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513D5D" w:rsidRPr="005217DA" w:rsidTr="0077188E">
        <w:trPr>
          <w:trHeight w:val="15430"/>
        </w:trPr>
        <w:tc>
          <w:tcPr>
            <w:tcW w:w="10773" w:type="dxa"/>
            <w:tcBorders>
              <w:top w:val="single" w:sz="6" w:space="0" w:color="auto"/>
              <w:left w:val="single" w:sz="6" w:space="0" w:color="auto"/>
              <w:bottom w:val="single" w:sz="6" w:space="0" w:color="auto"/>
              <w:right w:val="single" w:sz="6" w:space="0" w:color="auto"/>
            </w:tcBorders>
          </w:tcPr>
          <w:p w:rsidR="00513D5D" w:rsidRPr="0077188E" w:rsidRDefault="00513D5D">
            <w:pPr>
              <w:pStyle w:val="Heading7"/>
              <w:spacing w:before="240" w:after="240"/>
              <w:jc w:val="right"/>
              <w:rPr>
                <w:rFonts w:ascii="Arial" w:hAnsi="Arial" w:cs="Arial"/>
                <w:sz w:val="40"/>
                <w:lang w:val="en-CA"/>
              </w:rPr>
            </w:pPr>
            <w:proofErr w:type="gramStart"/>
            <w:r w:rsidRPr="0077188E">
              <w:rPr>
                <w:rFonts w:ascii="Arial" w:hAnsi="Arial" w:cs="Arial"/>
                <w:sz w:val="40"/>
                <w:lang w:val="en-CA"/>
              </w:rPr>
              <w:t>MM11(</w:t>
            </w:r>
            <w:proofErr w:type="gramEnd"/>
            <w:r w:rsidRPr="0077188E">
              <w:rPr>
                <w:rFonts w:ascii="Arial" w:hAnsi="Arial" w:cs="Arial"/>
                <w:sz w:val="40"/>
                <w:lang w:val="en-CA"/>
              </w:rPr>
              <w:t>E)</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smartTag w:uri="urn:schemas-microsoft-com:office:smarttags" w:element="State">
              <w:smartTag w:uri="urn:schemas-microsoft-com:office:smarttags" w:element="place">
                <w:r w:rsidRPr="0077188E">
                  <w:rPr>
                    <w:rFonts w:ascii="Arial" w:hAnsi="Arial" w:cs="Arial"/>
                    <w:sz w:val="20"/>
                  </w:rPr>
                  <w:t>MADRID</w:t>
                </w:r>
              </w:smartTag>
            </w:smartTag>
            <w:r w:rsidRPr="0077188E">
              <w:rPr>
                <w:rFonts w:ascii="Arial" w:hAnsi="Arial" w:cs="Arial"/>
                <w:sz w:val="20"/>
              </w:rPr>
              <w:t xml:space="preserve"> AGREEMENT AND PROTOCOL CONCERNING THE</w:t>
            </w:r>
            <w:r w:rsidRPr="0077188E">
              <w:rPr>
                <w:rFonts w:ascii="Arial" w:hAnsi="Arial" w:cs="Arial"/>
                <w:sz w:val="20"/>
              </w:rPr>
              <w:br/>
            </w:r>
          </w:p>
          <w:p w:rsidR="00513D5D" w:rsidRPr="0077188E" w:rsidRDefault="00513D5D">
            <w:pPr>
              <w:tabs>
                <w:tab w:val="left" w:pos="567"/>
                <w:tab w:val="left" w:pos="1134"/>
                <w:tab w:val="left" w:pos="1701"/>
                <w:tab w:val="left" w:pos="5670"/>
              </w:tabs>
              <w:jc w:val="center"/>
              <w:rPr>
                <w:rFonts w:ascii="Arial" w:hAnsi="Arial" w:cs="Arial"/>
                <w:sz w:val="20"/>
              </w:rPr>
            </w:pPr>
            <w:r w:rsidRPr="0077188E">
              <w:rPr>
                <w:rFonts w:ascii="Arial" w:hAnsi="Arial" w:cs="Arial"/>
                <w:sz w:val="20"/>
              </w:rPr>
              <w:t>INTERNATIONAL REGISTRATION OF MARKS</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pStyle w:val="Heading7"/>
              <w:rPr>
                <w:rFonts w:ascii="Arial" w:hAnsi="Arial" w:cs="Arial"/>
                <w:b w:val="0"/>
                <w:sz w:val="18"/>
                <w:lang w:val="en-CA"/>
              </w:rPr>
            </w:pPr>
          </w:p>
          <w:p w:rsidR="00513D5D" w:rsidRPr="0077188E" w:rsidRDefault="00513D5D">
            <w:pPr>
              <w:pStyle w:val="Heading7"/>
              <w:rPr>
                <w:rFonts w:ascii="Arial" w:hAnsi="Arial" w:cs="Arial"/>
                <w:b w:val="0"/>
                <w:sz w:val="18"/>
                <w:lang w:val="en-CA"/>
              </w:rPr>
            </w:pPr>
          </w:p>
          <w:p w:rsidR="00513D5D" w:rsidRPr="0077188E" w:rsidRDefault="00513D5D">
            <w:pPr>
              <w:pStyle w:val="Heading7"/>
              <w:rPr>
                <w:rFonts w:ascii="Arial" w:hAnsi="Arial" w:cs="Arial"/>
                <w:b w:val="0"/>
                <w:sz w:val="18"/>
                <w:lang w:val="en-CA"/>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pStyle w:val="Heading7"/>
              <w:rPr>
                <w:rFonts w:ascii="Arial" w:hAnsi="Arial" w:cs="Arial"/>
                <w:b w:val="0"/>
                <w:sz w:val="18"/>
                <w:lang w:val="en-CA"/>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pStyle w:val="Heading7"/>
              <w:rPr>
                <w:rFonts w:ascii="Arial" w:hAnsi="Arial" w:cs="Arial"/>
                <w:b w:val="0"/>
                <w:sz w:val="18"/>
                <w:lang w:val="en-CA"/>
              </w:rPr>
            </w:pPr>
          </w:p>
          <w:p w:rsidR="00513D5D" w:rsidRPr="0077188E" w:rsidRDefault="00513D5D">
            <w:pPr>
              <w:pStyle w:val="Heading7"/>
              <w:rPr>
                <w:rFonts w:ascii="Arial" w:hAnsi="Arial" w:cs="Arial"/>
                <w:lang w:val="en-CA"/>
              </w:rPr>
            </w:pPr>
            <w:r w:rsidRPr="0077188E">
              <w:rPr>
                <w:rFonts w:ascii="Arial" w:hAnsi="Arial" w:cs="Arial"/>
                <w:lang w:val="en-CA"/>
              </w:rPr>
              <w:t>RENEWAL OF THE INTERNATIONAL REGISTRATION</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20"/>
              </w:rPr>
            </w:pPr>
            <w:r w:rsidRPr="0077188E">
              <w:rPr>
                <w:rFonts w:ascii="Arial" w:hAnsi="Arial" w:cs="Arial"/>
                <w:sz w:val="20"/>
              </w:rPr>
              <w:t>(Rule 30 of the Common Regulations)</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4A6BD6" w:rsidRPr="0077188E" w:rsidRDefault="004A6BD6" w:rsidP="00770685">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szCs w:val="18"/>
                <w:u w:val="single"/>
              </w:rPr>
            </w:pPr>
          </w:p>
          <w:p w:rsidR="00513D5D" w:rsidRPr="0077188E" w:rsidRDefault="00513D5D" w:rsidP="00770685">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sz w:val="18"/>
              </w:rPr>
            </w:pPr>
            <w:r w:rsidRPr="0077188E">
              <w:rPr>
                <w:rFonts w:ascii="Arial" w:hAnsi="Arial" w:cs="Arial"/>
                <w:b/>
                <w:u w:val="single"/>
              </w:rPr>
              <w:t>IMPORTANT</w:t>
            </w:r>
          </w:p>
          <w:p w:rsidR="00513D5D" w:rsidRPr="0077188E" w:rsidRDefault="00513D5D" w:rsidP="00770685">
            <w:pPr>
              <w:pBdr>
                <w:top w:val="single" w:sz="6" w:space="1" w:color="auto"/>
                <w:left w:val="single" w:sz="6" w:space="4" w:color="auto"/>
                <w:bottom w:val="single" w:sz="6" w:space="1" w:color="auto"/>
                <w:right w:val="single" w:sz="6" w:space="4" w:color="auto"/>
              </w:pBdr>
              <w:shd w:val="pct10" w:color="000000" w:fill="FFFFFF"/>
              <w:ind w:left="1452" w:right="1452"/>
              <w:rPr>
                <w:rFonts w:ascii="Arial" w:hAnsi="Arial" w:cs="Arial"/>
                <w:sz w:val="18"/>
              </w:rPr>
            </w:pP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ind w:left="1812" w:right="1452"/>
              <w:jc w:val="both"/>
              <w:rPr>
                <w:rFonts w:ascii="Arial" w:hAnsi="Arial" w:cs="Arial"/>
                <w:sz w:val="18"/>
              </w:rPr>
            </w:pPr>
            <w:r w:rsidRPr="0077188E">
              <w:rPr>
                <w:rFonts w:ascii="Arial" w:hAnsi="Arial" w:cs="Arial"/>
                <w:sz w:val="18"/>
              </w:rPr>
              <w:t xml:space="preserve">The use of this form is optional.  We strongly recommend that you use E-renewal, when paying with a credit card or debiting from a WIPO current account.  E-renewal is available at:  </w:t>
            </w:r>
            <w:hyperlink r:id="rId9" w:history="1">
              <w:r w:rsidRPr="0077188E">
                <w:rPr>
                  <w:rStyle w:val="Hyperlink"/>
                  <w:rFonts w:ascii="Arial" w:hAnsi="Arial" w:cs="Arial"/>
                  <w:sz w:val="18"/>
                </w:rPr>
                <w:t>https://webaccess.wipo.int/trademarks_ren/erenewal_en.jsp</w:t>
              </w:r>
            </w:hyperlink>
            <w:r w:rsidRPr="0077188E">
              <w:rPr>
                <w:rStyle w:val="Hyperlink"/>
                <w:rFonts w:ascii="Arial" w:hAnsi="Arial" w:cs="Arial"/>
                <w:sz w:val="18"/>
              </w:rPr>
              <w:t>.</w:t>
            </w:r>
            <w:r w:rsidRPr="0077188E">
              <w:rPr>
                <w:rFonts w:ascii="Arial" w:hAnsi="Arial" w:cs="Arial"/>
                <w:sz w:val="18"/>
              </w:rPr>
              <w:t xml:space="preserve">  </w:t>
            </w: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rFonts w:ascii="Arial" w:hAnsi="Arial" w:cs="Arial"/>
                <w:sz w:val="18"/>
              </w:rPr>
            </w:pPr>
            <w:r w:rsidRPr="0077188E">
              <w:rPr>
                <w:rFonts w:ascii="Arial" w:hAnsi="Arial" w:cs="Arial"/>
                <w:sz w:val="18"/>
              </w:rPr>
              <w:t xml:space="preserve">You </w:t>
            </w:r>
            <w:r w:rsidR="00037497" w:rsidRPr="0077188E">
              <w:rPr>
                <w:rFonts w:ascii="Arial" w:hAnsi="Arial" w:cs="Arial"/>
                <w:sz w:val="18"/>
              </w:rPr>
              <w:t>can</w:t>
            </w:r>
            <w:r w:rsidRPr="0077188E">
              <w:rPr>
                <w:rFonts w:ascii="Arial" w:hAnsi="Arial" w:cs="Arial"/>
                <w:sz w:val="18"/>
              </w:rPr>
              <w:t xml:space="preserve"> present this request directly to the International Bureau.  </w:t>
            </w: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rFonts w:ascii="Arial" w:hAnsi="Arial" w:cs="Arial"/>
                <w:sz w:val="18"/>
              </w:rPr>
            </w:pPr>
            <w:r w:rsidRPr="0077188E">
              <w:rPr>
                <w:rFonts w:ascii="Arial" w:hAnsi="Arial" w:cs="Arial"/>
                <w:sz w:val="18"/>
              </w:rPr>
              <w:t xml:space="preserve">You cannot renew the international registration for goods and services </w:t>
            </w:r>
            <w:r w:rsidR="00037497" w:rsidRPr="0077188E">
              <w:rPr>
                <w:rFonts w:ascii="Arial" w:hAnsi="Arial" w:cs="Arial"/>
                <w:sz w:val="18"/>
              </w:rPr>
              <w:t xml:space="preserve">in respect of </w:t>
            </w:r>
            <w:r w:rsidRPr="0077188E">
              <w:rPr>
                <w:rFonts w:ascii="Arial" w:hAnsi="Arial" w:cs="Arial"/>
                <w:sz w:val="18"/>
              </w:rPr>
              <w:t xml:space="preserve">which </w:t>
            </w:r>
            <w:r w:rsidR="00037497" w:rsidRPr="0077188E">
              <w:rPr>
                <w:rFonts w:ascii="Arial" w:hAnsi="Arial" w:cs="Arial"/>
                <w:sz w:val="18"/>
              </w:rPr>
              <w:t xml:space="preserve">the international registration is </w:t>
            </w:r>
            <w:r w:rsidR="00037497" w:rsidRPr="0077188E">
              <w:rPr>
                <w:rFonts w:ascii="Arial" w:hAnsi="Arial" w:cs="Arial"/>
                <w:b/>
                <w:sz w:val="18"/>
              </w:rPr>
              <w:t>c</w:t>
            </w:r>
            <w:r w:rsidRPr="0077188E">
              <w:rPr>
                <w:rFonts w:ascii="Arial" w:hAnsi="Arial" w:cs="Arial"/>
                <w:b/>
                <w:sz w:val="18"/>
              </w:rPr>
              <w:t>ancelled</w:t>
            </w:r>
            <w:r w:rsidRPr="0077188E">
              <w:rPr>
                <w:rFonts w:ascii="Arial" w:hAnsi="Arial" w:cs="Arial"/>
                <w:sz w:val="18"/>
              </w:rPr>
              <w:t xml:space="preserve"> or in respect </w:t>
            </w:r>
            <w:r w:rsidR="00037497" w:rsidRPr="0077188E">
              <w:rPr>
                <w:rFonts w:ascii="Arial" w:hAnsi="Arial" w:cs="Arial"/>
                <w:sz w:val="18"/>
              </w:rPr>
              <w:t>of</w:t>
            </w:r>
            <w:r w:rsidRPr="0077188E">
              <w:rPr>
                <w:rFonts w:ascii="Arial" w:hAnsi="Arial" w:cs="Arial"/>
                <w:sz w:val="18"/>
              </w:rPr>
              <w:t xml:space="preserve"> any designated Contracting Party for which a </w:t>
            </w:r>
            <w:r w:rsidRPr="0077188E">
              <w:rPr>
                <w:rFonts w:ascii="Arial" w:hAnsi="Arial" w:cs="Arial"/>
                <w:b/>
                <w:sz w:val="18"/>
              </w:rPr>
              <w:t xml:space="preserve">total invalidation </w:t>
            </w:r>
            <w:r w:rsidRPr="0077188E">
              <w:rPr>
                <w:rFonts w:ascii="Arial" w:hAnsi="Arial" w:cs="Arial"/>
                <w:sz w:val="18"/>
              </w:rPr>
              <w:t xml:space="preserve">or a </w:t>
            </w:r>
            <w:r w:rsidRPr="0077188E">
              <w:rPr>
                <w:rFonts w:ascii="Arial" w:hAnsi="Arial" w:cs="Arial"/>
                <w:b/>
                <w:sz w:val="18"/>
              </w:rPr>
              <w:t>renunciation</w:t>
            </w:r>
            <w:r w:rsidRPr="0077188E">
              <w:rPr>
                <w:rFonts w:ascii="Arial" w:hAnsi="Arial" w:cs="Arial"/>
                <w:sz w:val="18"/>
              </w:rPr>
              <w:t xml:space="preserve"> has been recorded</w:t>
            </w:r>
            <w:proofErr w:type="gramStart"/>
            <w:r w:rsidRPr="0077188E">
              <w:rPr>
                <w:rFonts w:ascii="Arial" w:hAnsi="Arial" w:cs="Arial"/>
                <w:sz w:val="18"/>
              </w:rPr>
              <w:t>;  in</w:t>
            </w:r>
            <w:proofErr w:type="gramEnd"/>
            <w:r w:rsidRPr="0077188E">
              <w:rPr>
                <w:rFonts w:ascii="Arial" w:hAnsi="Arial" w:cs="Arial"/>
                <w:sz w:val="18"/>
              </w:rPr>
              <w:t xml:space="preserve"> addition, you cannot renew the international registration in respect </w:t>
            </w:r>
            <w:r w:rsidR="00037497" w:rsidRPr="0077188E">
              <w:rPr>
                <w:rFonts w:ascii="Arial" w:hAnsi="Arial" w:cs="Arial"/>
                <w:sz w:val="18"/>
              </w:rPr>
              <w:t>of</w:t>
            </w:r>
            <w:r w:rsidRPr="0077188E">
              <w:rPr>
                <w:rFonts w:ascii="Arial" w:hAnsi="Arial" w:cs="Arial"/>
                <w:sz w:val="18"/>
              </w:rPr>
              <w:t xml:space="preserve"> any designated Contracting Party for goods and services affected by </w:t>
            </w:r>
            <w:r w:rsidRPr="0077188E">
              <w:rPr>
                <w:rFonts w:ascii="Arial" w:hAnsi="Arial" w:cs="Arial"/>
                <w:b/>
                <w:sz w:val="18"/>
              </w:rPr>
              <w:t xml:space="preserve">partial invalidation </w:t>
            </w:r>
            <w:r w:rsidRPr="0077188E">
              <w:rPr>
                <w:rFonts w:ascii="Arial" w:hAnsi="Arial" w:cs="Arial"/>
                <w:sz w:val="18"/>
              </w:rPr>
              <w:t>or</w:t>
            </w:r>
            <w:r w:rsidRPr="0077188E">
              <w:rPr>
                <w:rFonts w:ascii="Arial" w:hAnsi="Arial" w:cs="Arial"/>
                <w:b/>
                <w:sz w:val="18"/>
              </w:rPr>
              <w:t xml:space="preserve"> limitation</w:t>
            </w:r>
            <w:r w:rsidRPr="0077188E">
              <w:rPr>
                <w:rFonts w:ascii="Arial" w:hAnsi="Arial" w:cs="Arial"/>
                <w:sz w:val="18"/>
              </w:rPr>
              <w:t xml:space="preserve">.  </w:t>
            </w: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rFonts w:ascii="Arial" w:hAnsi="Arial" w:cs="Arial"/>
                <w:sz w:val="18"/>
              </w:rPr>
            </w:pPr>
            <w:r w:rsidRPr="0077188E">
              <w:rPr>
                <w:rFonts w:ascii="Arial" w:hAnsi="Arial" w:cs="Arial"/>
                <w:sz w:val="18"/>
              </w:rPr>
              <w:t xml:space="preserve">You </w:t>
            </w:r>
            <w:r w:rsidR="00037497" w:rsidRPr="0077188E">
              <w:rPr>
                <w:rFonts w:ascii="Arial" w:hAnsi="Arial" w:cs="Arial"/>
                <w:sz w:val="18"/>
              </w:rPr>
              <w:t>can</w:t>
            </w:r>
            <w:r w:rsidRPr="0077188E">
              <w:rPr>
                <w:rFonts w:ascii="Arial" w:hAnsi="Arial" w:cs="Arial"/>
                <w:sz w:val="18"/>
              </w:rPr>
              <w:t xml:space="preserve"> renew the interna</w:t>
            </w:r>
            <w:r w:rsidR="00037497" w:rsidRPr="0077188E">
              <w:rPr>
                <w:rFonts w:ascii="Arial" w:hAnsi="Arial" w:cs="Arial"/>
                <w:sz w:val="18"/>
              </w:rPr>
              <w:t>tional registration in respect of</w:t>
            </w:r>
            <w:r w:rsidRPr="0077188E">
              <w:rPr>
                <w:rFonts w:ascii="Arial" w:hAnsi="Arial" w:cs="Arial"/>
                <w:sz w:val="18"/>
              </w:rPr>
              <w:t xml:space="preserve"> any designated Contracting Party that has </w:t>
            </w:r>
            <w:r w:rsidRPr="0077188E">
              <w:rPr>
                <w:rFonts w:ascii="Arial" w:hAnsi="Arial" w:cs="Arial"/>
                <w:b/>
                <w:sz w:val="18"/>
              </w:rPr>
              <w:t>refused</w:t>
            </w:r>
            <w:r w:rsidRPr="0077188E">
              <w:rPr>
                <w:rFonts w:ascii="Arial" w:hAnsi="Arial" w:cs="Arial"/>
                <w:sz w:val="18"/>
              </w:rPr>
              <w:t xml:space="preserve"> protection, under Rule 18</w:t>
            </w:r>
            <w:r w:rsidRPr="0077188E">
              <w:rPr>
                <w:rFonts w:ascii="Arial" w:hAnsi="Arial" w:cs="Arial"/>
                <w:i/>
                <w:sz w:val="18"/>
              </w:rPr>
              <w:t>ter</w:t>
            </w:r>
            <w:r w:rsidRPr="0077188E">
              <w:rPr>
                <w:rFonts w:ascii="Arial" w:hAnsi="Arial" w:cs="Arial"/>
                <w:sz w:val="18"/>
              </w:rPr>
              <w:t xml:space="preserve"> of the Common Regulations, but you must indicate so in items 3 and, where applicable, 4 of this form and pay the corresponding fees.  </w:t>
            </w:r>
          </w:p>
          <w:p w:rsidR="00513D5D" w:rsidRPr="0077188E" w:rsidRDefault="00513D5D" w:rsidP="00770685">
            <w:pPr>
              <w:pBdr>
                <w:top w:val="single" w:sz="6" w:space="1" w:color="auto"/>
                <w:left w:val="single" w:sz="6" w:space="4" w:color="auto"/>
                <w:bottom w:val="single" w:sz="6" w:space="1" w:color="auto"/>
                <w:right w:val="single" w:sz="6" w:space="4" w:color="auto"/>
              </w:pBdr>
              <w:shd w:val="pct10" w:color="000000" w:fill="FFFFFF"/>
              <w:tabs>
                <w:tab w:val="left" w:pos="2019"/>
              </w:tabs>
              <w:ind w:left="1452" w:right="1452"/>
              <w:jc w:val="both"/>
              <w:rPr>
                <w:rFonts w:ascii="Arial" w:hAnsi="Arial" w:cs="Arial"/>
                <w:sz w:val="18"/>
                <w:szCs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lang w:val="en-US"/>
              </w:rPr>
            </w:pPr>
            <w:r w:rsidRPr="00C4696C">
              <w:rPr>
                <w:rFonts w:ascii="Arial" w:hAnsi="Arial" w:cs="Arial"/>
                <w:b/>
                <w:sz w:val="18"/>
                <w:lang w:val="en-US"/>
              </w:rPr>
              <w:t>This cover page must not be sent to the International Bureau.</w:t>
            </w:r>
          </w:p>
          <w:p w:rsidR="0077188E" w:rsidRPr="00C4696C" w:rsidRDefault="0077188E" w:rsidP="0077188E">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2"/>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tbl>
            <w:tblPr>
              <w:tblStyle w:val="TableGrid"/>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402"/>
            </w:tblGrid>
            <w:tr w:rsidR="0077188E" w:rsidRPr="005217DA" w:rsidTr="00131432">
              <w:tc>
                <w:tcPr>
                  <w:tcW w:w="4678" w:type="dxa"/>
                </w:tcPr>
                <w:p w:rsidR="0077188E" w:rsidRPr="00C4696C" w:rsidRDefault="0077188E" w:rsidP="00131432">
                  <w:pPr>
                    <w:pStyle w:val="Default"/>
                    <w:rPr>
                      <w:b/>
                      <w:sz w:val="18"/>
                      <w:szCs w:val="18"/>
                    </w:rPr>
                  </w:pPr>
                  <w:r w:rsidRPr="00C4696C">
                    <w:rPr>
                      <w:b/>
                      <w:sz w:val="18"/>
                      <w:szCs w:val="18"/>
                    </w:rPr>
                    <w:t>Madrid System – Contacts</w:t>
                  </w:r>
                </w:p>
                <w:p w:rsidR="0077188E" w:rsidRPr="00C4696C" w:rsidRDefault="0077188E" w:rsidP="00131432">
                  <w:pPr>
                    <w:pStyle w:val="Default"/>
                    <w:rPr>
                      <w:b/>
                      <w:sz w:val="18"/>
                      <w:szCs w:val="18"/>
                    </w:rPr>
                  </w:pPr>
                </w:p>
                <w:p w:rsidR="0077188E" w:rsidRPr="00C4696C" w:rsidRDefault="0077188E" w:rsidP="00131432">
                  <w:pPr>
                    <w:pStyle w:val="Default"/>
                    <w:rPr>
                      <w:sz w:val="18"/>
                      <w:szCs w:val="18"/>
                    </w:rPr>
                  </w:pPr>
                  <w:r w:rsidRPr="00C4696C">
                    <w:rPr>
                      <w:sz w:val="18"/>
                      <w:szCs w:val="18"/>
                    </w:rPr>
                    <w:t>Madrid Customer Service opening hours:  </w:t>
                  </w:r>
                </w:p>
                <w:p w:rsidR="0077188E" w:rsidRPr="00C4696C" w:rsidRDefault="0077188E" w:rsidP="00131432">
                  <w:pPr>
                    <w:pStyle w:val="Default"/>
                    <w:rPr>
                      <w:sz w:val="18"/>
                      <w:szCs w:val="18"/>
                    </w:rPr>
                  </w:pPr>
                  <w:r w:rsidRPr="00C4696C">
                    <w:rPr>
                      <w:sz w:val="18"/>
                      <w:szCs w:val="18"/>
                    </w:rPr>
                    <w:t>Monday – Friday, 9:00 a.m. to 6:00 p.m. (Geneva time)</w:t>
                  </w:r>
                </w:p>
                <w:p w:rsidR="0077188E" w:rsidRPr="00C4696C" w:rsidRDefault="0077188E" w:rsidP="00131432">
                  <w:pPr>
                    <w:pStyle w:val="Default"/>
                    <w:rPr>
                      <w:sz w:val="18"/>
                      <w:szCs w:val="18"/>
                    </w:rPr>
                  </w:pPr>
                  <w:r w:rsidRPr="00C4696C">
                    <w:rPr>
                      <w:sz w:val="18"/>
                      <w:szCs w:val="18"/>
                    </w:rPr>
                    <w:t xml:space="preserve">Telephone:  </w:t>
                  </w:r>
                  <w:r w:rsidRPr="00C4696C">
                    <w:rPr>
                      <w:b/>
                      <w:sz w:val="18"/>
                      <w:szCs w:val="18"/>
                    </w:rPr>
                    <w:t>+ 41 22 338 86 86</w:t>
                  </w:r>
                  <w:r w:rsidRPr="00C4696C">
                    <w:rPr>
                      <w:sz w:val="18"/>
                      <w:szCs w:val="18"/>
                    </w:rPr>
                    <w:t xml:space="preserve"> </w:t>
                  </w:r>
                </w:p>
                <w:p w:rsidR="0077188E" w:rsidRPr="00C4696C" w:rsidRDefault="0077188E" w:rsidP="00131432">
                  <w:pPr>
                    <w:pStyle w:val="Default"/>
                    <w:rPr>
                      <w:sz w:val="18"/>
                      <w:szCs w:val="18"/>
                    </w:rPr>
                  </w:pPr>
                </w:p>
                <w:p w:rsidR="0077188E" w:rsidRPr="00C4696C" w:rsidRDefault="0077188E" w:rsidP="00131432">
                  <w:pPr>
                    <w:pStyle w:val="Default"/>
                    <w:rPr>
                      <w:sz w:val="18"/>
                      <w:szCs w:val="18"/>
                    </w:rPr>
                  </w:pPr>
                  <w:r w:rsidRPr="00C4696C">
                    <w:rPr>
                      <w:sz w:val="18"/>
                      <w:szCs w:val="18"/>
                    </w:rPr>
                    <w:t xml:space="preserve">Inquiries / submitting forms:  </w:t>
                  </w:r>
                  <w:hyperlink r:id="rId10" w:history="1">
                    <w:r w:rsidRPr="00C4696C">
                      <w:rPr>
                        <w:rStyle w:val="Hyperlink"/>
                        <w:b/>
                        <w:sz w:val="18"/>
                        <w:szCs w:val="18"/>
                      </w:rPr>
                      <w:t>http://www.wipo.int/madrid/en/contact/</w:t>
                    </w:r>
                  </w:hyperlink>
                </w:p>
                <w:p w:rsidR="0077188E" w:rsidRPr="00C4696C" w:rsidRDefault="0077188E" w:rsidP="00131432">
                  <w:pPr>
                    <w:pStyle w:val="Default"/>
                    <w:rPr>
                      <w:sz w:val="18"/>
                      <w:szCs w:val="18"/>
                    </w:rPr>
                  </w:pPr>
                </w:p>
                <w:p w:rsidR="0077188E" w:rsidRPr="00C4696C" w:rsidRDefault="0077188E" w:rsidP="00131432">
                  <w:pPr>
                    <w:tabs>
                      <w:tab w:val="left" w:pos="567"/>
                      <w:tab w:val="left" w:pos="1134"/>
                      <w:tab w:val="left" w:pos="1701"/>
                      <w:tab w:val="left" w:pos="5670"/>
                    </w:tabs>
                    <w:jc w:val="center"/>
                    <w:rPr>
                      <w:rFonts w:ascii="Arial" w:hAnsi="Arial" w:cs="Arial"/>
                      <w:sz w:val="18"/>
                      <w:szCs w:val="18"/>
                      <w:lang w:val="en-US"/>
                    </w:rPr>
                  </w:pPr>
                </w:p>
              </w:tc>
              <w:tc>
                <w:tcPr>
                  <w:tcW w:w="3402" w:type="dxa"/>
                </w:tcPr>
                <w:p w:rsidR="0077188E" w:rsidRPr="00C4696C" w:rsidRDefault="0077188E" w:rsidP="00131432">
                  <w:pPr>
                    <w:pStyle w:val="Default"/>
                    <w:rPr>
                      <w:b/>
                      <w:sz w:val="18"/>
                      <w:szCs w:val="18"/>
                    </w:rPr>
                  </w:pPr>
                  <w:r w:rsidRPr="00C4696C">
                    <w:rPr>
                      <w:b/>
                      <w:sz w:val="18"/>
                      <w:szCs w:val="18"/>
                    </w:rPr>
                    <w:t>Mailing address</w:t>
                  </w:r>
                </w:p>
                <w:p w:rsidR="0077188E" w:rsidRPr="00C4696C" w:rsidRDefault="0077188E" w:rsidP="00131432">
                  <w:pPr>
                    <w:pStyle w:val="Default"/>
                    <w:rPr>
                      <w:sz w:val="18"/>
                      <w:szCs w:val="18"/>
                    </w:rPr>
                  </w:pPr>
                </w:p>
                <w:p w:rsidR="0077188E" w:rsidRPr="00C4696C" w:rsidRDefault="0077188E" w:rsidP="00131432">
                  <w:pPr>
                    <w:pStyle w:val="Default"/>
                    <w:rPr>
                      <w:sz w:val="18"/>
                      <w:szCs w:val="18"/>
                    </w:rPr>
                  </w:pPr>
                  <w:r w:rsidRPr="00C4696C">
                    <w:rPr>
                      <w:sz w:val="18"/>
                      <w:szCs w:val="18"/>
                    </w:rPr>
                    <w:t>Madrid Operations Division</w:t>
                  </w:r>
                </w:p>
                <w:p w:rsidR="0077188E" w:rsidRPr="00C4696C" w:rsidRDefault="0077188E" w:rsidP="00131432">
                  <w:pPr>
                    <w:pStyle w:val="Default"/>
                    <w:rPr>
                      <w:sz w:val="18"/>
                      <w:szCs w:val="18"/>
                    </w:rPr>
                  </w:pPr>
                  <w:r w:rsidRPr="00C4696C">
                    <w:rPr>
                      <w:sz w:val="18"/>
                      <w:szCs w:val="18"/>
                    </w:rPr>
                    <w:t xml:space="preserve">Madrid Registry </w:t>
                  </w:r>
                </w:p>
                <w:p w:rsidR="0077188E" w:rsidRPr="00C4696C" w:rsidRDefault="0077188E" w:rsidP="00131432">
                  <w:pPr>
                    <w:pStyle w:val="Default"/>
                    <w:rPr>
                      <w:sz w:val="18"/>
                      <w:szCs w:val="18"/>
                    </w:rPr>
                  </w:pPr>
                  <w:r w:rsidRPr="00C4696C">
                    <w:rPr>
                      <w:sz w:val="18"/>
                      <w:szCs w:val="18"/>
                    </w:rPr>
                    <w:t xml:space="preserve">Brands and Designs Sector </w:t>
                  </w:r>
                </w:p>
                <w:p w:rsidR="0077188E" w:rsidRPr="00C4696C" w:rsidRDefault="0077188E" w:rsidP="00131432">
                  <w:pPr>
                    <w:pStyle w:val="Default"/>
                    <w:rPr>
                      <w:sz w:val="18"/>
                      <w:szCs w:val="18"/>
                    </w:rPr>
                  </w:pPr>
                  <w:r w:rsidRPr="00C4696C">
                    <w:rPr>
                      <w:sz w:val="18"/>
                      <w:szCs w:val="18"/>
                    </w:rPr>
                    <w:t xml:space="preserve">World Intellectual Property Organization (WIPO) </w:t>
                  </w:r>
                </w:p>
                <w:p w:rsidR="0077188E" w:rsidRPr="00C4696C" w:rsidRDefault="0077188E" w:rsidP="00131432">
                  <w:pPr>
                    <w:pStyle w:val="Default"/>
                    <w:rPr>
                      <w:sz w:val="18"/>
                      <w:szCs w:val="18"/>
                      <w:lang w:val="fr-CH"/>
                    </w:rPr>
                  </w:pPr>
                  <w:r w:rsidRPr="00C4696C">
                    <w:rPr>
                      <w:sz w:val="18"/>
                      <w:szCs w:val="18"/>
                      <w:lang w:val="fr-CH"/>
                    </w:rPr>
                    <w:t xml:space="preserve">34, Chemin des </w:t>
                  </w:r>
                  <w:proofErr w:type="spellStart"/>
                  <w:r w:rsidRPr="00C4696C">
                    <w:rPr>
                      <w:sz w:val="18"/>
                      <w:szCs w:val="18"/>
                      <w:lang w:val="fr-CH"/>
                    </w:rPr>
                    <w:t>Colombettes</w:t>
                  </w:r>
                  <w:proofErr w:type="spellEnd"/>
                  <w:r w:rsidRPr="00C4696C">
                    <w:rPr>
                      <w:sz w:val="18"/>
                      <w:szCs w:val="18"/>
                      <w:lang w:val="fr-CH"/>
                    </w:rPr>
                    <w:t xml:space="preserve"> </w:t>
                  </w:r>
                </w:p>
                <w:p w:rsidR="0077188E" w:rsidRPr="0077188E" w:rsidRDefault="0077188E" w:rsidP="00131432">
                  <w:pPr>
                    <w:tabs>
                      <w:tab w:val="left" w:pos="567"/>
                      <w:tab w:val="left" w:pos="1134"/>
                      <w:tab w:val="left" w:pos="1701"/>
                      <w:tab w:val="left" w:pos="5670"/>
                    </w:tabs>
                    <w:rPr>
                      <w:rFonts w:ascii="Arial" w:hAnsi="Arial" w:cs="Arial"/>
                      <w:sz w:val="18"/>
                      <w:szCs w:val="18"/>
                      <w:lang w:val="fr-CH"/>
                    </w:rPr>
                  </w:pPr>
                  <w:r w:rsidRPr="0077188E">
                    <w:rPr>
                      <w:rFonts w:ascii="Arial" w:hAnsi="Arial" w:cs="Arial"/>
                      <w:sz w:val="18"/>
                      <w:szCs w:val="18"/>
                      <w:lang w:val="fr-CH"/>
                    </w:rPr>
                    <w:t>1211 Geneva 20</w:t>
                  </w:r>
                </w:p>
                <w:p w:rsidR="0077188E" w:rsidRPr="00C4696C" w:rsidRDefault="0077188E" w:rsidP="00131432">
                  <w:pPr>
                    <w:tabs>
                      <w:tab w:val="left" w:pos="567"/>
                      <w:tab w:val="left" w:pos="1134"/>
                      <w:tab w:val="left" w:pos="1701"/>
                      <w:tab w:val="left" w:pos="5670"/>
                    </w:tabs>
                    <w:rPr>
                      <w:rFonts w:ascii="Arial" w:hAnsi="Arial" w:cs="Arial"/>
                      <w:sz w:val="18"/>
                      <w:szCs w:val="18"/>
                      <w:lang w:val="fr-CH"/>
                    </w:rPr>
                  </w:pPr>
                  <w:r w:rsidRPr="0077188E">
                    <w:rPr>
                      <w:rFonts w:ascii="Arial" w:hAnsi="Arial" w:cs="Arial"/>
                      <w:sz w:val="18"/>
                      <w:szCs w:val="18"/>
                      <w:lang w:val="fr-CH"/>
                    </w:rPr>
                    <w:t>Switzerland</w:t>
                  </w:r>
                </w:p>
              </w:tc>
            </w:tr>
          </w:tbl>
          <w:p w:rsidR="00513D5D" w:rsidRPr="0077188E" w:rsidRDefault="00513D5D" w:rsidP="00A15E6C">
            <w:pPr>
              <w:tabs>
                <w:tab w:val="left" w:pos="567"/>
                <w:tab w:val="left" w:pos="1134"/>
                <w:tab w:val="left" w:pos="1701"/>
                <w:tab w:val="left" w:pos="5670"/>
              </w:tabs>
              <w:spacing w:after="60"/>
              <w:jc w:val="center"/>
              <w:rPr>
                <w:rFonts w:ascii="Arial" w:hAnsi="Arial" w:cs="Arial"/>
                <w:lang w:val="fr-CH"/>
              </w:rPr>
            </w:pPr>
          </w:p>
        </w:tc>
      </w:tr>
    </w:tbl>
    <w:p w:rsidR="00513D5D" w:rsidRPr="0077188E" w:rsidRDefault="00513D5D">
      <w:pPr>
        <w:rPr>
          <w:rFonts w:ascii="Arial" w:hAnsi="Arial" w:cs="Arial"/>
          <w:lang w:val="fr-FR"/>
        </w:rPr>
        <w:sectPr w:rsidR="00513D5D" w:rsidRPr="0077188E">
          <w:headerReference w:type="default" r:id="rId11"/>
          <w:footerReference w:type="default" r:id="rId12"/>
          <w:footerReference w:type="first" r:id="rId13"/>
          <w:pgSz w:w="11907" w:h="16840" w:code="9"/>
          <w:pgMar w:top="510" w:right="567" w:bottom="567" w:left="567" w:header="340" w:footer="397" w:gutter="0"/>
          <w:cols w:space="720"/>
          <w:titlePg/>
        </w:sectPr>
      </w:pP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5636"/>
        <w:gridCol w:w="5244"/>
      </w:tblGrid>
      <w:tr w:rsidR="00513D5D" w:rsidRPr="0077188E" w:rsidTr="00BC24CA">
        <w:tc>
          <w:tcPr>
            <w:tcW w:w="10880" w:type="dxa"/>
            <w:gridSpan w:val="2"/>
            <w:tcBorders>
              <w:left w:val="nil"/>
              <w:bottom w:val="nil"/>
              <w:right w:val="nil"/>
            </w:tcBorders>
          </w:tcPr>
          <w:p w:rsidR="00513D5D" w:rsidRPr="0077188E" w:rsidRDefault="00513D5D">
            <w:pPr>
              <w:pStyle w:val="Heading7"/>
              <w:spacing w:before="120"/>
              <w:jc w:val="right"/>
              <w:rPr>
                <w:rFonts w:ascii="Arial" w:hAnsi="Arial" w:cs="Arial"/>
                <w:sz w:val="40"/>
                <w:lang w:val="en-CA"/>
              </w:rPr>
            </w:pPr>
            <w:proofErr w:type="gramStart"/>
            <w:r w:rsidRPr="0077188E">
              <w:rPr>
                <w:rFonts w:ascii="Arial" w:hAnsi="Arial" w:cs="Arial"/>
                <w:sz w:val="40"/>
                <w:lang w:val="en-CA"/>
              </w:rPr>
              <w:lastRenderedPageBreak/>
              <w:t>MM11(</w:t>
            </w:r>
            <w:proofErr w:type="gramEnd"/>
            <w:r w:rsidRPr="0077188E">
              <w:rPr>
                <w:rFonts w:ascii="Arial" w:hAnsi="Arial" w:cs="Arial"/>
                <w:sz w:val="40"/>
                <w:lang w:val="en-CA"/>
              </w:rPr>
              <w:t>E)</w:t>
            </w:r>
          </w:p>
          <w:p w:rsidR="00513D5D" w:rsidRPr="0077188E" w:rsidRDefault="00513D5D">
            <w:pPr>
              <w:spacing w:before="240" w:after="240"/>
              <w:jc w:val="center"/>
              <w:rPr>
                <w:rFonts w:ascii="Arial" w:hAnsi="Arial" w:cs="Arial"/>
              </w:rPr>
            </w:pPr>
            <w:r w:rsidRPr="0077188E">
              <w:rPr>
                <w:rFonts w:ascii="Arial" w:hAnsi="Arial" w:cs="Arial"/>
                <w:b/>
              </w:rPr>
              <w:t>RENEWAL OF THE INTERNATIONAL REGISTRATION</w:t>
            </w:r>
          </w:p>
        </w:tc>
      </w:tr>
      <w:tr w:rsidR="00513D5D" w:rsidRPr="0077188E" w:rsidTr="00BC24CA">
        <w:tc>
          <w:tcPr>
            <w:tcW w:w="5636" w:type="dxa"/>
            <w:tcBorders>
              <w:top w:val="single" w:sz="2" w:space="0" w:color="auto"/>
              <w:bottom w:val="single" w:sz="2" w:space="0" w:color="auto"/>
              <w:right w:val="single" w:sz="2" w:space="0" w:color="auto"/>
            </w:tcBorders>
          </w:tcPr>
          <w:p w:rsidR="00513D5D" w:rsidRPr="0077188E" w:rsidRDefault="00513D5D">
            <w:pPr>
              <w:pStyle w:val="BodyText2"/>
              <w:ind w:left="142"/>
              <w:jc w:val="center"/>
              <w:rPr>
                <w:rFonts w:ascii="Arial" w:hAnsi="Arial" w:cs="Arial"/>
                <w:lang w:val="en-CA"/>
              </w:rPr>
            </w:pPr>
            <w:r w:rsidRPr="0077188E">
              <w:rPr>
                <w:rFonts w:ascii="Arial" w:hAnsi="Arial" w:cs="Arial"/>
                <w:u w:val="single"/>
              </w:rPr>
              <w:t>For use by the holder</w:t>
            </w:r>
          </w:p>
          <w:p w:rsidR="00513D5D" w:rsidRPr="0077188E" w:rsidRDefault="00513D5D" w:rsidP="00BA0223">
            <w:pPr>
              <w:pStyle w:val="BodyText2"/>
              <w:spacing w:before="180"/>
              <w:ind w:left="142"/>
              <w:jc w:val="left"/>
              <w:rPr>
                <w:rFonts w:ascii="Arial" w:hAnsi="Arial" w:cs="Arial"/>
                <w:lang w:val="en-CA"/>
              </w:rPr>
            </w:pPr>
            <w:r w:rsidRPr="0077188E">
              <w:rPr>
                <w:rFonts w:ascii="Arial" w:hAnsi="Arial" w:cs="Arial"/>
                <w:lang w:val="en-CA"/>
              </w:rPr>
              <w:t>This renewal contains the following number of continuation sheets:</w:t>
            </w:r>
          </w:p>
          <w:p w:rsidR="00513D5D" w:rsidRPr="0077188E" w:rsidRDefault="00513D5D" w:rsidP="00770685">
            <w:pPr>
              <w:tabs>
                <w:tab w:val="left" w:pos="5387"/>
              </w:tabs>
              <w:spacing w:before="120" w:after="60"/>
              <w:ind w:left="142"/>
              <w:rPr>
                <w:rFonts w:ascii="Arial" w:hAnsi="Arial" w:cs="Arial"/>
                <w:sz w:val="18"/>
                <w:u w:val="dotted"/>
              </w:rPr>
            </w:pPr>
            <w:r w:rsidRPr="0077188E">
              <w:rPr>
                <w:rFonts w:ascii="Arial" w:hAnsi="Arial" w:cs="Arial"/>
                <w:sz w:val="18"/>
                <w:u w:val="dotted"/>
              </w:rPr>
              <w:tab/>
            </w:r>
          </w:p>
          <w:p w:rsidR="006E09A4" w:rsidRPr="0077188E" w:rsidRDefault="006E09A4" w:rsidP="00770685">
            <w:pPr>
              <w:tabs>
                <w:tab w:val="left" w:pos="5387"/>
              </w:tabs>
              <w:spacing w:before="120" w:after="60"/>
              <w:ind w:left="142"/>
              <w:rPr>
                <w:rFonts w:ascii="Arial" w:hAnsi="Arial" w:cs="Arial"/>
                <w:sz w:val="18"/>
              </w:rPr>
            </w:pPr>
            <w:r w:rsidRPr="0077188E">
              <w:rPr>
                <w:rFonts w:ascii="Arial" w:hAnsi="Arial" w:cs="Arial"/>
                <w:sz w:val="18"/>
              </w:rPr>
              <w:t xml:space="preserve">Holder’s reference:  </w:t>
            </w:r>
            <w:r w:rsidRPr="0077188E">
              <w:rPr>
                <w:rFonts w:ascii="Arial" w:hAnsi="Arial" w:cs="Arial"/>
                <w:sz w:val="18"/>
                <w:u w:val="dotted"/>
              </w:rPr>
              <w:tab/>
            </w:r>
          </w:p>
        </w:tc>
        <w:tc>
          <w:tcPr>
            <w:tcW w:w="5244" w:type="dxa"/>
            <w:tcBorders>
              <w:top w:val="single" w:sz="2" w:space="0" w:color="auto"/>
              <w:left w:val="nil"/>
              <w:bottom w:val="single" w:sz="2" w:space="0" w:color="auto"/>
            </w:tcBorders>
          </w:tcPr>
          <w:p w:rsidR="00513D5D" w:rsidRPr="0077188E" w:rsidRDefault="00513D5D">
            <w:pPr>
              <w:pStyle w:val="Heading8"/>
              <w:tabs>
                <w:tab w:val="right" w:pos="3295"/>
              </w:tabs>
              <w:spacing w:before="80"/>
              <w:ind w:left="0" w:right="0"/>
              <w:jc w:val="center"/>
              <w:rPr>
                <w:rFonts w:ascii="Arial" w:hAnsi="Arial" w:cs="Arial"/>
                <w:b w:val="0"/>
                <w:lang w:val="en-CA"/>
              </w:rPr>
            </w:pPr>
            <w:r w:rsidRPr="0077188E">
              <w:rPr>
                <w:rFonts w:ascii="Arial" w:hAnsi="Arial" w:cs="Arial"/>
                <w:b w:val="0"/>
                <w:lang w:val="en-CA"/>
              </w:rPr>
              <w:t>For use by the Office</w:t>
            </w:r>
          </w:p>
          <w:p w:rsidR="00513D5D" w:rsidRPr="0077188E" w:rsidRDefault="00513D5D" w:rsidP="00C573B5">
            <w:pPr>
              <w:pStyle w:val="Footer"/>
              <w:tabs>
                <w:tab w:val="clear" w:pos="4536"/>
                <w:tab w:val="clear" w:pos="9072"/>
                <w:tab w:val="right" w:pos="4996"/>
              </w:tabs>
              <w:spacing w:before="180" w:after="60"/>
              <w:ind w:left="34"/>
              <w:rPr>
                <w:rFonts w:ascii="Arial" w:hAnsi="Arial" w:cs="Arial"/>
                <w:sz w:val="18"/>
              </w:rPr>
            </w:pPr>
            <w:r w:rsidRPr="0077188E">
              <w:rPr>
                <w:rFonts w:ascii="Arial" w:hAnsi="Arial" w:cs="Arial"/>
                <w:sz w:val="18"/>
              </w:rPr>
              <w:t xml:space="preserve">Office’s reference: </w:t>
            </w:r>
            <w:r w:rsidR="005208A8" w:rsidRPr="0077188E">
              <w:rPr>
                <w:rFonts w:ascii="Arial" w:hAnsi="Arial" w:cs="Arial"/>
                <w:sz w:val="18"/>
              </w:rPr>
              <w:t xml:space="preserve"> </w:t>
            </w:r>
            <w:r w:rsidRPr="0077188E">
              <w:rPr>
                <w:rFonts w:ascii="Arial" w:hAnsi="Arial" w:cs="Arial"/>
                <w:sz w:val="18"/>
                <w:u w:val="dotted"/>
              </w:rPr>
              <w:tab/>
            </w:r>
          </w:p>
        </w:tc>
      </w:tr>
      <w:tr w:rsidR="00513D5D" w:rsidRPr="0077188E" w:rsidTr="00BC24CA">
        <w:trPr>
          <w:trHeight w:hRule="exact" w:val="60"/>
        </w:trPr>
        <w:tc>
          <w:tcPr>
            <w:tcW w:w="10880" w:type="dxa"/>
            <w:gridSpan w:val="2"/>
            <w:tcBorders>
              <w:top w:val="nil"/>
              <w:left w:val="nil"/>
              <w:right w:val="nil"/>
            </w:tcBorders>
          </w:tcPr>
          <w:p w:rsidR="00513D5D" w:rsidRPr="0077188E" w:rsidRDefault="00513D5D">
            <w:pPr>
              <w:rPr>
                <w:rFonts w:ascii="Arial" w:hAnsi="Arial" w:cs="Arial"/>
              </w:rPr>
            </w:pPr>
          </w:p>
        </w:tc>
      </w:tr>
      <w:tr w:rsidR="00513D5D" w:rsidRPr="0077188E" w:rsidTr="00BC24CA">
        <w:tc>
          <w:tcPr>
            <w:tcW w:w="10880" w:type="dxa"/>
            <w:gridSpan w:val="2"/>
            <w:tcBorders>
              <w:top w:val="single" w:sz="2" w:space="0" w:color="auto"/>
              <w:bottom w:val="single" w:sz="2" w:space="0" w:color="auto"/>
            </w:tcBorders>
          </w:tcPr>
          <w:p w:rsidR="00513D5D" w:rsidRPr="0077188E" w:rsidRDefault="000E0CC1">
            <w:pPr>
              <w:tabs>
                <w:tab w:val="left" w:pos="2977"/>
                <w:tab w:val="left" w:pos="3261"/>
                <w:tab w:val="left" w:pos="5529"/>
                <w:tab w:val="left" w:pos="5812"/>
                <w:tab w:val="left" w:pos="8080"/>
                <w:tab w:val="left" w:pos="8364"/>
                <w:tab w:val="left" w:pos="10632"/>
              </w:tabs>
              <w:spacing w:before="240"/>
              <w:ind w:left="709"/>
              <w:rPr>
                <w:rFonts w:ascii="Arial" w:hAnsi="Arial" w:cs="Arial"/>
                <w:b/>
                <w:sz w:val="18"/>
              </w:rPr>
            </w:pPr>
            <w:r w:rsidRPr="0077188E">
              <w:rPr>
                <w:rFonts w:ascii="Arial" w:hAnsi="Arial" w:cs="Arial"/>
                <w:b/>
                <w:noProof/>
                <w:sz w:val="20"/>
                <w:lang w:val="en-US" w:eastAsia="en-US"/>
              </w:rPr>
              <mc:AlternateContent>
                <mc:Choice Requires="wps">
                  <w:drawing>
                    <wp:anchor distT="0" distB="0" distL="114300" distR="114300" simplePos="0" relativeHeight="251656192" behindDoc="0" locked="0" layoutInCell="0" allowOverlap="1" wp14:anchorId="5AFCFF7A" wp14:editId="36E1CC81">
                      <wp:simplePos x="0" y="0"/>
                      <wp:positionH relativeFrom="margin">
                        <wp:posOffset>5715</wp:posOffset>
                      </wp:positionH>
                      <wp:positionV relativeFrom="paragraph">
                        <wp:posOffset>62230</wp:posOffset>
                      </wp:positionV>
                      <wp:extent cx="271145" cy="27114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45pt;margin-top:4.9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" o:allowincell="f" fillcolor="black" strokeweight=".25pt">
                      <v:textbox inset="0,0,0,0">
                        <w:txbxContent>
                          <w:p w:rsidR="00037497" w:rsidRDefault="00037497">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00513D5D" w:rsidRPr="0077188E">
              <w:rPr>
                <w:rFonts w:ascii="Arial" w:hAnsi="Arial" w:cs="Arial"/>
                <w:b/>
                <w:sz w:val="18"/>
              </w:rPr>
              <w:t>INTERNATIONAL REGISTRATION NUMBER</w:t>
            </w:r>
          </w:p>
          <w:p w:rsidR="00513D5D" w:rsidRPr="0077188E" w:rsidRDefault="00513D5D">
            <w:pPr>
              <w:tabs>
                <w:tab w:val="left" w:pos="10632"/>
              </w:tabs>
              <w:spacing w:before="120" w:after="60"/>
              <w:ind w:left="709"/>
              <w:rPr>
                <w:rFonts w:ascii="Arial" w:hAnsi="Arial" w:cs="Arial"/>
                <w:u w:val="dotted"/>
              </w:rPr>
            </w:pPr>
            <w:r w:rsidRPr="0077188E">
              <w:rPr>
                <w:rFonts w:ascii="Arial" w:hAnsi="Arial" w:cs="Arial"/>
                <w:sz w:val="18"/>
                <w:u w:val="dotted"/>
              </w:rPr>
              <w:tab/>
            </w:r>
          </w:p>
        </w:tc>
      </w:tr>
      <w:tr w:rsidR="00513D5D" w:rsidRPr="0077188E" w:rsidTr="00BC24CA">
        <w:trPr>
          <w:trHeight w:hRule="exact" w:val="60"/>
        </w:trPr>
        <w:tc>
          <w:tcPr>
            <w:tcW w:w="10880" w:type="dxa"/>
            <w:gridSpan w:val="2"/>
            <w:tcBorders>
              <w:top w:val="nil"/>
              <w:left w:val="nil"/>
              <w:bottom w:val="nil"/>
              <w:right w:val="nil"/>
            </w:tcBorders>
          </w:tcPr>
          <w:p w:rsidR="00513D5D" w:rsidRPr="0077188E" w:rsidRDefault="00513D5D">
            <w:pPr>
              <w:rPr>
                <w:rFonts w:ascii="Arial" w:hAnsi="Arial" w:cs="Arial"/>
              </w:rPr>
            </w:pPr>
          </w:p>
        </w:tc>
      </w:tr>
      <w:tr w:rsidR="00513D5D" w:rsidRPr="0077188E" w:rsidTr="00BC24CA">
        <w:tc>
          <w:tcPr>
            <w:tcW w:w="10880" w:type="dxa"/>
            <w:gridSpan w:val="2"/>
            <w:tcBorders>
              <w:top w:val="single" w:sz="2" w:space="0" w:color="auto"/>
              <w:bottom w:val="single" w:sz="2" w:space="0" w:color="auto"/>
            </w:tcBorders>
          </w:tcPr>
          <w:p w:rsidR="00513D5D" w:rsidRPr="0077188E" w:rsidRDefault="000E0CC1">
            <w:pPr>
              <w:tabs>
                <w:tab w:val="left" w:pos="567"/>
                <w:tab w:val="left" w:pos="709"/>
                <w:tab w:val="left" w:pos="5387"/>
                <w:tab w:val="right" w:pos="10632"/>
              </w:tabs>
              <w:spacing w:before="240"/>
              <w:ind w:left="709"/>
              <w:rPr>
                <w:rFonts w:ascii="Arial" w:hAnsi="Arial" w:cs="Arial"/>
                <w:b/>
                <w:caps/>
                <w:sz w:val="18"/>
              </w:rPr>
            </w:pPr>
            <w:r w:rsidRPr="0077188E">
              <w:rPr>
                <w:rFonts w:ascii="Arial" w:hAnsi="Arial" w:cs="Arial"/>
                <w:b/>
                <w:noProof/>
                <w:sz w:val="20"/>
                <w:lang w:val="en-US" w:eastAsia="en-US"/>
              </w:rPr>
              <mc:AlternateContent>
                <mc:Choice Requires="wps">
                  <w:drawing>
                    <wp:anchor distT="0" distB="0" distL="114300" distR="114300" simplePos="0" relativeHeight="251659264" behindDoc="0" locked="0" layoutInCell="0" allowOverlap="1" wp14:anchorId="602C3655" wp14:editId="1B2D34DF">
                      <wp:simplePos x="0" y="0"/>
                      <wp:positionH relativeFrom="margin">
                        <wp:posOffset>22437</wp:posOffset>
                      </wp:positionH>
                      <wp:positionV relativeFrom="paragraph">
                        <wp:posOffset>49530</wp:posOffset>
                      </wp:positionV>
                      <wp:extent cx="271145" cy="271145"/>
                      <wp:effectExtent l="0" t="0" r="14605" b="1460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7" style="position:absolute;left:0;text-align:left;margin-left:1.75pt;margin-top:3.9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42vg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" o:allowincell="f" fillcolor="black" strokeweight=".25pt">
                      <v:textbox inset="0,0,0,0">
                        <w:txbxContent>
                          <w:p w:rsidR="00037497" w:rsidRDefault="00037497">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r w:rsidR="00513D5D" w:rsidRPr="0077188E">
              <w:rPr>
                <w:rFonts w:ascii="Arial" w:hAnsi="Arial" w:cs="Arial"/>
                <w:b/>
                <w:caps/>
                <w:sz w:val="18"/>
              </w:rPr>
              <w:t>NAME OF THE HOLDER</w:t>
            </w:r>
          </w:p>
          <w:p w:rsidR="00513D5D" w:rsidRPr="0077188E" w:rsidRDefault="00513D5D">
            <w:pPr>
              <w:tabs>
                <w:tab w:val="left" w:pos="567"/>
                <w:tab w:val="left" w:pos="709"/>
                <w:tab w:val="left" w:pos="5387"/>
                <w:tab w:val="right" w:pos="10632"/>
              </w:tabs>
              <w:ind w:left="709"/>
              <w:rPr>
                <w:rFonts w:ascii="Arial" w:hAnsi="Arial" w:cs="Arial"/>
                <w:sz w:val="18"/>
              </w:rPr>
            </w:pPr>
            <w:r w:rsidRPr="0077188E">
              <w:rPr>
                <w:rFonts w:ascii="Arial" w:hAnsi="Arial" w:cs="Arial"/>
                <w:sz w:val="18"/>
              </w:rPr>
              <w:t>(as recorded in the International Register)</w:t>
            </w:r>
          </w:p>
          <w:p w:rsidR="00513D5D" w:rsidRPr="0077188E" w:rsidRDefault="00513D5D">
            <w:pPr>
              <w:tabs>
                <w:tab w:val="right" w:pos="10632"/>
              </w:tabs>
              <w:spacing w:before="120" w:after="60"/>
              <w:ind w:left="709"/>
              <w:rPr>
                <w:rFonts w:ascii="Arial" w:hAnsi="Arial" w:cs="Arial"/>
              </w:rPr>
            </w:pPr>
            <w:r w:rsidRPr="0077188E">
              <w:rPr>
                <w:rFonts w:ascii="Arial" w:hAnsi="Arial" w:cs="Arial"/>
                <w:sz w:val="18"/>
                <w:u w:val="dotted"/>
              </w:rPr>
              <w:tab/>
            </w:r>
          </w:p>
        </w:tc>
      </w:tr>
      <w:tr w:rsidR="00513D5D" w:rsidRPr="0077188E" w:rsidTr="00BC24CA">
        <w:trPr>
          <w:trHeight w:hRule="exact" w:val="60"/>
        </w:trPr>
        <w:tc>
          <w:tcPr>
            <w:tcW w:w="10880" w:type="dxa"/>
            <w:gridSpan w:val="2"/>
            <w:tcBorders>
              <w:top w:val="nil"/>
              <w:left w:val="nil"/>
              <w:bottom w:val="nil"/>
              <w:right w:val="nil"/>
            </w:tcBorders>
          </w:tcPr>
          <w:p w:rsidR="00513D5D" w:rsidRPr="0077188E" w:rsidRDefault="00513D5D">
            <w:pPr>
              <w:pStyle w:val="Footer"/>
              <w:tabs>
                <w:tab w:val="clear" w:pos="4536"/>
                <w:tab w:val="clear" w:pos="9072"/>
              </w:tabs>
              <w:spacing w:before="240"/>
              <w:rPr>
                <w:rFonts w:ascii="Arial" w:hAnsi="Arial" w:cs="Arial"/>
              </w:rPr>
            </w:pPr>
          </w:p>
        </w:tc>
      </w:tr>
    </w:tbl>
    <w:p w:rsidR="00F05750" w:rsidRPr="0077188E" w:rsidRDefault="00F05750">
      <w:pPr>
        <w:rPr>
          <w:rFonts w:ascii="Arial" w:hAnsi="Arial" w:cs="Arial"/>
        </w:rPr>
      </w:pPr>
      <w:r w:rsidRPr="0077188E">
        <w:rPr>
          <w:rFonts w:ascii="Arial" w:hAnsi="Arial" w:cs="Arial"/>
        </w:rPr>
        <w:br w:type="page"/>
      </w: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2801"/>
        <w:gridCol w:w="2835"/>
        <w:gridCol w:w="2551"/>
        <w:gridCol w:w="2693"/>
      </w:tblGrid>
      <w:tr w:rsidR="00513D5D" w:rsidRPr="0077188E" w:rsidTr="00BC24CA">
        <w:tc>
          <w:tcPr>
            <w:tcW w:w="10880" w:type="dxa"/>
            <w:gridSpan w:val="4"/>
            <w:tcBorders>
              <w:top w:val="single" w:sz="2" w:space="0" w:color="auto"/>
            </w:tcBorders>
          </w:tcPr>
          <w:p w:rsidR="00513D5D" w:rsidRPr="0077188E" w:rsidRDefault="000E0CC1">
            <w:pPr>
              <w:tabs>
                <w:tab w:val="left" w:pos="709"/>
                <w:tab w:val="left" w:pos="3969"/>
              </w:tabs>
              <w:spacing w:before="240"/>
              <w:ind w:left="709"/>
              <w:rPr>
                <w:rFonts w:ascii="Arial" w:hAnsi="Arial" w:cs="Arial"/>
                <w:b/>
                <w:sz w:val="18"/>
              </w:rPr>
            </w:pPr>
            <w:r w:rsidRPr="0077188E">
              <w:rPr>
                <w:rFonts w:ascii="Arial" w:hAnsi="Arial" w:cs="Arial"/>
                <w:b/>
                <w:caps/>
                <w:noProof/>
                <w:sz w:val="18"/>
                <w:lang w:val="en-US" w:eastAsia="en-US"/>
              </w:rPr>
              <w:lastRenderedPageBreak/>
              <mc:AlternateContent>
                <mc:Choice Requires="wps">
                  <w:drawing>
                    <wp:anchor distT="0" distB="0" distL="114300" distR="114300" simplePos="0" relativeHeight="251657216" behindDoc="0" locked="0" layoutInCell="0" allowOverlap="1" wp14:anchorId="40B40FA8" wp14:editId="56C96929">
                      <wp:simplePos x="0" y="0"/>
                      <wp:positionH relativeFrom="margin">
                        <wp:posOffset>21378</wp:posOffset>
                      </wp:positionH>
                      <wp:positionV relativeFrom="paragraph">
                        <wp:posOffset>88265</wp:posOffset>
                      </wp:positionV>
                      <wp:extent cx="271145" cy="271145"/>
                      <wp:effectExtent l="0" t="0" r="14605" b="1460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lang w:val="fr-CH"/>
                                    </w:rPr>
                                  </w:pPr>
                                  <w:r>
                                    <w:rPr>
                                      <w:rFonts w:ascii="Bookman Old Style" w:hAnsi="Bookman Old Style"/>
                                      <w:b/>
                                      <w:color w:val="FFFFFF"/>
                                      <w:sz w:val="28"/>
                                      <w:lang w:val="fr-CH"/>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8" style="position:absolute;left:0;text-align:left;margin-left:1.7pt;margin-top:6.95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Aqvg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" o:allowincell="f" fillcolor="black" strokeweight=".25pt">
                      <v:textbox inset="0,0,0,0">
                        <w:txbxContent>
                          <w:p w:rsidR="00037497" w:rsidRDefault="00037497">
                            <w:pPr>
                              <w:spacing w:before="40"/>
                              <w:jc w:val="center"/>
                              <w:rPr>
                                <w:color w:val="FFFFFF"/>
                                <w:lang w:val="fr-CH"/>
                              </w:rPr>
                            </w:pPr>
                            <w:r>
                              <w:rPr>
                                <w:rFonts w:ascii="Bookman Old Style" w:hAnsi="Bookman Old Style"/>
                                <w:b/>
                                <w:color w:val="FFFFFF"/>
                                <w:sz w:val="28"/>
                                <w:lang w:val="fr-CH"/>
                              </w:rPr>
                              <w:t>3</w:t>
                            </w:r>
                          </w:p>
                        </w:txbxContent>
                      </v:textbox>
                      <w10:wrap anchorx="margin"/>
                    </v:roundrect>
                  </w:pict>
                </mc:Fallback>
              </mc:AlternateContent>
            </w:r>
            <w:r w:rsidR="00513D5D" w:rsidRPr="0077188E">
              <w:rPr>
                <w:rFonts w:ascii="Arial" w:hAnsi="Arial" w:cs="Arial"/>
                <w:b/>
                <w:caps/>
                <w:sz w:val="18"/>
              </w:rPr>
              <w:t>CONTRACTING PARTIES FOR WHICH RENEWAL IS requested</w:t>
            </w:r>
          </w:p>
          <w:p w:rsidR="00491ECC" w:rsidRPr="0077188E" w:rsidRDefault="00491ECC" w:rsidP="00F44585">
            <w:pPr>
              <w:tabs>
                <w:tab w:val="left" w:pos="993"/>
              </w:tabs>
              <w:spacing w:before="180"/>
              <w:ind w:left="709" w:right="176"/>
              <w:jc w:val="both"/>
              <w:rPr>
                <w:rFonts w:ascii="Arial" w:hAnsi="Arial" w:cs="Arial"/>
                <w:sz w:val="18"/>
              </w:rPr>
            </w:pPr>
            <w:r w:rsidRPr="0077188E">
              <w:rPr>
                <w:rFonts w:ascii="Arial" w:hAnsi="Arial" w:cs="Arial"/>
                <w:sz w:val="18"/>
              </w:rPr>
              <w:t xml:space="preserve">You must indicate below </w:t>
            </w:r>
            <w:r w:rsidRPr="0077188E">
              <w:rPr>
                <w:rFonts w:ascii="Arial" w:hAnsi="Arial" w:cs="Arial"/>
                <w:b/>
                <w:sz w:val="18"/>
                <w:u w:val="single"/>
              </w:rPr>
              <w:t>ALL</w:t>
            </w:r>
            <w:r w:rsidRPr="0077188E">
              <w:rPr>
                <w:rFonts w:ascii="Arial" w:hAnsi="Arial" w:cs="Arial"/>
                <w:sz w:val="18"/>
              </w:rPr>
              <w:t xml:space="preserve"> the designated Contracting Parties for which you want to renew this international registration.</w:t>
            </w:r>
          </w:p>
          <w:p w:rsidR="00491ECC" w:rsidRPr="0077188E" w:rsidRDefault="00491ECC" w:rsidP="00F44585">
            <w:pPr>
              <w:tabs>
                <w:tab w:val="left" w:pos="993"/>
              </w:tabs>
              <w:spacing w:before="180"/>
              <w:ind w:left="709" w:right="176"/>
              <w:jc w:val="both"/>
              <w:rPr>
                <w:rFonts w:ascii="Arial" w:hAnsi="Arial" w:cs="Arial"/>
                <w:sz w:val="18"/>
              </w:rPr>
            </w:pPr>
            <w:r w:rsidRPr="0077188E">
              <w:rPr>
                <w:rFonts w:ascii="Arial" w:hAnsi="Arial" w:cs="Arial"/>
                <w:sz w:val="18"/>
              </w:rPr>
              <w:t xml:space="preserve">You may renew the international registration in respect of a Contracting Party that has </w:t>
            </w:r>
            <w:r w:rsidRPr="0077188E">
              <w:rPr>
                <w:rFonts w:ascii="Arial" w:hAnsi="Arial" w:cs="Arial"/>
                <w:b/>
                <w:i/>
                <w:sz w:val="18"/>
              </w:rPr>
              <w:t>refused protection for all goods and services</w:t>
            </w:r>
            <w:r w:rsidR="00037497" w:rsidRPr="0077188E">
              <w:rPr>
                <w:rFonts w:ascii="Arial" w:hAnsi="Arial" w:cs="Arial"/>
                <w:sz w:val="18"/>
              </w:rPr>
              <w:t>,</w:t>
            </w:r>
            <w:r w:rsidRPr="0077188E">
              <w:rPr>
                <w:rFonts w:ascii="Arial" w:hAnsi="Arial" w:cs="Arial"/>
                <w:sz w:val="18"/>
              </w:rPr>
              <w:t xml:space="preserve"> </w:t>
            </w:r>
            <w:r w:rsidR="00037497" w:rsidRPr="0077188E">
              <w:rPr>
                <w:rFonts w:ascii="Arial" w:hAnsi="Arial" w:cs="Arial"/>
                <w:sz w:val="18"/>
              </w:rPr>
              <w:t xml:space="preserve">following the recording of a statement </w:t>
            </w:r>
            <w:r w:rsidR="00E57801" w:rsidRPr="0077188E">
              <w:rPr>
                <w:rFonts w:ascii="Arial" w:hAnsi="Arial" w:cs="Arial"/>
                <w:sz w:val="18"/>
              </w:rPr>
              <w:t xml:space="preserve">sent </w:t>
            </w:r>
            <w:r w:rsidRPr="0077188E">
              <w:rPr>
                <w:rFonts w:ascii="Arial" w:hAnsi="Arial" w:cs="Arial"/>
                <w:sz w:val="18"/>
              </w:rPr>
              <w:t>under Rule 18</w:t>
            </w:r>
            <w:r w:rsidRPr="0077188E">
              <w:rPr>
                <w:rFonts w:ascii="Arial" w:hAnsi="Arial" w:cs="Arial"/>
                <w:i/>
                <w:sz w:val="18"/>
              </w:rPr>
              <w:t xml:space="preserve">ter </w:t>
            </w:r>
            <w:r w:rsidRPr="0077188E">
              <w:rPr>
                <w:rFonts w:ascii="Arial" w:hAnsi="Arial" w:cs="Arial"/>
                <w:sz w:val="18"/>
              </w:rPr>
              <w:t>of the Common Regulations.  The registration will be renewed in respect of that Contracting Party for all the goods and services</w:t>
            </w:r>
            <w:r w:rsidR="00E57801" w:rsidRPr="0077188E">
              <w:rPr>
                <w:rFonts w:ascii="Arial" w:hAnsi="Arial" w:cs="Arial"/>
                <w:sz w:val="18"/>
              </w:rPr>
              <w:t>, by filling in this item solely</w:t>
            </w:r>
            <w:r w:rsidRPr="0077188E">
              <w:rPr>
                <w:rFonts w:ascii="Arial" w:hAnsi="Arial" w:cs="Arial"/>
                <w:sz w:val="18"/>
              </w:rPr>
              <w:t xml:space="preserve">.  This may be useful, pending the outcome of further proceedings in the Contracting Party concerned.  </w:t>
            </w:r>
          </w:p>
          <w:p w:rsidR="00491ECC" w:rsidRPr="0077188E" w:rsidRDefault="00491ECC" w:rsidP="00F44585">
            <w:pPr>
              <w:tabs>
                <w:tab w:val="left" w:pos="993"/>
              </w:tabs>
              <w:spacing w:before="180"/>
              <w:ind w:left="709" w:right="176"/>
              <w:jc w:val="both"/>
              <w:rPr>
                <w:rFonts w:ascii="Arial" w:hAnsi="Arial" w:cs="Arial"/>
                <w:sz w:val="18"/>
              </w:rPr>
            </w:pPr>
            <w:r w:rsidRPr="0077188E">
              <w:rPr>
                <w:rFonts w:ascii="Arial" w:hAnsi="Arial" w:cs="Arial"/>
                <w:sz w:val="18"/>
              </w:rPr>
              <w:t xml:space="preserve">You may also renew the international registration in respect of a Contracting Party that has refused protection </w:t>
            </w:r>
            <w:r w:rsidRPr="0077188E">
              <w:rPr>
                <w:rFonts w:ascii="Arial" w:hAnsi="Arial" w:cs="Arial"/>
                <w:b/>
                <w:i/>
                <w:sz w:val="18"/>
              </w:rPr>
              <w:t>for some of the goods and services</w:t>
            </w:r>
            <w:r w:rsidR="00E57801" w:rsidRPr="0077188E">
              <w:rPr>
                <w:rFonts w:ascii="Arial" w:hAnsi="Arial" w:cs="Arial"/>
                <w:sz w:val="18"/>
              </w:rPr>
              <w:t xml:space="preserve">, following the recording of a statement sent under the aforementioned Rule, by filling in this item solely.  </w:t>
            </w:r>
            <w:r w:rsidRPr="0077188E">
              <w:rPr>
                <w:rFonts w:ascii="Arial" w:hAnsi="Arial" w:cs="Arial"/>
                <w:sz w:val="18"/>
              </w:rPr>
              <w:t xml:space="preserve">The registration will be renewed in respect of that Contracting Party for only the goods and services protected.  However, if you want to renew the international registration in respect of this Contracting Party </w:t>
            </w:r>
            <w:r w:rsidR="00E57801" w:rsidRPr="0077188E">
              <w:rPr>
                <w:rFonts w:ascii="Arial" w:hAnsi="Arial" w:cs="Arial"/>
                <w:b/>
                <w:i/>
                <w:sz w:val="18"/>
              </w:rPr>
              <w:t>for all</w:t>
            </w:r>
            <w:r w:rsidRPr="0077188E">
              <w:rPr>
                <w:rFonts w:ascii="Arial" w:hAnsi="Arial" w:cs="Arial"/>
                <w:b/>
                <w:i/>
                <w:sz w:val="18"/>
              </w:rPr>
              <w:t xml:space="preserve"> goods and services</w:t>
            </w:r>
            <w:r w:rsidRPr="0077188E">
              <w:rPr>
                <w:rFonts w:ascii="Arial" w:hAnsi="Arial" w:cs="Arial"/>
                <w:sz w:val="18"/>
              </w:rPr>
              <w:t xml:space="preserve">, you must, in addition to this indication, provide the indication required in item 4 of this form.  </w:t>
            </w:r>
          </w:p>
        </w:tc>
      </w:tr>
      <w:tr w:rsidR="00BC24CA" w:rsidRPr="0077188E" w:rsidTr="0045078E">
        <w:trPr>
          <w:cantSplit/>
          <w:trHeight w:val="6834"/>
        </w:trPr>
        <w:tc>
          <w:tcPr>
            <w:tcW w:w="2801" w:type="dxa"/>
            <w:tcBorders>
              <w:bottom w:val="nil"/>
            </w:tcBorders>
          </w:tcPr>
          <w:p w:rsidR="005F0D76" w:rsidRPr="005217DA" w:rsidRDefault="005F0D76" w:rsidP="005F0D76">
            <w:pPr>
              <w:tabs>
                <w:tab w:val="left" w:pos="340"/>
                <w:tab w:val="left" w:pos="744"/>
              </w:tabs>
              <w:spacing w:before="12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sz w:val="28"/>
                <w:lang w:val="en-US"/>
              </w:rPr>
              <w:tab/>
            </w:r>
            <w:r w:rsidRPr="005217DA">
              <w:rPr>
                <w:rFonts w:ascii="Arial" w:hAnsi="Arial" w:cs="Arial"/>
                <w:b/>
                <w:sz w:val="18"/>
                <w:lang w:val="en-US"/>
              </w:rPr>
              <w:t>AF</w:t>
            </w:r>
            <w:r w:rsidRPr="005217DA">
              <w:rPr>
                <w:rFonts w:ascii="Arial" w:hAnsi="Arial" w:cs="Arial"/>
                <w:sz w:val="18"/>
                <w:lang w:val="en-US"/>
              </w:rPr>
              <w:tab/>
              <w:t>Afghanistan</w:t>
            </w:r>
          </w:p>
          <w:p w:rsidR="00BC24CA" w:rsidRPr="005217DA" w:rsidRDefault="00BC24CA" w:rsidP="005F0D76">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sz w:val="28"/>
                <w:lang w:val="en-US"/>
              </w:rPr>
              <w:tab/>
            </w:r>
            <w:r w:rsidRPr="005217DA">
              <w:rPr>
                <w:rFonts w:ascii="Arial" w:hAnsi="Arial" w:cs="Arial"/>
                <w:b/>
                <w:sz w:val="18"/>
                <w:lang w:val="en-US"/>
              </w:rPr>
              <w:t>AG</w:t>
            </w:r>
            <w:r w:rsidRPr="005217DA">
              <w:rPr>
                <w:rFonts w:ascii="Arial" w:hAnsi="Arial" w:cs="Arial"/>
                <w:sz w:val="18"/>
                <w:lang w:val="en-US"/>
              </w:rPr>
              <w:tab/>
              <w:t>Antigua and Barbuda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pt-BR"/>
              </w:rPr>
              <w:tab/>
            </w:r>
            <w:r w:rsidRPr="0077188E">
              <w:rPr>
                <w:rFonts w:ascii="Arial" w:hAnsi="Arial" w:cs="Arial"/>
                <w:b/>
                <w:sz w:val="18"/>
                <w:lang w:val="pt-BR"/>
              </w:rPr>
              <w:t>AL</w:t>
            </w:r>
            <w:r w:rsidRPr="0077188E">
              <w:rPr>
                <w:rFonts w:ascii="Arial" w:hAnsi="Arial" w:cs="Arial"/>
                <w:sz w:val="18"/>
                <w:lang w:val="pt-BR"/>
              </w:rPr>
              <w:tab/>
              <w:t>Albania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AM</w:t>
            </w:r>
            <w:r w:rsidRPr="0077188E">
              <w:rPr>
                <w:rFonts w:ascii="Arial" w:hAnsi="Arial" w:cs="Arial"/>
                <w:sz w:val="18"/>
                <w:lang w:val="pt-BR"/>
              </w:rPr>
              <w:tab/>
              <w:t>Armenia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AT</w:t>
            </w:r>
            <w:r w:rsidRPr="0077188E">
              <w:rPr>
                <w:rFonts w:ascii="Arial" w:hAnsi="Arial" w:cs="Arial"/>
                <w:sz w:val="18"/>
                <w:lang w:val="pt-BR"/>
              </w:rPr>
              <w:tab/>
              <w:t>Austria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AU</w:t>
            </w:r>
            <w:r w:rsidRPr="0077188E">
              <w:rPr>
                <w:rFonts w:ascii="Arial" w:hAnsi="Arial" w:cs="Arial"/>
                <w:sz w:val="18"/>
                <w:lang w:val="pt-BR"/>
              </w:rPr>
              <w:tab/>
              <w:t>Australia</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AZ</w:t>
            </w:r>
            <w:r w:rsidRPr="005217DA">
              <w:rPr>
                <w:rFonts w:ascii="Arial" w:hAnsi="Arial" w:cs="Arial"/>
                <w:b/>
                <w:sz w:val="18"/>
                <w:lang w:val="en-US"/>
              </w:rPr>
              <w:tab/>
            </w:r>
            <w:r w:rsidRPr="005217DA">
              <w:rPr>
                <w:rFonts w:ascii="Arial" w:hAnsi="Arial" w:cs="Arial"/>
                <w:sz w:val="18"/>
                <w:lang w:val="en-US"/>
              </w:rPr>
              <w:t>Azerbaijan</w:t>
            </w:r>
          </w:p>
          <w:p w:rsidR="00BC24CA" w:rsidRPr="0077188E" w:rsidRDefault="00BC24CA" w:rsidP="0077188E">
            <w:pPr>
              <w:tabs>
                <w:tab w:val="left" w:pos="340"/>
                <w:tab w:val="left" w:pos="744"/>
              </w:tabs>
              <w:ind w:left="737" w:hanging="73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BA</w:t>
            </w:r>
            <w:r w:rsidR="0077188E">
              <w:rPr>
                <w:rFonts w:ascii="Arial" w:hAnsi="Arial" w:cs="Arial"/>
                <w:sz w:val="18"/>
                <w:lang w:val="en-US"/>
              </w:rPr>
              <w:tab/>
              <w:t xml:space="preserve">Bosnia and </w:t>
            </w:r>
            <w:r w:rsidRPr="0077188E">
              <w:rPr>
                <w:rFonts w:ascii="Arial" w:hAnsi="Arial" w:cs="Arial"/>
                <w:sz w:val="18"/>
                <w:lang w:val="en-US"/>
              </w:rPr>
              <w:t>Herzegovina</w:t>
            </w:r>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BG</w:t>
            </w:r>
            <w:r w:rsidRPr="0077188E">
              <w:rPr>
                <w:rFonts w:ascii="Arial" w:hAnsi="Arial" w:cs="Arial"/>
                <w:sz w:val="16"/>
                <w:lang w:val="en-US"/>
              </w:rPr>
              <w:tab/>
            </w:r>
            <w:r w:rsidRPr="0077188E">
              <w:rPr>
                <w:rFonts w:ascii="Arial" w:hAnsi="Arial" w:cs="Arial"/>
                <w:sz w:val="18"/>
                <w:lang w:val="en-US"/>
              </w:rPr>
              <w:t>Bulgaria</w:t>
            </w:r>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BH</w:t>
            </w:r>
            <w:r w:rsidRPr="0077188E">
              <w:rPr>
                <w:rFonts w:ascii="Arial" w:hAnsi="Arial" w:cs="Arial"/>
                <w:sz w:val="18"/>
                <w:lang w:val="en-US"/>
              </w:rPr>
              <w:tab/>
              <w:t>Bahrain</w:t>
            </w:r>
          </w:p>
          <w:p w:rsidR="00976158" w:rsidRPr="005217DA" w:rsidRDefault="00976158" w:rsidP="00976158">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BN</w:t>
            </w:r>
            <w:r w:rsidRPr="005217DA">
              <w:rPr>
                <w:rFonts w:ascii="Arial" w:hAnsi="Arial" w:cs="Arial"/>
                <w:sz w:val="18"/>
                <w:lang w:val="en-US"/>
              </w:rPr>
              <w:tab/>
              <w:t xml:space="preserve">Brunei </w:t>
            </w:r>
            <w:proofErr w:type="spellStart"/>
            <w:r w:rsidRPr="005217DA">
              <w:rPr>
                <w:rFonts w:ascii="Arial" w:hAnsi="Arial" w:cs="Arial"/>
                <w:sz w:val="18"/>
                <w:lang w:val="en-US"/>
              </w:rPr>
              <w:t>Durassalam</w:t>
            </w:r>
            <w:proofErr w:type="spellEnd"/>
          </w:p>
          <w:p w:rsidR="00BC24CA" w:rsidRPr="005217DA" w:rsidRDefault="00BC24CA" w:rsidP="00387660">
            <w:pPr>
              <w:tabs>
                <w:tab w:val="left" w:pos="340"/>
                <w:tab w:val="left" w:pos="744"/>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BQ</w:t>
            </w:r>
            <w:r w:rsidRPr="005217DA">
              <w:rPr>
                <w:rFonts w:ascii="Arial" w:hAnsi="Arial" w:cs="Arial"/>
                <w:sz w:val="18"/>
                <w:lang w:val="en-US"/>
              </w:rPr>
              <w:tab/>
              <w:t>Bonaire, Saint Eustatius and Saba</w:t>
            </w:r>
            <w:r w:rsidR="00F05750" w:rsidRPr="005217DA">
              <w:rPr>
                <w:rFonts w:ascii="Arial" w:hAnsi="Arial" w:cs="Arial"/>
                <w:sz w:val="18"/>
                <w:vertAlign w:val="superscript"/>
                <w:lang w:val="en-US"/>
              </w:rPr>
              <w:t>1</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BT</w:t>
            </w:r>
            <w:r w:rsidRPr="005217DA">
              <w:rPr>
                <w:rFonts w:ascii="Arial" w:hAnsi="Arial" w:cs="Arial"/>
                <w:sz w:val="16"/>
                <w:lang w:val="en-US"/>
              </w:rPr>
              <w:tab/>
            </w:r>
            <w:r w:rsidRPr="005217DA">
              <w:rPr>
                <w:rFonts w:ascii="Arial" w:hAnsi="Arial" w:cs="Arial"/>
                <w:sz w:val="18"/>
                <w:lang w:val="en-US"/>
              </w:rPr>
              <w:t>Bhutan</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BW</w:t>
            </w:r>
            <w:r w:rsidRPr="005217DA">
              <w:rPr>
                <w:rFonts w:ascii="Arial" w:hAnsi="Arial" w:cs="Arial"/>
                <w:sz w:val="16"/>
                <w:lang w:val="en-US"/>
              </w:rPr>
              <w:tab/>
            </w:r>
            <w:r w:rsidRPr="005217DA">
              <w:rPr>
                <w:rFonts w:ascii="Arial" w:hAnsi="Arial" w:cs="Arial"/>
                <w:sz w:val="18"/>
                <w:lang w:val="en-US"/>
              </w:rPr>
              <w:t>Botswana</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BX</w:t>
            </w:r>
            <w:r w:rsidRPr="005217DA">
              <w:rPr>
                <w:rFonts w:ascii="Arial" w:hAnsi="Arial" w:cs="Arial"/>
                <w:sz w:val="18"/>
                <w:lang w:val="en-US"/>
              </w:rPr>
              <w:tab/>
              <w:t>Benelux</w:t>
            </w:r>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BY</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Belarus</w:t>
                </w:r>
              </w:smartTag>
            </w:smartTag>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CH</w:t>
            </w:r>
            <w:r w:rsidRPr="0077188E">
              <w:rPr>
                <w:rFonts w:ascii="Arial" w:hAnsi="Arial" w:cs="Arial"/>
                <w:sz w:val="18"/>
                <w:lang w:val="en-US"/>
              </w:rPr>
              <w:tab/>
              <w:t>Switzerland</w:t>
            </w:r>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CN</w:t>
            </w:r>
            <w:r w:rsidRPr="0077188E">
              <w:rPr>
                <w:rFonts w:ascii="Arial" w:hAnsi="Arial" w:cs="Arial"/>
                <w:sz w:val="18"/>
                <w:lang w:val="en-US"/>
              </w:rPr>
              <w:tab/>
              <w:t>China</w:t>
            </w:r>
          </w:p>
          <w:p w:rsidR="00BC24CA" w:rsidRPr="0077188E" w:rsidRDefault="00BC24CA" w:rsidP="00BE5589">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CO</w:t>
            </w:r>
            <w:r w:rsidRPr="0077188E">
              <w:rPr>
                <w:rFonts w:ascii="Arial" w:hAnsi="Arial" w:cs="Arial"/>
                <w:sz w:val="18"/>
                <w:lang w:val="es-ES_tradnl"/>
              </w:rPr>
              <w:tab/>
              <w:t>Colombia</w:t>
            </w:r>
          </w:p>
          <w:p w:rsidR="00BC24CA" w:rsidRPr="0077188E" w:rsidRDefault="00BC24CA">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CU</w:t>
            </w:r>
            <w:r w:rsidRPr="0077188E">
              <w:rPr>
                <w:rFonts w:ascii="Arial" w:hAnsi="Arial" w:cs="Arial"/>
                <w:sz w:val="18"/>
                <w:lang w:val="es-ES_tradnl"/>
              </w:rPr>
              <w:tab/>
              <w:t>Cuba</w:t>
            </w:r>
          </w:p>
          <w:p w:rsidR="00BC24CA" w:rsidRPr="0077188E" w:rsidRDefault="00BC24CA" w:rsidP="00387660">
            <w:pPr>
              <w:tabs>
                <w:tab w:val="left" w:pos="340"/>
                <w:tab w:val="left" w:pos="744"/>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CW</w:t>
            </w:r>
            <w:r w:rsidRPr="0077188E">
              <w:rPr>
                <w:rFonts w:ascii="Arial" w:hAnsi="Arial" w:cs="Arial"/>
                <w:sz w:val="18"/>
                <w:lang w:val="es-ES"/>
              </w:rPr>
              <w:tab/>
              <w:t>Curaçao</w:t>
            </w:r>
            <w:r w:rsidR="00F05750" w:rsidRPr="0077188E">
              <w:rPr>
                <w:rFonts w:ascii="Arial" w:hAnsi="Arial" w:cs="Arial"/>
                <w:sz w:val="18"/>
                <w:vertAlign w:val="superscript"/>
                <w:lang w:val="es-ES"/>
              </w:rPr>
              <w:t>1</w:t>
            </w:r>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CY</w:t>
            </w:r>
            <w:r w:rsidRPr="0077188E">
              <w:rPr>
                <w:rFonts w:ascii="Arial" w:hAnsi="Arial" w:cs="Arial"/>
                <w:sz w:val="18"/>
                <w:lang w:val="en-US"/>
              </w:rPr>
              <w:tab/>
              <w:t>Cyprus</w:t>
            </w:r>
          </w:p>
          <w:p w:rsidR="00BC24CA" w:rsidRPr="0077188E" w:rsidRDefault="00BC24CA">
            <w:pPr>
              <w:tabs>
                <w:tab w:val="left" w:pos="340"/>
                <w:tab w:val="left" w:pos="744"/>
              </w:tabs>
              <w:rPr>
                <w:rFonts w:ascii="Arial" w:hAnsi="Arial" w:cs="Arial"/>
                <w:sz w:val="18"/>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CZ</w:t>
            </w:r>
            <w:r w:rsidRPr="0077188E">
              <w:rPr>
                <w:rFonts w:ascii="Arial" w:hAnsi="Arial" w:cs="Arial"/>
                <w:sz w:val="18"/>
                <w:lang w:val="en-US"/>
              </w:rPr>
              <w:tab/>
            </w:r>
            <w:r w:rsidR="00224B01">
              <w:rPr>
                <w:rFonts w:ascii="Arial" w:hAnsi="Arial" w:cs="Arial"/>
                <w:sz w:val="18"/>
                <w:lang w:val="en-US"/>
              </w:rPr>
              <w:t>Czech Republic</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Germany</w:t>
                </w:r>
              </w:smartTag>
            </w:smartTag>
          </w:p>
          <w:p w:rsidR="00BC24CA" w:rsidRPr="0077188E" w:rsidRDefault="00BC24CA" w:rsidP="00807A66">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DK</w:t>
            </w:r>
            <w:r w:rsidRPr="0077188E">
              <w:rPr>
                <w:rFonts w:ascii="Arial" w:hAnsi="Arial" w:cs="Arial"/>
                <w:sz w:val="18"/>
                <w:lang w:val="en-US"/>
              </w:rPr>
              <w:tab/>
              <w:t>Denmark</w:t>
            </w:r>
          </w:p>
          <w:p w:rsidR="00807A66" w:rsidRPr="0077188E" w:rsidRDefault="00807A66">
            <w:pPr>
              <w:tabs>
                <w:tab w:val="left" w:pos="340"/>
                <w:tab w:val="left" w:pos="743"/>
              </w:tabs>
              <w:spacing w:after="6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s-ES_tradnl"/>
              </w:rPr>
              <w:tab/>
            </w:r>
            <w:r w:rsidRPr="0077188E">
              <w:rPr>
                <w:rFonts w:ascii="Arial" w:hAnsi="Arial" w:cs="Arial"/>
                <w:b/>
                <w:sz w:val="18"/>
                <w:lang w:val="es-ES_tradnl"/>
              </w:rPr>
              <w:t>DZ</w:t>
            </w:r>
            <w:r w:rsidRPr="0077188E">
              <w:rPr>
                <w:rFonts w:ascii="Arial" w:hAnsi="Arial" w:cs="Arial"/>
                <w:sz w:val="18"/>
                <w:lang w:val="es-ES_tradnl"/>
              </w:rPr>
              <w:tab/>
            </w:r>
            <w:proofErr w:type="spellStart"/>
            <w:r w:rsidRPr="0077188E">
              <w:rPr>
                <w:rFonts w:ascii="Arial" w:hAnsi="Arial" w:cs="Arial"/>
                <w:sz w:val="18"/>
                <w:lang w:val="es-ES_tradnl"/>
              </w:rPr>
              <w:t>Algeria</w:t>
            </w:r>
            <w:proofErr w:type="spellEnd"/>
          </w:p>
        </w:tc>
        <w:tc>
          <w:tcPr>
            <w:tcW w:w="2835" w:type="dxa"/>
            <w:tcBorders>
              <w:bottom w:val="nil"/>
            </w:tcBorders>
          </w:tcPr>
          <w:p w:rsidR="00BC24CA" w:rsidRPr="0077188E" w:rsidRDefault="00BC24CA" w:rsidP="00807A66">
            <w:pPr>
              <w:tabs>
                <w:tab w:val="left" w:pos="340"/>
                <w:tab w:val="left" w:pos="743"/>
              </w:tabs>
              <w:spacing w:before="120"/>
              <w:ind w:left="-57"/>
              <w:rPr>
                <w:rFonts w:ascii="Arial" w:hAnsi="Arial" w:cs="Arial"/>
                <w:sz w:val="23"/>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EE</w:t>
            </w:r>
            <w:r w:rsidRPr="0077188E">
              <w:rPr>
                <w:rFonts w:ascii="Arial" w:hAnsi="Arial" w:cs="Arial"/>
                <w:sz w:val="18"/>
                <w:lang w:val="en-US"/>
              </w:rPr>
              <w:tab/>
              <w:t>Estonia</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EG</w:t>
            </w:r>
            <w:r w:rsidRPr="0077188E">
              <w:rPr>
                <w:rFonts w:ascii="Arial" w:hAnsi="Arial" w:cs="Arial"/>
                <w:sz w:val="18"/>
                <w:lang w:val="en-US"/>
              </w:rPr>
              <w:tab/>
              <w:t>Egypt</w:t>
            </w:r>
          </w:p>
          <w:p w:rsidR="00BC24CA" w:rsidRPr="0077188E" w:rsidRDefault="00BC24CA">
            <w:pPr>
              <w:tabs>
                <w:tab w:val="left" w:pos="340"/>
                <w:tab w:val="left" w:pos="743"/>
              </w:tabs>
              <w:ind w:left="-57"/>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EM</w:t>
            </w:r>
            <w:r w:rsidRPr="0077188E">
              <w:rPr>
                <w:rFonts w:ascii="Arial" w:hAnsi="Arial" w:cs="Arial"/>
                <w:sz w:val="18"/>
                <w:lang w:val="en-US"/>
              </w:rPr>
              <w:tab/>
              <w:t>European Union</w:t>
            </w:r>
            <w:r w:rsidR="00F05750" w:rsidRPr="0077188E">
              <w:rPr>
                <w:rFonts w:ascii="Arial" w:hAnsi="Arial" w:cs="Arial"/>
                <w:sz w:val="18"/>
                <w:vertAlign w:val="superscript"/>
                <w:lang w:val="en-US"/>
              </w:rPr>
              <w:t>2</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Spain</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FI</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Finland</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FR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France</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GB</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United Kingdom</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Georgia</w:t>
                </w:r>
              </w:smartTag>
            </w:smartTag>
          </w:p>
          <w:p w:rsidR="00BC24CA" w:rsidRPr="0077188E" w:rsidRDefault="00BC24CA" w:rsidP="000B50F3">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GH</w:t>
            </w:r>
            <w:r w:rsidRPr="0077188E">
              <w:rPr>
                <w:rFonts w:ascii="Arial" w:hAnsi="Arial" w:cs="Arial"/>
                <w:sz w:val="18"/>
                <w:lang w:val="en-US"/>
              </w:rPr>
              <w:tab/>
              <w:t>Ghana</w:t>
            </w:r>
          </w:p>
          <w:p w:rsidR="00B87A58" w:rsidRPr="0077188E" w:rsidRDefault="00B87A58" w:rsidP="00B87A58">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GM</w:t>
            </w:r>
            <w:r w:rsidRPr="0077188E">
              <w:rPr>
                <w:rFonts w:ascii="Arial" w:hAnsi="Arial" w:cs="Arial"/>
                <w:sz w:val="18"/>
                <w:lang w:val="en-US"/>
              </w:rPr>
              <w:tab/>
              <w:t>Gambia</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GR</w:t>
            </w:r>
            <w:r w:rsidRPr="0077188E">
              <w:rPr>
                <w:rFonts w:ascii="Arial" w:hAnsi="Arial" w:cs="Arial"/>
                <w:sz w:val="18"/>
                <w:lang w:val="en-US"/>
              </w:rPr>
              <w:tab/>
              <w:t>Greece</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Croatia</w:t>
                </w:r>
              </w:smartTag>
            </w:smartTag>
          </w:p>
          <w:p w:rsidR="00BC24CA"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HU</w:t>
            </w:r>
            <w:r w:rsidRPr="0077188E">
              <w:rPr>
                <w:rFonts w:ascii="Arial" w:hAnsi="Arial" w:cs="Arial"/>
                <w:sz w:val="18"/>
                <w:lang w:val="en-US"/>
              </w:rPr>
              <w:tab/>
              <w:t>Hungary</w:t>
            </w:r>
          </w:p>
          <w:p w:rsidR="00224B01" w:rsidRPr="00224B01" w:rsidRDefault="00224B01" w:rsidP="00224B01">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224B01">
              <w:rPr>
                <w:rFonts w:ascii="Arial" w:hAnsi="Arial" w:cs="Arial"/>
                <w:sz w:val="18"/>
                <w:lang w:val="en-US"/>
              </w:rPr>
              <w:tab/>
            </w:r>
            <w:r w:rsidRPr="00224B01">
              <w:rPr>
                <w:rFonts w:ascii="Arial" w:hAnsi="Arial" w:cs="Arial"/>
                <w:b/>
                <w:sz w:val="18"/>
                <w:lang w:val="en-US"/>
              </w:rPr>
              <w:t>ID</w:t>
            </w:r>
            <w:r w:rsidRPr="00224B01">
              <w:rPr>
                <w:rFonts w:ascii="Arial" w:hAnsi="Arial" w:cs="Arial"/>
                <w:sz w:val="18"/>
                <w:lang w:val="en-US"/>
              </w:rPr>
              <w:tab/>
              <w:t>Indonesia</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IE</w:t>
            </w:r>
            <w:r w:rsidRPr="0077188E">
              <w:rPr>
                <w:rFonts w:ascii="Arial" w:hAnsi="Arial" w:cs="Arial"/>
                <w:sz w:val="18"/>
                <w:lang w:val="en-US"/>
              </w:rPr>
              <w:tab/>
              <w:t>Ireland</w:t>
            </w:r>
          </w:p>
          <w:p w:rsidR="00BC24CA" w:rsidRPr="0077188E" w:rsidRDefault="00BC24CA" w:rsidP="003B4B97">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IL</w:t>
            </w:r>
            <w:r w:rsidRPr="0077188E">
              <w:rPr>
                <w:rFonts w:ascii="Arial" w:hAnsi="Arial" w:cs="Arial"/>
                <w:sz w:val="18"/>
                <w:lang w:val="en-US"/>
              </w:rPr>
              <w:tab/>
              <w:t>Israel</w:t>
            </w:r>
          </w:p>
          <w:p w:rsidR="00BC24CA" w:rsidRPr="0077188E" w:rsidRDefault="00BC24CA" w:rsidP="00183A5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IN</w:t>
            </w:r>
            <w:r w:rsidRPr="0077188E">
              <w:rPr>
                <w:rFonts w:ascii="Arial" w:hAnsi="Arial" w:cs="Arial"/>
                <w:sz w:val="18"/>
                <w:lang w:val="en-US"/>
              </w:rPr>
              <w:tab/>
              <w:t>India</w:t>
            </w:r>
          </w:p>
          <w:p w:rsidR="00BC24CA" w:rsidRPr="0077188E" w:rsidRDefault="00BC24CA" w:rsidP="0077188E">
            <w:pPr>
              <w:tabs>
                <w:tab w:val="left" w:pos="340"/>
                <w:tab w:val="left" w:pos="743"/>
              </w:tabs>
              <w:ind w:left="743" w:hanging="80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IR</w:t>
            </w:r>
            <w:r w:rsidRPr="0077188E">
              <w:rPr>
                <w:rFonts w:ascii="Arial" w:hAnsi="Arial" w:cs="Arial"/>
                <w:sz w:val="18"/>
                <w:lang w:val="en-US"/>
              </w:rPr>
              <w:tab/>
              <w:t>Iran (Islamic Republic</w:t>
            </w:r>
            <w:r w:rsidR="0077188E">
              <w:rPr>
                <w:rFonts w:ascii="Arial" w:hAnsi="Arial" w:cs="Arial"/>
                <w:sz w:val="18"/>
                <w:lang w:val="en-US"/>
              </w:rPr>
              <w:t> </w:t>
            </w:r>
            <w:r w:rsidRPr="0077188E">
              <w:rPr>
                <w:rFonts w:ascii="Arial" w:hAnsi="Arial" w:cs="Arial"/>
                <w:sz w:val="18"/>
                <w:lang w:val="en-US"/>
              </w:rPr>
              <w:t>of)</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Iceland</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Italy</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JP</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Japan</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Kenya</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KG</w:t>
            </w:r>
            <w:r w:rsidRPr="0077188E">
              <w:rPr>
                <w:rFonts w:ascii="Arial" w:hAnsi="Arial" w:cs="Arial"/>
                <w:sz w:val="18"/>
                <w:lang w:val="en-US"/>
              </w:rPr>
              <w:tab/>
              <w:t>Kyrgyzstan</w:t>
            </w:r>
          </w:p>
          <w:p w:rsidR="00F20704" w:rsidRPr="0077188E" w:rsidRDefault="00F20704" w:rsidP="00F20704">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KH</w:t>
            </w:r>
            <w:r w:rsidRPr="0077188E">
              <w:rPr>
                <w:rFonts w:ascii="Arial" w:hAnsi="Arial" w:cs="Arial"/>
                <w:sz w:val="18"/>
                <w:lang w:val="en-US"/>
              </w:rPr>
              <w:tab/>
              <w:t>Cambodia</w:t>
            </w:r>
          </w:p>
          <w:p w:rsidR="00BC24CA" w:rsidRPr="0077188E" w:rsidRDefault="00BC24CA" w:rsidP="00DC68A8">
            <w:pPr>
              <w:tabs>
                <w:tab w:val="left" w:pos="340"/>
                <w:tab w:val="left" w:pos="743"/>
              </w:tabs>
              <w:ind w:left="743" w:hanging="800"/>
              <w:rPr>
                <w:rFonts w:ascii="Arial" w:hAnsi="Arial" w:cs="Arial"/>
                <w:sz w:val="18"/>
                <w:szCs w:val="18"/>
                <w:lang w:val="en-US"/>
              </w:rPr>
            </w:pPr>
            <w:r w:rsidRPr="0077188E">
              <w:rPr>
                <w:rFonts w:ascii="Arial" w:hAnsi="Arial" w:cs="Arial"/>
                <w:sz w:val="23"/>
                <w:szCs w:val="23"/>
                <w:lang w:val="en-US"/>
              </w:rPr>
              <w:fldChar w:fldCharType="begin">
                <w:ffData>
                  <w:name w:val="Check1"/>
                  <w:enabled/>
                  <w:calcOnExit w:val="0"/>
                  <w:checkBox>
                    <w:sizeAuto/>
                    <w:default w:val="0"/>
                  </w:checkBox>
                </w:ffData>
              </w:fldChar>
            </w:r>
            <w:r w:rsidRPr="0077188E">
              <w:rPr>
                <w:rFonts w:ascii="Arial" w:hAnsi="Arial" w:cs="Arial"/>
                <w:sz w:val="23"/>
                <w:szCs w:val="23"/>
                <w:lang w:val="en-US"/>
              </w:rPr>
              <w:instrText xml:space="preserve"> FORMCHECKBOX </w:instrText>
            </w:r>
            <w:r w:rsidR="005217DA">
              <w:rPr>
                <w:rFonts w:ascii="Arial" w:hAnsi="Arial" w:cs="Arial"/>
                <w:sz w:val="23"/>
                <w:szCs w:val="23"/>
                <w:lang w:val="en-US"/>
              </w:rPr>
            </w:r>
            <w:r w:rsidR="005217DA">
              <w:rPr>
                <w:rFonts w:ascii="Arial" w:hAnsi="Arial" w:cs="Arial"/>
                <w:sz w:val="23"/>
                <w:szCs w:val="23"/>
                <w:lang w:val="en-US"/>
              </w:rPr>
              <w:fldChar w:fldCharType="separate"/>
            </w:r>
            <w:r w:rsidRPr="0077188E">
              <w:rPr>
                <w:rFonts w:ascii="Arial" w:hAnsi="Arial" w:cs="Arial"/>
                <w:sz w:val="23"/>
                <w:szCs w:val="23"/>
                <w:lang w:val="en-US"/>
              </w:rPr>
              <w:fldChar w:fldCharType="end"/>
            </w:r>
            <w:r w:rsidRPr="0077188E">
              <w:rPr>
                <w:rFonts w:ascii="Arial" w:hAnsi="Arial" w:cs="Arial"/>
                <w:lang w:val="en-US"/>
              </w:rPr>
              <w:tab/>
            </w:r>
            <w:r w:rsidRPr="0077188E">
              <w:rPr>
                <w:rFonts w:ascii="Arial" w:hAnsi="Arial" w:cs="Arial"/>
                <w:b/>
                <w:sz w:val="18"/>
                <w:szCs w:val="18"/>
                <w:lang w:val="en-US"/>
              </w:rPr>
              <w:t>KP</w:t>
            </w:r>
            <w:r w:rsidRPr="0077188E">
              <w:rPr>
                <w:rFonts w:ascii="Arial" w:hAnsi="Arial" w:cs="Arial"/>
                <w:sz w:val="18"/>
                <w:szCs w:val="18"/>
                <w:lang w:val="en-US"/>
              </w:rPr>
              <w:tab/>
              <w:t>Democratic People’s Republic of Korea</w:t>
            </w:r>
          </w:p>
          <w:p w:rsidR="00807A66" w:rsidRPr="0077188E" w:rsidRDefault="00807A66" w:rsidP="00807A66">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b/>
                <w:sz w:val="18"/>
                <w:lang w:val="en-US"/>
              </w:rPr>
              <w:tab/>
              <w:t>KR</w:t>
            </w:r>
            <w:r w:rsidRPr="0077188E">
              <w:rPr>
                <w:rFonts w:ascii="Arial" w:hAnsi="Arial" w:cs="Arial"/>
                <w:sz w:val="18"/>
                <w:lang w:val="en-US"/>
              </w:rPr>
              <w:tab/>
              <w:t>Republic of Korea</w:t>
            </w:r>
          </w:p>
          <w:p w:rsidR="00807A66" w:rsidRPr="0077188E" w:rsidRDefault="00807A66" w:rsidP="0045078E">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KZ</w:t>
            </w:r>
            <w:r w:rsidRPr="0077188E">
              <w:rPr>
                <w:rFonts w:ascii="Arial" w:hAnsi="Arial" w:cs="Arial"/>
                <w:sz w:val="18"/>
                <w:lang w:val="en-US"/>
              </w:rPr>
              <w:tab/>
              <w:t>Kazakhstan</w:t>
            </w:r>
          </w:p>
        </w:tc>
        <w:tc>
          <w:tcPr>
            <w:tcW w:w="2551" w:type="dxa"/>
            <w:tcBorders>
              <w:bottom w:val="nil"/>
            </w:tcBorders>
          </w:tcPr>
          <w:p w:rsidR="00BC24CA" w:rsidRPr="0077188E" w:rsidRDefault="00BC24CA" w:rsidP="00BE12D8">
            <w:pPr>
              <w:tabs>
                <w:tab w:val="left" w:pos="340"/>
                <w:tab w:val="left" w:pos="743"/>
              </w:tabs>
              <w:spacing w:before="120"/>
              <w:ind w:left="743" w:hanging="743"/>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00BE12D8" w:rsidRPr="0077188E">
              <w:rPr>
                <w:rFonts w:ascii="Arial" w:hAnsi="Arial" w:cs="Arial"/>
                <w:b/>
                <w:sz w:val="18"/>
                <w:lang w:val="en-US"/>
              </w:rPr>
              <w:t>LA</w:t>
            </w:r>
            <w:r w:rsidR="00BE12D8" w:rsidRPr="0077188E">
              <w:rPr>
                <w:rFonts w:ascii="Arial" w:hAnsi="Arial" w:cs="Arial"/>
                <w:sz w:val="18"/>
                <w:lang w:val="en-US"/>
              </w:rPr>
              <w:tab/>
              <w:t>Lao People’s Democratic Republic</w:t>
            </w:r>
          </w:p>
          <w:p w:rsidR="00BE12D8" w:rsidRPr="0077188E" w:rsidRDefault="00BE12D8" w:rsidP="00BE12D8">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LI</w:t>
            </w:r>
            <w:r w:rsidRPr="0077188E">
              <w:rPr>
                <w:rFonts w:ascii="Arial" w:hAnsi="Arial" w:cs="Arial"/>
                <w:sz w:val="18"/>
                <w:lang w:val="en-US"/>
              </w:rPr>
              <w:tab/>
              <w:t>Liechtenstein</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LR</w:t>
            </w:r>
            <w:r w:rsidRPr="0077188E">
              <w:rPr>
                <w:rFonts w:ascii="Arial" w:hAnsi="Arial" w:cs="Arial"/>
                <w:sz w:val="18"/>
                <w:lang w:val="en-US"/>
              </w:rPr>
              <w:tab/>
              <w:t>Liberia</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LS</w:t>
            </w:r>
            <w:r w:rsidRPr="0077188E">
              <w:rPr>
                <w:rFonts w:ascii="Arial" w:hAnsi="Arial" w:cs="Arial"/>
                <w:sz w:val="18"/>
                <w:lang w:val="en-US"/>
              </w:rPr>
              <w:tab/>
              <w:t>Lesotho</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LT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Lithuania</w:t>
                </w:r>
              </w:smartTag>
            </w:smartTag>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LV</w:t>
            </w:r>
            <w:r w:rsidRPr="0077188E">
              <w:rPr>
                <w:rFonts w:ascii="Arial" w:hAnsi="Arial" w:cs="Arial"/>
                <w:sz w:val="18"/>
                <w:lang w:val="en-US"/>
              </w:rPr>
              <w:tab/>
              <w:t>Latvia</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MA</w:t>
            </w:r>
            <w:r w:rsidRPr="0077188E">
              <w:rPr>
                <w:rFonts w:ascii="Arial" w:hAnsi="Arial" w:cs="Arial"/>
                <w:b/>
                <w:sz w:val="18"/>
                <w:lang w:val="en-US"/>
              </w:rPr>
              <w:tab/>
            </w:r>
            <w:r w:rsidRPr="0077188E">
              <w:rPr>
                <w:rFonts w:ascii="Arial" w:hAnsi="Arial" w:cs="Arial"/>
                <w:sz w:val="18"/>
                <w:lang w:val="en-US"/>
              </w:rPr>
              <w:t>Morocco</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MC</w:t>
            </w:r>
            <w:r w:rsidRPr="0077188E">
              <w:rPr>
                <w:rFonts w:ascii="Arial" w:hAnsi="Arial" w:cs="Arial"/>
                <w:b/>
                <w:sz w:val="18"/>
                <w:lang w:val="en-US"/>
              </w:rPr>
              <w:tab/>
            </w:r>
            <w:r w:rsidRPr="0077188E">
              <w:rPr>
                <w:rFonts w:ascii="Arial" w:hAnsi="Arial" w:cs="Arial"/>
                <w:sz w:val="18"/>
                <w:lang w:val="en-US"/>
              </w:rPr>
              <w:t>Monaco</w:t>
            </w:r>
          </w:p>
          <w:p w:rsidR="00BC24CA" w:rsidRPr="0077188E" w:rsidRDefault="00BC24CA" w:rsidP="0077188E">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MD</w:t>
            </w:r>
            <w:r w:rsidRPr="0077188E">
              <w:rPr>
                <w:rFonts w:ascii="Arial" w:hAnsi="Arial" w:cs="Arial"/>
                <w:b/>
                <w:sz w:val="18"/>
                <w:lang w:val="en-US"/>
              </w:rPr>
              <w:tab/>
            </w:r>
            <w:smartTag w:uri="urn:schemas-microsoft-com:office:smarttags" w:element="place">
              <w:smartTag w:uri="urn:schemas-microsoft-com:office:smarttags" w:element="PlaceType">
                <w:r w:rsidRPr="0077188E">
                  <w:rPr>
                    <w:rFonts w:ascii="Arial" w:hAnsi="Arial" w:cs="Arial"/>
                    <w:sz w:val="18"/>
                    <w:lang w:val="en-US"/>
                  </w:rPr>
                  <w:t>Republic</w:t>
                </w:r>
              </w:smartTag>
              <w:r w:rsidRPr="0077188E">
                <w:rPr>
                  <w:rFonts w:ascii="Arial" w:hAnsi="Arial" w:cs="Arial"/>
                  <w:sz w:val="18"/>
                  <w:lang w:val="en-US"/>
                </w:rPr>
                <w:t xml:space="preserve"> of </w:t>
              </w:r>
              <w:smartTag w:uri="urn:schemas-microsoft-com:office:smarttags" w:element="PlaceName">
                <w:r w:rsidRPr="0077188E">
                  <w:rPr>
                    <w:rFonts w:ascii="Arial" w:hAnsi="Arial" w:cs="Arial"/>
                    <w:sz w:val="18"/>
                    <w:lang w:val="en-US"/>
                  </w:rPr>
                  <w:t>Moldova</w:t>
                </w:r>
              </w:smartTag>
            </w:smartTag>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ME</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Montenegro</w:t>
                </w:r>
              </w:smartTag>
            </w:smartTag>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MG</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Madagascar</w:t>
                </w:r>
              </w:smartTag>
            </w:smartTag>
          </w:p>
          <w:p w:rsidR="00BC24CA" w:rsidRPr="0077188E" w:rsidRDefault="00BC24CA" w:rsidP="002A0BBD">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MK</w:t>
            </w:r>
            <w:r w:rsidRPr="0077188E">
              <w:rPr>
                <w:rFonts w:ascii="Arial" w:hAnsi="Arial" w:cs="Arial"/>
                <w:b/>
                <w:sz w:val="18"/>
                <w:lang w:val="en-US"/>
              </w:rPr>
              <w:tab/>
            </w:r>
            <w:r w:rsidRPr="0077188E">
              <w:rPr>
                <w:rFonts w:ascii="Arial" w:hAnsi="Arial" w:cs="Arial"/>
                <w:sz w:val="18"/>
                <w:lang w:val="en-US"/>
              </w:rPr>
              <w:t xml:space="preserve">The former Yugoslav Rep. of </w:t>
            </w:r>
            <w:smartTag w:uri="urn:schemas-microsoft-com:office:smarttags" w:element="place">
              <w:smartTag w:uri="urn:schemas-microsoft-com:office:smarttags" w:element="country-region">
                <w:r w:rsidRPr="0077188E">
                  <w:rPr>
                    <w:rFonts w:ascii="Arial" w:hAnsi="Arial" w:cs="Arial"/>
                    <w:sz w:val="18"/>
                    <w:lang w:val="en-US"/>
                  </w:rPr>
                  <w:t>Macedonia</w:t>
                </w:r>
              </w:smartTag>
            </w:smartTag>
          </w:p>
          <w:p w:rsidR="00BC24CA" w:rsidRPr="0077188E" w:rsidRDefault="00BC24CA" w:rsidP="00807A66">
            <w:pPr>
              <w:tabs>
                <w:tab w:val="left" w:pos="340"/>
                <w:tab w:val="left" w:pos="743"/>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MN</w:t>
            </w:r>
            <w:r w:rsidRPr="0077188E">
              <w:rPr>
                <w:rFonts w:ascii="Arial" w:hAnsi="Arial" w:cs="Arial"/>
                <w:b/>
                <w:sz w:val="18"/>
                <w:lang w:val="es-ES_tradnl"/>
              </w:rPr>
              <w:tab/>
            </w:r>
            <w:r w:rsidRPr="0077188E">
              <w:rPr>
                <w:rFonts w:ascii="Arial" w:hAnsi="Arial" w:cs="Arial"/>
                <w:sz w:val="18"/>
                <w:lang w:val="es-ES_tradnl"/>
              </w:rPr>
              <w:t>Mongolia</w:t>
            </w:r>
          </w:p>
          <w:p w:rsidR="00BC24CA" w:rsidRPr="0077188E" w:rsidRDefault="00BC24CA" w:rsidP="00AB3F25">
            <w:pPr>
              <w:tabs>
                <w:tab w:val="left" w:pos="340"/>
                <w:tab w:val="left" w:pos="743"/>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MX</w:t>
            </w:r>
            <w:r w:rsidRPr="0077188E">
              <w:rPr>
                <w:rFonts w:ascii="Arial" w:hAnsi="Arial" w:cs="Arial"/>
                <w:sz w:val="18"/>
                <w:lang w:val="es-ES_tradnl"/>
              </w:rPr>
              <w:tab/>
            </w:r>
            <w:proofErr w:type="spellStart"/>
            <w:r w:rsidRPr="0077188E">
              <w:rPr>
                <w:rFonts w:ascii="Arial" w:hAnsi="Arial" w:cs="Arial"/>
                <w:sz w:val="18"/>
                <w:lang w:val="es-ES_tradnl"/>
              </w:rPr>
              <w:t>Mexico</w:t>
            </w:r>
            <w:proofErr w:type="spellEnd"/>
          </w:p>
          <w:p w:rsidR="00BC24CA" w:rsidRPr="0077188E" w:rsidRDefault="00BC24CA">
            <w:pPr>
              <w:tabs>
                <w:tab w:val="left" w:pos="340"/>
                <w:tab w:val="left" w:pos="743"/>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MZ</w:t>
            </w:r>
            <w:r w:rsidRPr="0077188E">
              <w:rPr>
                <w:rFonts w:ascii="Arial" w:hAnsi="Arial" w:cs="Arial"/>
                <w:sz w:val="18"/>
                <w:lang w:val="es-ES_tradnl"/>
              </w:rPr>
              <w:tab/>
              <w:t>Mozambique</w:t>
            </w:r>
          </w:p>
          <w:p w:rsidR="00BC24CA" w:rsidRPr="0077188E" w:rsidRDefault="00BC24CA">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NA</w:t>
            </w:r>
            <w:r w:rsidRPr="0077188E">
              <w:rPr>
                <w:rFonts w:ascii="Arial" w:hAnsi="Arial" w:cs="Arial"/>
                <w:sz w:val="18"/>
                <w:lang w:val="pt-BR"/>
              </w:rPr>
              <w:tab/>
              <w:t>Namibia</w:t>
            </w:r>
          </w:p>
          <w:p w:rsidR="00BC24CA" w:rsidRPr="0077188E" w:rsidRDefault="00BC24CA">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NO</w:t>
            </w:r>
            <w:r w:rsidRPr="0077188E">
              <w:rPr>
                <w:rFonts w:ascii="Arial" w:hAnsi="Arial" w:cs="Arial"/>
                <w:sz w:val="18"/>
                <w:lang w:val="pt-BR"/>
              </w:rPr>
              <w:tab/>
              <w:t>Norway</w:t>
            </w:r>
          </w:p>
          <w:p w:rsidR="00BC24CA" w:rsidRPr="0077188E" w:rsidRDefault="00BC24CA" w:rsidP="00A15E6C">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NZ</w:t>
            </w:r>
            <w:r w:rsidRPr="0077188E">
              <w:rPr>
                <w:rFonts w:ascii="Arial" w:hAnsi="Arial" w:cs="Arial"/>
                <w:sz w:val="18"/>
                <w:lang w:val="pt-BR"/>
              </w:rPr>
              <w:tab/>
              <w:t>New Zealand</w:t>
            </w:r>
          </w:p>
          <w:p w:rsidR="0045078E" w:rsidRPr="0077188E" w:rsidRDefault="00456CF7" w:rsidP="0045078E">
            <w:pPr>
              <w:tabs>
                <w:tab w:val="left" w:pos="340"/>
                <w:tab w:val="left" w:pos="743"/>
              </w:tabs>
              <w:ind w:left="743" w:hanging="743"/>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0045078E" w:rsidRPr="0077188E">
              <w:rPr>
                <w:rFonts w:ascii="Arial" w:hAnsi="Arial" w:cs="Arial"/>
                <w:sz w:val="18"/>
                <w:lang w:val="en-US"/>
              </w:rPr>
              <w:tab/>
            </w:r>
            <w:r w:rsidR="0045078E" w:rsidRPr="0077188E">
              <w:rPr>
                <w:rFonts w:ascii="Arial" w:hAnsi="Arial" w:cs="Arial"/>
                <w:b/>
                <w:sz w:val="18"/>
                <w:lang w:val="en-US"/>
              </w:rPr>
              <w:t>OA</w:t>
            </w:r>
            <w:r w:rsidR="0045078E" w:rsidRPr="0077188E">
              <w:rPr>
                <w:rFonts w:ascii="Arial" w:hAnsi="Arial" w:cs="Arial"/>
                <w:sz w:val="18"/>
                <w:lang w:val="en-US"/>
              </w:rPr>
              <w:tab/>
            </w:r>
            <w:r w:rsidR="0045078E" w:rsidRPr="0077188E">
              <w:rPr>
                <w:rFonts w:ascii="Arial" w:hAnsi="Arial" w:cs="Arial"/>
                <w:bCs/>
                <w:sz w:val="18"/>
                <w:lang w:val="en-US"/>
              </w:rPr>
              <w:t>African Intellectual Property Organization (</w:t>
            </w:r>
            <w:r w:rsidR="0045078E" w:rsidRPr="0077188E">
              <w:rPr>
                <w:rFonts w:ascii="Arial" w:hAnsi="Arial" w:cs="Arial"/>
                <w:sz w:val="18"/>
                <w:lang w:val="en-US"/>
              </w:rPr>
              <w:t>OAPI)</w:t>
            </w:r>
            <w:r w:rsidR="00F05750" w:rsidRPr="0077188E">
              <w:rPr>
                <w:rFonts w:ascii="Arial" w:hAnsi="Arial" w:cs="Arial"/>
                <w:sz w:val="18"/>
                <w:vertAlign w:val="superscript"/>
                <w:lang w:val="en-US"/>
              </w:rPr>
              <w:t>3</w:t>
            </w:r>
          </w:p>
          <w:p w:rsidR="00BC24CA" w:rsidRPr="0077188E" w:rsidRDefault="00BC24CA" w:rsidP="005208A8">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fr-CH"/>
              </w:rPr>
              <w:tab/>
            </w:r>
            <w:r w:rsidRPr="0077188E">
              <w:rPr>
                <w:rFonts w:ascii="Arial" w:hAnsi="Arial" w:cs="Arial"/>
                <w:b/>
                <w:sz w:val="18"/>
                <w:lang w:val="fr-CH"/>
              </w:rPr>
              <w:t>OM</w:t>
            </w:r>
            <w:r w:rsidRPr="0077188E">
              <w:rPr>
                <w:rFonts w:ascii="Arial" w:hAnsi="Arial" w:cs="Arial"/>
                <w:sz w:val="18"/>
                <w:lang w:val="fr-CH"/>
              </w:rPr>
              <w:tab/>
              <w:t>Oman</w:t>
            </w:r>
          </w:p>
          <w:p w:rsidR="00BC24CA" w:rsidRPr="0077188E" w:rsidRDefault="00BC24CA" w:rsidP="00F845E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PH</w:t>
            </w:r>
            <w:r w:rsidRPr="0077188E">
              <w:rPr>
                <w:rFonts w:ascii="Arial" w:hAnsi="Arial" w:cs="Arial"/>
                <w:b/>
                <w:sz w:val="18"/>
                <w:lang w:val="fr-CH"/>
              </w:rPr>
              <w:tab/>
            </w:r>
            <w:r w:rsidRPr="0077188E">
              <w:rPr>
                <w:rFonts w:ascii="Arial" w:hAnsi="Arial" w:cs="Arial"/>
                <w:sz w:val="18"/>
                <w:lang w:val="fr-CH"/>
              </w:rPr>
              <w:t>Philippines</w:t>
            </w:r>
          </w:p>
          <w:p w:rsidR="00BC24CA" w:rsidRPr="0077188E" w:rsidRDefault="00BC24C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PL</w:t>
            </w:r>
            <w:r w:rsidRPr="0077188E">
              <w:rPr>
                <w:rFonts w:ascii="Arial" w:hAnsi="Arial" w:cs="Arial"/>
                <w:b/>
                <w:sz w:val="18"/>
                <w:lang w:val="fr-CH"/>
              </w:rPr>
              <w:tab/>
            </w:r>
            <w:proofErr w:type="spellStart"/>
            <w:r w:rsidRPr="0077188E">
              <w:rPr>
                <w:rFonts w:ascii="Arial" w:hAnsi="Arial" w:cs="Arial"/>
                <w:sz w:val="18"/>
                <w:lang w:val="fr-CH"/>
              </w:rPr>
              <w:t>Poland</w:t>
            </w:r>
            <w:proofErr w:type="spellEnd"/>
          </w:p>
          <w:p w:rsidR="00BC24CA" w:rsidRPr="0077188E" w:rsidRDefault="00BC24C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PT</w:t>
            </w:r>
            <w:r w:rsidRPr="0077188E">
              <w:rPr>
                <w:rFonts w:ascii="Arial" w:hAnsi="Arial" w:cs="Arial"/>
                <w:b/>
                <w:sz w:val="18"/>
                <w:lang w:val="fr-CH"/>
              </w:rPr>
              <w:tab/>
            </w:r>
            <w:r w:rsidR="00807A66" w:rsidRPr="0077188E">
              <w:rPr>
                <w:rFonts w:ascii="Arial" w:hAnsi="Arial" w:cs="Arial"/>
                <w:sz w:val="18"/>
                <w:lang w:val="fr-CH"/>
              </w:rPr>
              <w:t>Portugal</w:t>
            </w:r>
          </w:p>
          <w:p w:rsidR="00807A66" w:rsidRPr="0077188E" w:rsidRDefault="00807A66" w:rsidP="0045078E">
            <w:pPr>
              <w:tabs>
                <w:tab w:val="left" w:pos="340"/>
                <w:tab w:val="left" w:pos="743"/>
              </w:tabs>
              <w:rPr>
                <w:rFonts w:ascii="Arial" w:hAnsi="Arial" w:cs="Arial"/>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RO</w:t>
            </w:r>
            <w:r w:rsidRPr="0077188E">
              <w:rPr>
                <w:rFonts w:ascii="Arial" w:hAnsi="Arial" w:cs="Arial"/>
                <w:b/>
                <w:sz w:val="18"/>
                <w:lang w:val="fr-CH"/>
              </w:rPr>
              <w:tab/>
            </w:r>
            <w:r w:rsidRPr="0077188E">
              <w:rPr>
                <w:rFonts w:ascii="Arial" w:hAnsi="Arial" w:cs="Arial"/>
                <w:sz w:val="18"/>
                <w:lang w:val="fr-CH"/>
              </w:rPr>
              <w:t>Romania</w:t>
            </w:r>
          </w:p>
        </w:tc>
        <w:tc>
          <w:tcPr>
            <w:tcW w:w="2693" w:type="dxa"/>
            <w:tcBorders>
              <w:bottom w:val="nil"/>
            </w:tcBorders>
          </w:tcPr>
          <w:p w:rsidR="0045078E" w:rsidRPr="0077188E" w:rsidRDefault="0045078E" w:rsidP="0045078E">
            <w:pPr>
              <w:tabs>
                <w:tab w:val="left" w:pos="340"/>
                <w:tab w:val="left" w:pos="743"/>
              </w:tabs>
              <w:spacing w:before="12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RS</w:t>
            </w:r>
            <w:r w:rsidRPr="0077188E">
              <w:rPr>
                <w:rFonts w:ascii="Arial" w:hAnsi="Arial" w:cs="Arial"/>
                <w:b/>
                <w:sz w:val="18"/>
                <w:lang w:val="en-US"/>
              </w:rPr>
              <w:tab/>
            </w:r>
            <w:r w:rsidRPr="0077188E">
              <w:rPr>
                <w:rFonts w:ascii="Arial" w:hAnsi="Arial" w:cs="Arial"/>
                <w:sz w:val="18"/>
                <w:lang w:val="en-US"/>
              </w:rPr>
              <w:t>Serbia</w:t>
            </w:r>
          </w:p>
          <w:p w:rsidR="0045078E" w:rsidRPr="0077188E" w:rsidRDefault="0045078E" w:rsidP="0045078E">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RU</w:t>
            </w:r>
            <w:r w:rsidRPr="0077188E">
              <w:rPr>
                <w:rFonts w:ascii="Arial" w:hAnsi="Arial" w:cs="Arial"/>
                <w:sz w:val="18"/>
                <w:lang w:val="en-US"/>
              </w:rPr>
              <w:tab/>
              <w:t>Russian Federation</w:t>
            </w:r>
          </w:p>
          <w:p w:rsidR="0045078E" w:rsidRPr="0077188E" w:rsidRDefault="0045078E" w:rsidP="0045078E">
            <w:pPr>
              <w:tabs>
                <w:tab w:val="left" w:pos="340"/>
                <w:tab w:val="left" w:pos="743"/>
              </w:tabs>
              <w:rPr>
                <w:rFonts w:ascii="Arial" w:hAnsi="Arial" w:cs="Arial"/>
                <w:sz w:val="23"/>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RW</w:t>
            </w:r>
            <w:r w:rsidRPr="0077188E">
              <w:rPr>
                <w:rFonts w:ascii="Arial" w:hAnsi="Arial" w:cs="Arial"/>
                <w:sz w:val="18"/>
                <w:lang w:val="en-US"/>
              </w:rPr>
              <w:tab/>
              <w:t>Rwanda</w:t>
            </w:r>
          </w:p>
          <w:p w:rsidR="00BC24CA" w:rsidRPr="0077188E" w:rsidRDefault="00BC24CA" w:rsidP="0045078E">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SD</w:t>
            </w:r>
            <w:r w:rsidRPr="0077188E">
              <w:rPr>
                <w:rFonts w:ascii="Arial" w:hAnsi="Arial" w:cs="Arial"/>
                <w:sz w:val="18"/>
                <w:lang w:val="es-ES"/>
              </w:rPr>
              <w:tab/>
              <w:t>Sudan</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SE</w:t>
            </w:r>
            <w:r w:rsidRPr="0077188E">
              <w:rPr>
                <w:rFonts w:ascii="Arial" w:hAnsi="Arial" w:cs="Arial"/>
                <w:sz w:val="18"/>
                <w:lang w:val="es-ES"/>
              </w:rPr>
              <w:tab/>
            </w:r>
            <w:proofErr w:type="spellStart"/>
            <w:r w:rsidRPr="0077188E">
              <w:rPr>
                <w:rFonts w:ascii="Arial" w:hAnsi="Arial" w:cs="Arial"/>
                <w:sz w:val="18"/>
                <w:lang w:val="es-ES"/>
              </w:rPr>
              <w:t>Sweden</w:t>
            </w:r>
            <w:proofErr w:type="spellEnd"/>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SG</w:t>
            </w:r>
            <w:r w:rsidRPr="0077188E">
              <w:rPr>
                <w:rFonts w:ascii="Arial" w:hAnsi="Arial" w:cs="Arial"/>
                <w:sz w:val="18"/>
                <w:lang w:val="es-ES"/>
              </w:rPr>
              <w:tab/>
            </w:r>
            <w:proofErr w:type="spellStart"/>
            <w:r w:rsidRPr="0077188E">
              <w:rPr>
                <w:rFonts w:ascii="Arial" w:hAnsi="Arial" w:cs="Arial"/>
                <w:sz w:val="18"/>
                <w:lang w:val="es-ES"/>
              </w:rPr>
              <w:t>Singapore</w:t>
            </w:r>
            <w:proofErr w:type="spellEnd"/>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SI</w:t>
            </w:r>
            <w:r w:rsidRPr="0077188E">
              <w:rPr>
                <w:rFonts w:ascii="Arial" w:hAnsi="Arial" w:cs="Arial"/>
                <w:b/>
                <w:sz w:val="18"/>
                <w:lang w:val="es-ES"/>
              </w:rPr>
              <w:tab/>
            </w:r>
            <w:proofErr w:type="spellStart"/>
            <w:r w:rsidRPr="0077188E">
              <w:rPr>
                <w:rFonts w:ascii="Arial" w:hAnsi="Arial" w:cs="Arial"/>
                <w:sz w:val="18"/>
                <w:lang w:val="es-ES"/>
              </w:rPr>
              <w:t>Slovenia</w:t>
            </w:r>
            <w:proofErr w:type="spellEnd"/>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SK</w:t>
            </w:r>
            <w:r w:rsidRPr="0077188E">
              <w:rPr>
                <w:rFonts w:ascii="Arial" w:hAnsi="Arial" w:cs="Arial"/>
                <w:b/>
                <w:sz w:val="18"/>
                <w:lang w:val="es-ES"/>
              </w:rPr>
              <w:tab/>
            </w:r>
            <w:proofErr w:type="spellStart"/>
            <w:r w:rsidRPr="0077188E">
              <w:rPr>
                <w:rFonts w:ascii="Arial" w:hAnsi="Arial" w:cs="Arial"/>
                <w:sz w:val="18"/>
                <w:lang w:val="es-ES"/>
              </w:rPr>
              <w:t>Slovakia</w:t>
            </w:r>
            <w:proofErr w:type="spellEnd"/>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SL</w:t>
            </w:r>
            <w:r w:rsidRPr="0077188E">
              <w:rPr>
                <w:rFonts w:ascii="Arial" w:hAnsi="Arial" w:cs="Arial"/>
                <w:b/>
                <w:sz w:val="18"/>
                <w:lang w:val="es-ES"/>
              </w:rPr>
              <w:tab/>
            </w:r>
            <w:r w:rsidRPr="0077188E">
              <w:rPr>
                <w:rFonts w:ascii="Arial" w:hAnsi="Arial" w:cs="Arial"/>
                <w:sz w:val="18"/>
                <w:lang w:val="es-ES"/>
              </w:rPr>
              <w:t>Sierra Leone</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SM</w:t>
            </w:r>
            <w:r w:rsidRPr="0077188E">
              <w:rPr>
                <w:rFonts w:ascii="Arial" w:hAnsi="Arial" w:cs="Arial"/>
                <w:b/>
                <w:sz w:val="18"/>
                <w:lang w:val="es-ES"/>
              </w:rPr>
              <w:tab/>
            </w:r>
            <w:r w:rsidRPr="0077188E">
              <w:rPr>
                <w:rFonts w:ascii="Arial" w:hAnsi="Arial" w:cs="Arial"/>
                <w:sz w:val="18"/>
                <w:lang w:val="es-ES"/>
              </w:rPr>
              <w:t>San Marino</w:t>
            </w:r>
          </w:p>
          <w:p w:rsidR="00BC24CA" w:rsidRPr="0077188E" w:rsidRDefault="00BC24CA" w:rsidP="0077188E">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ST</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Sao Tome and Principe</w:t>
                </w:r>
              </w:smartTag>
            </w:smartTag>
          </w:p>
          <w:p w:rsidR="00BC24CA" w:rsidRPr="0077188E" w:rsidRDefault="00BC24CA" w:rsidP="0077188E">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SX</w:t>
            </w:r>
            <w:r w:rsidRPr="0077188E">
              <w:rPr>
                <w:rFonts w:ascii="Arial" w:hAnsi="Arial" w:cs="Arial"/>
                <w:b/>
                <w:sz w:val="18"/>
                <w:lang w:val="en-US"/>
              </w:rPr>
              <w:tab/>
            </w:r>
            <w:proofErr w:type="spellStart"/>
            <w:r w:rsidR="0077188E">
              <w:rPr>
                <w:rFonts w:ascii="Arial" w:hAnsi="Arial" w:cs="Arial"/>
                <w:sz w:val="18"/>
                <w:lang w:val="en-US"/>
              </w:rPr>
              <w:t>Sint</w:t>
            </w:r>
            <w:proofErr w:type="spellEnd"/>
            <w:r w:rsidR="0077188E">
              <w:rPr>
                <w:rFonts w:ascii="Arial" w:hAnsi="Arial" w:cs="Arial"/>
                <w:sz w:val="18"/>
                <w:lang w:val="en-US"/>
              </w:rPr>
              <w:t xml:space="preserve"> Maarten (Dutch </w:t>
            </w:r>
            <w:r w:rsidRPr="0077188E">
              <w:rPr>
                <w:rFonts w:ascii="Arial" w:hAnsi="Arial" w:cs="Arial"/>
                <w:sz w:val="18"/>
                <w:lang w:val="en-US"/>
              </w:rPr>
              <w:t>part)</w:t>
            </w:r>
            <w:r w:rsidR="00F05750" w:rsidRPr="0077188E">
              <w:rPr>
                <w:rFonts w:ascii="Arial" w:hAnsi="Arial" w:cs="Arial"/>
                <w:sz w:val="18"/>
                <w:vertAlign w:val="superscript"/>
                <w:lang w:val="en-US"/>
              </w:rPr>
              <w:t>1</w:t>
            </w:r>
          </w:p>
          <w:p w:rsidR="00BC24CA" w:rsidRPr="0077188E" w:rsidRDefault="00BC24CA" w:rsidP="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SY</w:t>
            </w:r>
            <w:r w:rsidRPr="0077188E">
              <w:rPr>
                <w:rFonts w:ascii="Arial" w:hAnsi="Arial" w:cs="Arial"/>
                <w:sz w:val="18"/>
                <w:lang w:val="en-US"/>
              </w:rPr>
              <w:tab/>
            </w:r>
            <w:smartTag w:uri="urn:schemas-microsoft-com:office:smarttags" w:element="place">
              <w:smartTag w:uri="urn:schemas-microsoft-com:office:smarttags" w:element="PlaceName">
                <w:r w:rsidRPr="0077188E">
                  <w:rPr>
                    <w:rFonts w:ascii="Arial" w:hAnsi="Arial" w:cs="Arial"/>
                    <w:sz w:val="18"/>
                    <w:lang w:val="en-US"/>
                  </w:rPr>
                  <w:t>Syrian</w:t>
                </w:r>
              </w:smartTag>
              <w:r w:rsidRPr="0077188E">
                <w:rPr>
                  <w:rFonts w:ascii="Arial" w:hAnsi="Arial" w:cs="Arial"/>
                  <w:sz w:val="18"/>
                  <w:lang w:val="en-US"/>
                </w:rPr>
                <w:t xml:space="preserve"> </w:t>
              </w:r>
              <w:smartTag w:uri="urn:schemas-microsoft-com:office:smarttags" w:element="PlaceName">
                <w:r w:rsidRPr="0077188E">
                  <w:rPr>
                    <w:rFonts w:ascii="Arial" w:hAnsi="Arial" w:cs="Arial"/>
                    <w:sz w:val="18"/>
                    <w:lang w:val="en-US"/>
                  </w:rPr>
                  <w:t>Arab</w:t>
                </w:r>
              </w:smartTag>
              <w:r w:rsidRPr="0077188E">
                <w:rPr>
                  <w:rFonts w:ascii="Arial" w:hAnsi="Arial" w:cs="Arial"/>
                  <w:sz w:val="18"/>
                  <w:lang w:val="en-US"/>
                </w:rPr>
                <w:t xml:space="preserve"> </w:t>
              </w:r>
              <w:smartTag w:uri="urn:schemas-microsoft-com:office:smarttags" w:element="PlaceType">
                <w:r w:rsidRPr="0077188E">
                  <w:rPr>
                    <w:rFonts w:ascii="Arial" w:hAnsi="Arial" w:cs="Arial"/>
                    <w:sz w:val="18"/>
                    <w:lang w:val="en-US"/>
                  </w:rPr>
                  <w:t>Republic</w:t>
                </w:r>
              </w:smartTag>
            </w:smartTag>
          </w:p>
          <w:p w:rsidR="00BC24CA"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SZ</w:t>
            </w:r>
            <w:r w:rsidRPr="0077188E">
              <w:rPr>
                <w:rFonts w:ascii="Arial" w:hAnsi="Arial" w:cs="Arial"/>
                <w:sz w:val="18"/>
                <w:lang w:val="en-US"/>
              </w:rPr>
              <w:tab/>
            </w:r>
            <w:proofErr w:type="spellStart"/>
            <w:r w:rsidR="005F0D76" w:rsidRPr="005F0D76">
              <w:rPr>
                <w:rFonts w:ascii="Arial" w:hAnsi="Arial" w:cs="Arial"/>
                <w:sz w:val="18"/>
                <w:lang w:val="en-US"/>
              </w:rPr>
              <w:t>Eswatini</w:t>
            </w:r>
            <w:proofErr w:type="spellEnd"/>
          </w:p>
          <w:p w:rsidR="00633C9A" w:rsidRPr="0077188E" w:rsidRDefault="00633C9A" w:rsidP="00633C9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633C9A">
              <w:rPr>
                <w:rFonts w:ascii="Arial" w:hAnsi="Arial" w:cs="Arial"/>
                <w:b/>
                <w:sz w:val="18"/>
                <w:szCs w:val="18"/>
                <w:lang w:val="en-US"/>
              </w:rPr>
              <w:t>TH</w:t>
            </w:r>
            <w:r>
              <w:rPr>
                <w:rFonts w:ascii="Arial" w:hAnsi="Arial" w:cs="Arial"/>
                <w:sz w:val="18"/>
                <w:lang w:val="en-US"/>
              </w:rPr>
              <w:tab/>
              <w:t>Thailand</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TJ</w:t>
            </w:r>
            <w:r w:rsidRPr="0077188E">
              <w:rPr>
                <w:rFonts w:ascii="Arial" w:hAnsi="Arial" w:cs="Arial"/>
                <w:b/>
                <w:sz w:val="18"/>
                <w:lang w:val="en-US"/>
              </w:rPr>
              <w:tab/>
            </w:r>
            <w:r w:rsidRPr="0077188E">
              <w:rPr>
                <w:rFonts w:ascii="Arial" w:hAnsi="Arial" w:cs="Arial"/>
                <w:sz w:val="18"/>
                <w:lang w:val="en-US"/>
              </w:rPr>
              <w:t>Tajikistan</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TM</w:t>
            </w:r>
            <w:r w:rsidRPr="0077188E">
              <w:rPr>
                <w:rFonts w:ascii="Arial" w:hAnsi="Arial" w:cs="Arial"/>
                <w:sz w:val="18"/>
                <w:lang w:val="en-US"/>
              </w:rPr>
              <w:tab/>
              <w:t>Turkmenistan</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TN</w:t>
            </w:r>
            <w:r w:rsidRPr="0077188E">
              <w:rPr>
                <w:rFonts w:ascii="Arial" w:hAnsi="Arial" w:cs="Arial"/>
                <w:sz w:val="18"/>
                <w:lang w:val="en-US"/>
              </w:rPr>
              <w:tab/>
              <w:t>Tunisia</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TR</w:t>
            </w:r>
            <w:r w:rsidRPr="0077188E">
              <w:rPr>
                <w:rFonts w:ascii="Arial" w:hAnsi="Arial" w:cs="Arial"/>
                <w:sz w:val="18"/>
                <w:lang w:val="en-US"/>
              </w:rPr>
              <w:tab/>
              <w:t>Turkey</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UA</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Ukraine</w:t>
                </w:r>
              </w:smartTag>
            </w:smartTag>
          </w:p>
          <w:p w:rsidR="00BC24CA" w:rsidRPr="0077188E" w:rsidRDefault="00BC24CA" w:rsidP="00BC24CA">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US</w:t>
            </w:r>
            <w:r w:rsidRPr="0077188E">
              <w:rPr>
                <w:rFonts w:ascii="Arial" w:hAnsi="Arial" w:cs="Arial"/>
                <w:sz w:val="18"/>
                <w:lang w:val="en-US"/>
              </w:rPr>
              <w:tab/>
              <w:t xml:space="preserve">United States of </w:t>
            </w:r>
            <w:smartTag w:uri="urn:schemas-microsoft-com:office:smarttags" w:element="country-region">
              <w:smartTag w:uri="urn:schemas-microsoft-com:office:smarttags" w:element="place">
                <w:r w:rsidRPr="0077188E">
                  <w:rPr>
                    <w:rFonts w:ascii="Arial" w:hAnsi="Arial" w:cs="Arial"/>
                    <w:sz w:val="18"/>
                    <w:lang w:val="en-US"/>
                  </w:rPr>
                  <w:t>America</w:t>
                </w:r>
              </w:smartTag>
            </w:smartTag>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UZ</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Uzbekistan</w:t>
                </w:r>
              </w:smartTag>
            </w:smartTag>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VN</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Viet Nam</w:t>
                </w:r>
              </w:smartTag>
            </w:smartTag>
          </w:p>
          <w:p w:rsidR="00BC24CA" w:rsidRPr="0077188E" w:rsidRDefault="00BC24CA" w:rsidP="0045078E">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ZM</w:t>
            </w:r>
            <w:r w:rsidRPr="0077188E">
              <w:rPr>
                <w:rFonts w:ascii="Arial" w:hAnsi="Arial" w:cs="Arial"/>
                <w:b/>
                <w:sz w:val="18"/>
                <w:lang w:val="en-US"/>
              </w:rPr>
              <w:tab/>
            </w:r>
            <w:r w:rsidRPr="0077188E">
              <w:rPr>
                <w:rFonts w:ascii="Arial" w:hAnsi="Arial" w:cs="Arial"/>
                <w:sz w:val="18"/>
                <w:lang w:val="en-US"/>
              </w:rPr>
              <w:t>Zambia</w:t>
            </w:r>
          </w:p>
          <w:p w:rsidR="00073576" w:rsidRPr="0077188E" w:rsidRDefault="00073576" w:rsidP="00073576">
            <w:pPr>
              <w:tabs>
                <w:tab w:val="left" w:pos="340"/>
                <w:tab w:val="left" w:pos="743"/>
              </w:tabs>
              <w:rPr>
                <w:rFonts w:ascii="Arial" w:hAnsi="Arial" w:cs="Arial"/>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ZW</w:t>
            </w:r>
            <w:r w:rsidRPr="0077188E">
              <w:rPr>
                <w:rFonts w:ascii="Arial" w:hAnsi="Arial" w:cs="Arial"/>
                <w:b/>
                <w:sz w:val="18"/>
                <w:lang w:val="en-US"/>
              </w:rPr>
              <w:tab/>
            </w:r>
            <w:r w:rsidRPr="0077188E">
              <w:rPr>
                <w:rFonts w:ascii="Arial" w:hAnsi="Arial" w:cs="Arial"/>
                <w:sz w:val="18"/>
                <w:lang w:val="en-US"/>
              </w:rPr>
              <w:t>Zimbabwe</w:t>
            </w:r>
          </w:p>
        </w:tc>
      </w:tr>
      <w:tr w:rsidR="00BC24CA" w:rsidRPr="0077188E" w:rsidTr="00F44585">
        <w:trPr>
          <w:trHeight w:val="381"/>
        </w:trPr>
        <w:tc>
          <w:tcPr>
            <w:tcW w:w="2801" w:type="dxa"/>
            <w:tcBorders>
              <w:bottom w:val="nil"/>
            </w:tcBorders>
          </w:tcPr>
          <w:p w:rsidR="00BC24CA" w:rsidRPr="0077188E" w:rsidRDefault="00BC24CA" w:rsidP="00671AB1">
            <w:pPr>
              <w:tabs>
                <w:tab w:val="left" w:pos="2552"/>
              </w:tabs>
              <w:spacing w:before="100" w:beforeAutospacing="1"/>
              <w:ind w:right="176"/>
              <w:jc w:val="both"/>
              <w:rPr>
                <w:rFonts w:ascii="Arial" w:hAnsi="Arial" w:cs="Arial"/>
                <w:sz w:val="18"/>
                <w:lang w:val="en-US"/>
              </w:rPr>
            </w:pPr>
            <w:r w:rsidRPr="0077188E">
              <w:rPr>
                <w:rFonts w:ascii="Arial" w:hAnsi="Arial" w:cs="Arial"/>
                <w:sz w:val="18"/>
                <w:lang w:val="en-US"/>
              </w:rPr>
              <w:t>Others:</w:t>
            </w:r>
            <w:r w:rsidR="00491ECC" w:rsidRPr="0077188E">
              <w:rPr>
                <w:rFonts w:ascii="Arial" w:hAnsi="Arial" w:cs="Arial"/>
                <w:sz w:val="18"/>
                <w:lang w:val="en-US"/>
              </w:rPr>
              <w:br/>
            </w:r>
            <w:r w:rsidRPr="0077188E">
              <w:rPr>
                <w:rFonts w:ascii="Arial" w:hAnsi="Arial" w:cs="Arial"/>
                <w:sz w:val="18"/>
                <w:u w:val="dotted"/>
              </w:rPr>
              <w:tab/>
            </w:r>
          </w:p>
        </w:tc>
        <w:tc>
          <w:tcPr>
            <w:tcW w:w="2835" w:type="dxa"/>
            <w:tcBorders>
              <w:bottom w:val="nil"/>
            </w:tcBorders>
          </w:tcPr>
          <w:p w:rsidR="00BC24CA" w:rsidRPr="0077188E" w:rsidRDefault="00491ECC" w:rsidP="00671AB1">
            <w:pPr>
              <w:tabs>
                <w:tab w:val="left" w:pos="2621"/>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c>
          <w:tcPr>
            <w:tcW w:w="2551" w:type="dxa"/>
            <w:tcBorders>
              <w:bottom w:val="nil"/>
            </w:tcBorders>
          </w:tcPr>
          <w:p w:rsidR="00BC24CA" w:rsidRPr="0077188E" w:rsidRDefault="00491ECC" w:rsidP="00671AB1">
            <w:pPr>
              <w:tabs>
                <w:tab w:val="left" w:pos="2337"/>
              </w:tabs>
              <w:spacing w:before="100" w:beforeAutospacing="1"/>
              <w:jc w:val="both"/>
              <w:rPr>
                <w:rFonts w:ascii="Arial" w:hAnsi="Arial" w:cs="Arial"/>
                <w:sz w:val="18"/>
                <w:lang w:val="en-US"/>
              </w:rPr>
            </w:pPr>
            <w:r w:rsidRPr="0077188E">
              <w:rPr>
                <w:rFonts w:ascii="Arial" w:hAnsi="Arial" w:cs="Arial"/>
                <w:sz w:val="18"/>
                <w:u w:val="dotted"/>
              </w:rPr>
              <w:br/>
            </w:r>
            <w:r w:rsidR="00BC24CA" w:rsidRPr="0077188E">
              <w:rPr>
                <w:rFonts w:ascii="Arial" w:hAnsi="Arial" w:cs="Arial"/>
                <w:sz w:val="18"/>
                <w:u w:val="dotted"/>
              </w:rPr>
              <w:tab/>
            </w:r>
          </w:p>
        </w:tc>
        <w:tc>
          <w:tcPr>
            <w:tcW w:w="2693" w:type="dxa"/>
            <w:tcBorders>
              <w:bottom w:val="nil"/>
            </w:tcBorders>
          </w:tcPr>
          <w:p w:rsidR="00BC24CA" w:rsidRPr="0077188E" w:rsidRDefault="00491ECC" w:rsidP="00671AB1">
            <w:pPr>
              <w:tabs>
                <w:tab w:val="left" w:pos="2479"/>
              </w:tabs>
              <w:spacing w:before="100" w:beforeAutospacing="1"/>
              <w:jc w:val="both"/>
              <w:rPr>
                <w:rFonts w:ascii="Arial" w:hAnsi="Arial" w:cs="Arial"/>
                <w:sz w:val="18"/>
                <w:lang w:val="en-US"/>
              </w:rPr>
            </w:pPr>
            <w:r w:rsidRPr="0077188E">
              <w:rPr>
                <w:rFonts w:ascii="Arial" w:hAnsi="Arial" w:cs="Arial"/>
                <w:sz w:val="18"/>
                <w:u w:val="dotted"/>
              </w:rPr>
              <w:br/>
            </w:r>
            <w:r w:rsidR="00BC24CA" w:rsidRPr="0077188E">
              <w:rPr>
                <w:rFonts w:ascii="Arial" w:hAnsi="Arial" w:cs="Arial"/>
                <w:sz w:val="18"/>
                <w:u w:val="dotted"/>
              </w:rPr>
              <w:tab/>
            </w:r>
          </w:p>
        </w:tc>
      </w:tr>
      <w:tr w:rsidR="00BC24CA" w:rsidRPr="0077188E" w:rsidTr="00F44585">
        <w:trPr>
          <w:trHeight w:val="259"/>
        </w:trPr>
        <w:tc>
          <w:tcPr>
            <w:tcW w:w="10880" w:type="dxa"/>
            <w:gridSpan w:val="4"/>
            <w:tcBorders>
              <w:bottom w:val="single" w:sz="4" w:space="0" w:color="auto"/>
            </w:tcBorders>
          </w:tcPr>
          <w:p w:rsidR="00BC24CA" w:rsidRPr="0077188E" w:rsidRDefault="00F05750" w:rsidP="00BC24CA">
            <w:pPr>
              <w:tabs>
                <w:tab w:val="left" w:pos="284"/>
                <w:tab w:val="left" w:pos="2479"/>
              </w:tabs>
              <w:spacing w:before="60" w:after="60"/>
              <w:rPr>
                <w:rFonts w:ascii="Arial" w:hAnsi="Arial" w:cs="Arial"/>
                <w:sz w:val="16"/>
                <w:szCs w:val="16"/>
                <w:lang w:val="en-US"/>
              </w:rPr>
            </w:pPr>
            <w:r w:rsidRPr="0077188E">
              <w:rPr>
                <w:rFonts w:ascii="Arial" w:hAnsi="Arial" w:cs="Arial"/>
                <w:sz w:val="18"/>
                <w:vertAlign w:val="superscript"/>
                <w:lang w:val="en-US"/>
              </w:rPr>
              <w:t>1</w:t>
            </w:r>
            <w:r w:rsidR="00BC24CA" w:rsidRPr="0077188E">
              <w:rPr>
                <w:rFonts w:ascii="Arial" w:hAnsi="Arial" w:cs="Arial"/>
                <w:sz w:val="18"/>
                <w:vertAlign w:val="superscript"/>
                <w:lang w:val="en-US"/>
              </w:rPr>
              <w:tab/>
            </w:r>
            <w:r w:rsidR="00BC24CA" w:rsidRPr="0077188E">
              <w:rPr>
                <w:rFonts w:ascii="Arial" w:hAnsi="Arial" w:cs="Arial"/>
                <w:sz w:val="16"/>
                <w:szCs w:val="16"/>
                <w:lang w:val="en-US"/>
              </w:rPr>
              <w:t>Territorial entity previously part of the Netherlands Antilles.</w:t>
            </w:r>
          </w:p>
          <w:p w:rsidR="00F05750" w:rsidRPr="0077188E" w:rsidRDefault="00F05750" w:rsidP="00F05750">
            <w:pPr>
              <w:tabs>
                <w:tab w:val="left" w:pos="284"/>
              </w:tabs>
              <w:spacing w:before="120"/>
              <w:ind w:left="284" w:hanging="284"/>
              <w:rPr>
                <w:rFonts w:ascii="Arial" w:hAnsi="Arial" w:cs="Arial"/>
                <w:sz w:val="16"/>
                <w:szCs w:val="16"/>
              </w:rPr>
            </w:pPr>
            <w:r w:rsidRPr="0077188E">
              <w:rPr>
                <w:rFonts w:ascii="Arial" w:hAnsi="Arial" w:cs="Arial"/>
                <w:sz w:val="16"/>
                <w:szCs w:val="16"/>
                <w:vertAlign w:val="superscript"/>
                <w:lang w:val="en-US"/>
              </w:rPr>
              <w:t>2</w:t>
            </w:r>
            <w:r w:rsidRPr="0077188E">
              <w:rPr>
                <w:rFonts w:ascii="Arial" w:hAnsi="Arial" w:cs="Arial"/>
                <w:sz w:val="16"/>
                <w:szCs w:val="16"/>
                <w:vertAlign w:val="superscript"/>
                <w:lang w:val="en-US"/>
              </w:rPr>
              <w:tab/>
            </w:r>
            <w:r w:rsidRPr="0077188E">
              <w:rPr>
                <w:rFonts w:ascii="Arial" w:hAnsi="Arial" w:cs="Arial"/>
                <w:sz w:val="16"/>
                <w:szCs w:val="16"/>
                <w:lang w:val="en-US"/>
              </w:rPr>
              <w:t xml:space="preserve">The designation of the European Union covers the following </w:t>
            </w:r>
            <w:r w:rsidRPr="0077188E">
              <w:rPr>
                <w:rFonts w:ascii="Arial" w:hAnsi="Arial" w:cs="Arial"/>
                <w:sz w:val="16"/>
                <w:szCs w:val="16"/>
              </w:rPr>
              <w:t>M</w:t>
            </w:r>
            <w:r w:rsidRPr="0077188E">
              <w:rPr>
                <w:rFonts w:ascii="Arial" w:hAnsi="Arial" w:cs="Arial"/>
                <w:sz w:val="16"/>
                <w:szCs w:val="16"/>
                <w:lang w:val="en-US"/>
              </w:rPr>
              <w:t xml:space="preserve">ember States: </w:t>
            </w:r>
            <w:r w:rsidRPr="0077188E">
              <w:rPr>
                <w:rFonts w:ascii="Arial" w:hAnsi="Arial" w:cs="Arial"/>
                <w:sz w:val="16"/>
                <w:szCs w:val="16"/>
              </w:rPr>
              <w:t xml:space="preserve"> </w:t>
            </w:r>
            <w:r w:rsidRPr="0077188E">
              <w:rPr>
                <w:rFonts w:ascii="Arial" w:hAnsi="Arial" w:cs="Arial"/>
                <w:sz w:val="16"/>
                <w:szCs w:val="16"/>
                <w:lang w:val="en-US"/>
              </w:rPr>
              <w:t xml:space="preserve">Austria, Belgium, Bulgaria, Croatia, Cyprus, </w:t>
            </w:r>
            <w:r w:rsidR="005217DA">
              <w:rPr>
                <w:rFonts w:ascii="Arial" w:hAnsi="Arial" w:cs="Arial"/>
                <w:sz w:val="16"/>
                <w:szCs w:val="16"/>
                <w:lang w:val="en-US"/>
              </w:rPr>
              <w:t>Czech Republic</w:t>
            </w:r>
            <w:r w:rsidRPr="0077188E">
              <w:rPr>
                <w:rFonts w:ascii="Arial" w:hAnsi="Arial" w:cs="Arial"/>
                <w:sz w:val="16"/>
                <w:szCs w:val="16"/>
                <w:lang w:val="en-US"/>
              </w:rPr>
              <w:t xml:space="preserve">, Denmark, Estonia, Finland, France, Germany, Greece, Hungary, Ireland, Italy, Latvia, Lithuania, Luxembourg, Malta, Netherlands, Poland, Portugal, Romania, Slovakia, Slovenia, Spain, Sweden, </w:t>
            </w:r>
            <w:proofErr w:type="gramStart"/>
            <w:r w:rsidRPr="0077188E">
              <w:rPr>
                <w:rFonts w:ascii="Arial" w:hAnsi="Arial" w:cs="Arial"/>
                <w:sz w:val="16"/>
                <w:szCs w:val="16"/>
                <w:lang w:val="en-US"/>
              </w:rPr>
              <w:t>United</w:t>
            </w:r>
            <w:proofErr w:type="gramEnd"/>
            <w:r w:rsidRPr="0077188E">
              <w:rPr>
                <w:rFonts w:ascii="Arial" w:hAnsi="Arial" w:cs="Arial"/>
                <w:sz w:val="16"/>
                <w:szCs w:val="16"/>
                <w:lang w:val="en-US"/>
              </w:rPr>
              <w:t xml:space="preserve"> Kingdom.</w:t>
            </w:r>
            <w:r w:rsidRPr="0077188E">
              <w:rPr>
                <w:rFonts w:ascii="Arial" w:hAnsi="Arial" w:cs="Arial"/>
                <w:sz w:val="16"/>
                <w:szCs w:val="16"/>
              </w:rPr>
              <w:t xml:space="preserve">  </w:t>
            </w:r>
          </w:p>
          <w:p w:rsidR="00F05750" w:rsidRPr="0077188E" w:rsidRDefault="00F05750" w:rsidP="00F05750">
            <w:pPr>
              <w:tabs>
                <w:tab w:val="left" w:pos="284"/>
              </w:tabs>
              <w:spacing w:before="120" w:after="60"/>
              <w:ind w:left="284" w:hanging="284"/>
              <w:rPr>
                <w:rFonts w:ascii="Arial" w:hAnsi="Arial" w:cs="Arial"/>
                <w:snapToGrid w:val="0"/>
                <w:sz w:val="16"/>
                <w:szCs w:val="16"/>
              </w:rPr>
            </w:pPr>
            <w:r w:rsidRPr="0077188E">
              <w:rPr>
                <w:rFonts w:ascii="Arial" w:hAnsi="Arial" w:cs="Arial"/>
                <w:sz w:val="16"/>
                <w:szCs w:val="16"/>
                <w:vertAlign w:val="superscript"/>
              </w:rPr>
              <w:t>3</w:t>
            </w:r>
            <w:r w:rsidRPr="0077188E">
              <w:rPr>
                <w:rFonts w:ascii="Arial" w:hAnsi="Arial" w:cs="Arial"/>
                <w:sz w:val="16"/>
                <w:szCs w:val="16"/>
                <w:vertAlign w:val="superscript"/>
              </w:rPr>
              <w:tab/>
            </w:r>
            <w:r w:rsidRPr="0077188E">
              <w:rPr>
                <w:rFonts w:ascii="Arial" w:hAnsi="Arial" w:cs="Arial"/>
                <w:snapToGrid w:val="0"/>
                <w:sz w:val="16"/>
                <w:szCs w:val="16"/>
                <w:lang w:val="en-US"/>
              </w:rPr>
              <w:t xml:space="preserve">The designation of the African Intellectual Property Organization covers the following Member States: </w:t>
            </w:r>
            <w:r w:rsidRPr="0077188E">
              <w:rPr>
                <w:rFonts w:ascii="Arial" w:hAnsi="Arial" w:cs="Arial"/>
                <w:snapToGrid w:val="0"/>
                <w:sz w:val="16"/>
                <w:szCs w:val="16"/>
              </w:rPr>
              <w:t xml:space="preserve"> </w:t>
            </w:r>
            <w:r w:rsidRPr="0077188E">
              <w:rPr>
                <w:rFonts w:ascii="Arial" w:hAnsi="Arial" w:cs="Arial"/>
                <w:snapToGrid w:val="0"/>
                <w:sz w:val="16"/>
                <w:szCs w:val="16"/>
                <w:lang w:val="en-US"/>
              </w:rPr>
              <w:t xml:space="preserve">Benin, Burkina Faso, Cameroon, Central African Republic, Chad, Comoros, Congo, Côte d’Ivoire, Equatorial Guinea, Gabon, Guinea, Guinea-Bissau, Mali, Mauritania, Niger, Senegal, </w:t>
            </w:r>
            <w:proofErr w:type="gramStart"/>
            <w:r w:rsidRPr="0077188E">
              <w:rPr>
                <w:rFonts w:ascii="Arial" w:hAnsi="Arial" w:cs="Arial"/>
                <w:snapToGrid w:val="0"/>
                <w:sz w:val="16"/>
                <w:szCs w:val="16"/>
                <w:lang w:val="en-US"/>
              </w:rPr>
              <w:t>Togo</w:t>
            </w:r>
            <w:proofErr w:type="gramEnd"/>
            <w:r w:rsidRPr="0077188E">
              <w:rPr>
                <w:rFonts w:ascii="Arial" w:hAnsi="Arial" w:cs="Arial"/>
                <w:snapToGrid w:val="0"/>
                <w:sz w:val="16"/>
                <w:szCs w:val="16"/>
                <w:lang w:val="en-US"/>
              </w:rPr>
              <w:t>.</w:t>
            </w:r>
            <w:r w:rsidRPr="0077188E">
              <w:rPr>
                <w:rFonts w:ascii="Arial" w:hAnsi="Arial" w:cs="Arial"/>
                <w:snapToGrid w:val="0"/>
                <w:sz w:val="16"/>
                <w:szCs w:val="16"/>
              </w:rPr>
              <w:t xml:space="preserve">  </w:t>
            </w:r>
          </w:p>
        </w:tc>
      </w:tr>
    </w:tbl>
    <w:p w:rsidR="00F05750" w:rsidRPr="0077188E" w:rsidRDefault="00F05750">
      <w:pPr>
        <w:rPr>
          <w:rFonts w:ascii="Arial" w:hAnsi="Arial" w:cs="Arial"/>
        </w:rPr>
      </w:pPr>
      <w:r w:rsidRPr="0077188E">
        <w:rPr>
          <w:rFonts w:ascii="Arial" w:hAnsi="Arial" w:cs="Arial"/>
        </w:rPr>
        <w:br w:type="page"/>
      </w: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2801"/>
        <w:gridCol w:w="2835"/>
        <w:gridCol w:w="2551"/>
        <w:gridCol w:w="2693"/>
      </w:tblGrid>
      <w:tr w:rsidR="00BC24CA" w:rsidRPr="0077188E" w:rsidTr="00F44585">
        <w:tc>
          <w:tcPr>
            <w:tcW w:w="10880" w:type="dxa"/>
            <w:gridSpan w:val="4"/>
            <w:tcBorders>
              <w:top w:val="single" w:sz="4" w:space="0" w:color="auto"/>
              <w:bottom w:val="nil"/>
            </w:tcBorders>
          </w:tcPr>
          <w:p w:rsidR="00BC24CA" w:rsidRPr="0077188E" w:rsidRDefault="00BC24CA">
            <w:pPr>
              <w:tabs>
                <w:tab w:val="left" w:pos="709"/>
                <w:tab w:val="right" w:pos="10773"/>
              </w:tabs>
              <w:spacing w:before="240"/>
              <w:ind w:left="709" w:right="34"/>
              <w:rPr>
                <w:rFonts w:ascii="Arial" w:hAnsi="Arial" w:cs="Arial"/>
                <w:b/>
                <w:sz w:val="18"/>
              </w:rPr>
            </w:pPr>
            <w:r w:rsidRPr="0077188E">
              <w:rPr>
                <w:rFonts w:ascii="Arial" w:hAnsi="Arial" w:cs="Arial"/>
                <w:b/>
                <w:noProof/>
                <w:sz w:val="18"/>
                <w:lang w:val="en-US" w:eastAsia="en-US"/>
              </w:rPr>
              <mc:AlternateContent>
                <mc:Choice Requires="wps">
                  <w:drawing>
                    <wp:anchor distT="0" distB="0" distL="114300" distR="114300" simplePos="0" relativeHeight="251661312" behindDoc="0" locked="0" layoutInCell="0" allowOverlap="1" wp14:anchorId="730B99B8" wp14:editId="1F150EDF">
                      <wp:simplePos x="0" y="0"/>
                      <wp:positionH relativeFrom="margin">
                        <wp:posOffset>5715</wp:posOffset>
                      </wp:positionH>
                      <wp:positionV relativeFrom="paragraph">
                        <wp:posOffset>102177</wp:posOffset>
                      </wp:positionV>
                      <wp:extent cx="271145" cy="271145"/>
                      <wp:effectExtent l="0" t="0" r="14605" b="1460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jc w:val="center"/>
                                    <w:rPr>
                                      <w:color w:val="FFFFFF"/>
                                      <w:lang w:val="fr-CH"/>
                                    </w:rPr>
                                  </w:pPr>
                                  <w:r>
                                    <w:rPr>
                                      <w:rFonts w:ascii="Bookman Old Style" w:hAnsi="Bookman Old Style"/>
                                      <w:b/>
                                      <w:color w:val="FFFFFF"/>
                                      <w:sz w:val="28"/>
                                      <w:lang w:val="fr-CH"/>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left:0;text-align:left;margin-left:.45pt;margin-top:8.05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h7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" o:allowincell="f" fillcolor="black" strokeweight=".25pt">
                      <v:textbox inset="0,0,0,0">
                        <w:txbxContent>
                          <w:p w:rsidR="00037497" w:rsidRDefault="00037497">
                            <w:pPr>
                              <w:jc w:val="center"/>
                              <w:rPr>
                                <w:color w:val="FFFFFF"/>
                                <w:lang w:val="fr-CH"/>
                              </w:rPr>
                            </w:pPr>
                            <w:r>
                              <w:rPr>
                                <w:rFonts w:ascii="Bookman Old Style" w:hAnsi="Bookman Old Style"/>
                                <w:b/>
                                <w:color w:val="FFFFFF"/>
                                <w:sz w:val="28"/>
                                <w:lang w:val="fr-CH"/>
                              </w:rPr>
                              <w:t>4</w:t>
                            </w:r>
                          </w:p>
                        </w:txbxContent>
                      </v:textbox>
                      <w10:wrap anchorx="margin"/>
                    </v:roundrect>
                  </w:pict>
                </mc:Fallback>
              </mc:AlternateContent>
            </w:r>
            <w:r w:rsidR="00262C35" w:rsidRPr="0077188E">
              <w:rPr>
                <w:rFonts w:ascii="Arial" w:hAnsi="Arial" w:cs="Arial"/>
                <w:b/>
                <w:sz w:val="18"/>
                <w:lang w:val="en-US"/>
              </w:rPr>
              <w:t>RENEWAL FOR ALL GOODS AND SERVICES IN RESPECT OF CONTRACTING PARTIES WHERE PROTECTION HAS BEEN PARTIALLY REFUSED</w:t>
            </w:r>
            <w:r w:rsidR="00C17E20" w:rsidRPr="0077188E">
              <w:rPr>
                <w:rFonts w:ascii="Arial" w:hAnsi="Arial" w:cs="Arial"/>
                <w:b/>
                <w:sz w:val="18"/>
                <w:lang w:val="en-US"/>
              </w:rPr>
              <w:t>,</w:t>
            </w:r>
            <w:r w:rsidR="00E57801" w:rsidRPr="0077188E">
              <w:rPr>
                <w:rFonts w:ascii="Arial" w:hAnsi="Arial" w:cs="Arial"/>
                <w:b/>
                <w:sz w:val="18"/>
                <w:lang w:val="en-US"/>
              </w:rPr>
              <w:t xml:space="preserve"> FOLLOWING THE RECORDING OF A STATEMENT SENT UNDER RULE 18</w:t>
            </w:r>
            <w:r w:rsidR="00E57801" w:rsidRPr="0077188E">
              <w:rPr>
                <w:rFonts w:ascii="Arial" w:hAnsi="Arial" w:cs="Arial"/>
                <w:b/>
                <w:i/>
                <w:sz w:val="18"/>
                <w:lang w:val="en-US"/>
              </w:rPr>
              <w:t>TER</w:t>
            </w:r>
            <w:r w:rsidR="00262C35" w:rsidRPr="0077188E">
              <w:rPr>
                <w:rFonts w:ascii="Arial" w:hAnsi="Arial" w:cs="Arial"/>
                <w:b/>
                <w:sz w:val="18"/>
                <w:lang w:val="en-US"/>
              </w:rPr>
              <w:t xml:space="preserve"> </w:t>
            </w:r>
            <w:r w:rsidR="00E57801" w:rsidRPr="0077188E">
              <w:rPr>
                <w:rFonts w:ascii="Arial" w:hAnsi="Arial" w:cs="Arial"/>
                <w:b/>
                <w:sz w:val="18"/>
                <w:lang w:val="en-US"/>
              </w:rPr>
              <w:t>OF THE COMMON REGULATIONS</w:t>
            </w:r>
          </w:p>
          <w:p w:rsidR="00262C35" w:rsidRPr="0077188E" w:rsidRDefault="00262C35" w:rsidP="00262C35">
            <w:pPr>
              <w:tabs>
                <w:tab w:val="left" w:pos="10632"/>
              </w:tabs>
              <w:spacing w:before="180"/>
              <w:ind w:left="709" w:right="34"/>
              <w:rPr>
                <w:rFonts w:ascii="Arial" w:hAnsi="Arial" w:cs="Arial"/>
                <w:sz w:val="18"/>
              </w:rPr>
            </w:pPr>
            <w:r w:rsidRPr="0077188E">
              <w:rPr>
                <w:rFonts w:ascii="Arial" w:hAnsi="Arial" w:cs="Arial"/>
                <w:sz w:val="18"/>
              </w:rPr>
              <w:t>You may still renew the international registration for all goods and services in respect of a Contracting Party that has partially refused protection</w:t>
            </w:r>
            <w:r w:rsidR="00E57801" w:rsidRPr="0077188E">
              <w:rPr>
                <w:rFonts w:ascii="Arial" w:hAnsi="Arial" w:cs="Arial"/>
                <w:sz w:val="18"/>
              </w:rPr>
              <w:t>, following the recording of a statement sent under Rule 18</w:t>
            </w:r>
            <w:r w:rsidR="00E57801" w:rsidRPr="0077188E">
              <w:rPr>
                <w:rFonts w:ascii="Arial" w:hAnsi="Arial" w:cs="Arial"/>
                <w:i/>
                <w:sz w:val="18"/>
              </w:rPr>
              <w:t>ter</w:t>
            </w:r>
            <w:r w:rsidRPr="0077188E">
              <w:rPr>
                <w:rFonts w:ascii="Arial" w:hAnsi="Arial" w:cs="Arial"/>
                <w:sz w:val="18"/>
              </w:rPr>
              <w:t xml:space="preserve">.  </w:t>
            </w:r>
          </w:p>
          <w:p w:rsidR="00262C35" w:rsidRPr="0077188E" w:rsidRDefault="00262C35" w:rsidP="00262C35">
            <w:pPr>
              <w:tabs>
                <w:tab w:val="left" w:pos="10632"/>
              </w:tabs>
              <w:spacing w:before="180"/>
              <w:ind w:left="709" w:right="34"/>
              <w:rPr>
                <w:rFonts w:ascii="Arial" w:hAnsi="Arial" w:cs="Arial"/>
                <w:sz w:val="18"/>
              </w:rPr>
            </w:pPr>
            <w:r w:rsidRPr="0077188E">
              <w:rPr>
                <w:rFonts w:ascii="Arial" w:hAnsi="Arial" w:cs="Arial"/>
                <w:sz w:val="18"/>
              </w:rPr>
              <w:t xml:space="preserve">You must indicate below the Contracting Parties in respect of which you want to renew the international registration </w:t>
            </w:r>
            <w:r w:rsidRPr="0077188E">
              <w:rPr>
                <w:rFonts w:ascii="Arial" w:hAnsi="Arial" w:cs="Arial"/>
                <w:b/>
                <w:i/>
                <w:sz w:val="18"/>
              </w:rPr>
              <w:t>for all goods and services, despite the fact that protection has been partially refused</w:t>
            </w:r>
            <w:r w:rsidR="00E57801" w:rsidRPr="0077188E">
              <w:rPr>
                <w:rFonts w:ascii="Arial" w:hAnsi="Arial" w:cs="Arial"/>
                <w:sz w:val="18"/>
              </w:rPr>
              <w:t>,</w:t>
            </w:r>
            <w:r w:rsidRPr="0077188E">
              <w:rPr>
                <w:rFonts w:ascii="Arial" w:hAnsi="Arial" w:cs="Arial"/>
                <w:sz w:val="18"/>
              </w:rPr>
              <w:t xml:space="preserve"> </w:t>
            </w:r>
            <w:r w:rsidR="00E57801" w:rsidRPr="0077188E">
              <w:rPr>
                <w:rFonts w:ascii="Arial" w:hAnsi="Arial" w:cs="Arial"/>
                <w:sz w:val="18"/>
              </w:rPr>
              <w:t>following the recording of the aforementioned statement</w:t>
            </w:r>
            <w:r w:rsidRPr="0077188E">
              <w:rPr>
                <w:rFonts w:ascii="Arial" w:hAnsi="Arial" w:cs="Arial"/>
                <w:sz w:val="18"/>
              </w:rPr>
              <w:t xml:space="preserve">.  This may be useful, pending the outcome of further proceedings in the Contracting Party concerned.  </w:t>
            </w:r>
          </w:p>
          <w:p w:rsidR="00BC24CA" w:rsidRPr="0077188E" w:rsidRDefault="002970F3" w:rsidP="00262C35">
            <w:pPr>
              <w:tabs>
                <w:tab w:val="left" w:pos="10632"/>
              </w:tabs>
              <w:spacing w:before="180"/>
              <w:ind w:left="709" w:right="34"/>
              <w:rPr>
                <w:rFonts w:ascii="Arial" w:hAnsi="Arial" w:cs="Arial"/>
                <w:sz w:val="18"/>
              </w:rPr>
            </w:pPr>
            <w:r w:rsidRPr="0077188E">
              <w:rPr>
                <w:rFonts w:ascii="Arial" w:hAnsi="Arial" w:cs="Arial"/>
                <w:sz w:val="18"/>
              </w:rPr>
              <w:t>An indication provided below will not be taken into account if the Contracting Party concerned has not been indicated</w:t>
            </w:r>
            <w:r w:rsidR="00E57801" w:rsidRPr="0077188E">
              <w:rPr>
                <w:rFonts w:ascii="Arial" w:hAnsi="Arial" w:cs="Arial"/>
                <w:sz w:val="18"/>
              </w:rPr>
              <w:t xml:space="preserve"> in item </w:t>
            </w:r>
            <w:r w:rsidRPr="0077188E">
              <w:rPr>
                <w:rFonts w:ascii="Arial" w:hAnsi="Arial" w:cs="Arial"/>
                <w:sz w:val="18"/>
              </w:rPr>
              <w:t xml:space="preserve">3 of this form.  </w:t>
            </w:r>
          </w:p>
        </w:tc>
      </w:tr>
      <w:tr w:rsidR="0077188E" w:rsidRPr="0077188E" w:rsidTr="00131432">
        <w:trPr>
          <w:cantSplit/>
          <w:trHeight w:val="6834"/>
        </w:trPr>
        <w:tc>
          <w:tcPr>
            <w:tcW w:w="2801" w:type="dxa"/>
            <w:tcBorders>
              <w:bottom w:val="nil"/>
            </w:tcBorders>
          </w:tcPr>
          <w:p w:rsidR="005F0D76" w:rsidRPr="005F0D76" w:rsidRDefault="005F0D76" w:rsidP="005F0D76">
            <w:pPr>
              <w:tabs>
                <w:tab w:val="left" w:pos="340"/>
                <w:tab w:val="left" w:pos="744"/>
              </w:tabs>
              <w:spacing w:before="12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F0D76">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F0D76">
              <w:rPr>
                <w:rFonts w:ascii="Arial" w:hAnsi="Arial" w:cs="Arial"/>
                <w:sz w:val="28"/>
                <w:lang w:val="en-US"/>
              </w:rPr>
              <w:tab/>
            </w:r>
            <w:r w:rsidRPr="005F0D76">
              <w:rPr>
                <w:rFonts w:ascii="Arial" w:hAnsi="Arial" w:cs="Arial"/>
                <w:b/>
                <w:sz w:val="18"/>
                <w:lang w:val="en-US"/>
              </w:rPr>
              <w:t>AF</w:t>
            </w:r>
            <w:r w:rsidRPr="005F0D76">
              <w:rPr>
                <w:rFonts w:ascii="Arial" w:hAnsi="Arial" w:cs="Arial"/>
                <w:sz w:val="18"/>
                <w:lang w:val="en-US"/>
              </w:rPr>
              <w:tab/>
              <w:t>Afghanistan</w:t>
            </w:r>
          </w:p>
          <w:p w:rsidR="005F0D76" w:rsidRPr="005F0D76" w:rsidRDefault="005F0D76" w:rsidP="005F0D76">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F0D76">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F0D76">
              <w:rPr>
                <w:rFonts w:ascii="Arial" w:hAnsi="Arial" w:cs="Arial"/>
                <w:sz w:val="28"/>
                <w:lang w:val="en-US"/>
              </w:rPr>
              <w:tab/>
            </w:r>
            <w:r w:rsidRPr="005F0D76">
              <w:rPr>
                <w:rFonts w:ascii="Arial" w:hAnsi="Arial" w:cs="Arial"/>
                <w:b/>
                <w:sz w:val="18"/>
                <w:lang w:val="en-US"/>
              </w:rPr>
              <w:t>AG</w:t>
            </w:r>
            <w:r w:rsidRPr="005F0D76">
              <w:rPr>
                <w:rFonts w:ascii="Arial" w:hAnsi="Arial" w:cs="Arial"/>
                <w:sz w:val="18"/>
                <w:lang w:val="en-US"/>
              </w:rPr>
              <w:tab/>
              <w:t>Antigua and Barbuda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pt-BR"/>
              </w:rPr>
              <w:tab/>
            </w:r>
            <w:r w:rsidRPr="0077188E">
              <w:rPr>
                <w:rFonts w:ascii="Arial" w:hAnsi="Arial" w:cs="Arial"/>
                <w:b/>
                <w:sz w:val="18"/>
                <w:lang w:val="pt-BR"/>
              </w:rPr>
              <w:t>AL</w:t>
            </w:r>
            <w:r w:rsidRPr="0077188E">
              <w:rPr>
                <w:rFonts w:ascii="Arial" w:hAnsi="Arial" w:cs="Arial"/>
                <w:sz w:val="18"/>
                <w:lang w:val="pt-BR"/>
              </w:rPr>
              <w:tab/>
              <w:t>Albania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AM</w:t>
            </w:r>
            <w:r w:rsidRPr="0077188E">
              <w:rPr>
                <w:rFonts w:ascii="Arial" w:hAnsi="Arial" w:cs="Arial"/>
                <w:sz w:val="18"/>
                <w:lang w:val="pt-BR"/>
              </w:rPr>
              <w:tab/>
              <w:t>Armenia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AT</w:t>
            </w:r>
            <w:r w:rsidRPr="0077188E">
              <w:rPr>
                <w:rFonts w:ascii="Arial" w:hAnsi="Arial" w:cs="Arial"/>
                <w:sz w:val="18"/>
                <w:lang w:val="pt-BR"/>
              </w:rPr>
              <w:tab/>
              <w:t>Austria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AU</w:t>
            </w:r>
            <w:r w:rsidRPr="0077188E">
              <w:rPr>
                <w:rFonts w:ascii="Arial" w:hAnsi="Arial" w:cs="Arial"/>
                <w:sz w:val="18"/>
                <w:lang w:val="pt-BR"/>
              </w:rPr>
              <w:tab/>
              <w:t>Australia</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AZ</w:t>
            </w:r>
            <w:r w:rsidRPr="005217DA">
              <w:rPr>
                <w:rFonts w:ascii="Arial" w:hAnsi="Arial" w:cs="Arial"/>
                <w:b/>
                <w:sz w:val="18"/>
                <w:lang w:val="en-US"/>
              </w:rPr>
              <w:tab/>
            </w:r>
            <w:r w:rsidRPr="005217DA">
              <w:rPr>
                <w:rFonts w:ascii="Arial" w:hAnsi="Arial" w:cs="Arial"/>
                <w:sz w:val="18"/>
                <w:lang w:val="en-US"/>
              </w:rPr>
              <w:t>Azerbaijan</w:t>
            </w:r>
          </w:p>
          <w:p w:rsidR="0077188E" w:rsidRPr="0077188E" w:rsidRDefault="0077188E" w:rsidP="00131432">
            <w:pPr>
              <w:tabs>
                <w:tab w:val="left" w:pos="340"/>
                <w:tab w:val="left" w:pos="744"/>
              </w:tabs>
              <w:ind w:left="737" w:hanging="73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BA</w:t>
            </w:r>
            <w:r>
              <w:rPr>
                <w:rFonts w:ascii="Arial" w:hAnsi="Arial" w:cs="Arial"/>
                <w:sz w:val="18"/>
                <w:lang w:val="en-US"/>
              </w:rPr>
              <w:tab/>
              <w:t xml:space="preserve">Bosnia and </w:t>
            </w:r>
            <w:r w:rsidRPr="0077188E">
              <w:rPr>
                <w:rFonts w:ascii="Arial" w:hAnsi="Arial" w:cs="Arial"/>
                <w:sz w:val="18"/>
                <w:lang w:val="en-US"/>
              </w:rPr>
              <w:t>Herzegovina</w:t>
            </w:r>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BG</w:t>
            </w:r>
            <w:r w:rsidRPr="0077188E">
              <w:rPr>
                <w:rFonts w:ascii="Arial" w:hAnsi="Arial" w:cs="Arial"/>
                <w:sz w:val="16"/>
                <w:lang w:val="en-US"/>
              </w:rPr>
              <w:tab/>
            </w:r>
            <w:r w:rsidRPr="0077188E">
              <w:rPr>
                <w:rFonts w:ascii="Arial" w:hAnsi="Arial" w:cs="Arial"/>
                <w:sz w:val="18"/>
                <w:lang w:val="en-US"/>
              </w:rPr>
              <w:t>Bulgaria</w:t>
            </w:r>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BH</w:t>
            </w:r>
            <w:r w:rsidRPr="0077188E">
              <w:rPr>
                <w:rFonts w:ascii="Arial" w:hAnsi="Arial" w:cs="Arial"/>
                <w:sz w:val="18"/>
                <w:lang w:val="en-US"/>
              </w:rPr>
              <w:tab/>
              <w:t>Bahrain</w:t>
            </w:r>
          </w:p>
          <w:p w:rsidR="0077188E" w:rsidRPr="005217DA"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BN</w:t>
            </w:r>
            <w:r w:rsidRPr="005217DA">
              <w:rPr>
                <w:rFonts w:ascii="Arial" w:hAnsi="Arial" w:cs="Arial"/>
                <w:sz w:val="18"/>
                <w:lang w:val="en-US"/>
              </w:rPr>
              <w:tab/>
              <w:t xml:space="preserve">Brunei </w:t>
            </w:r>
            <w:proofErr w:type="spellStart"/>
            <w:r w:rsidRPr="005217DA">
              <w:rPr>
                <w:rFonts w:ascii="Arial" w:hAnsi="Arial" w:cs="Arial"/>
                <w:sz w:val="18"/>
                <w:lang w:val="en-US"/>
              </w:rPr>
              <w:t>Durassalam</w:t>
            </w:r>
            <w:proofErr w:type="spellEnd"/>
          </w:p>
          <w:p w:rsidR="0077188E" w:rsidRPr="005217DA" w:rsidRDefault="0077188E" w:rsidP="00131432">
            <w:pPr>
              <w:tabs>
                <w:tab w:val="left" w:pos="340"/>
                <w:tab w:val="left" w:pos="744"/>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BQ</w:t>
            </w:r>
            <w:r w:rsidRPr="005217DA">
              <w:rPr>
                <w:rFonts w:ascii="Arial" w:hAnsi="Arial" w:cs="Arial"/>
                <w:sz w:val="18"/>
                <w:lang w:val="en-US"/>
              </w:rPr>
              <w:tab/>
              <w:t>Bonaire, Saint Eustatius and Saba</w:t>
            </w:r>
            <w:r w:rsidRPr="005217DA">
              <w:rPr>
                <w:rFonts w:ascii="Arial" w:hAnsi="Arial" w:cs="Arial"/>
                <w:sz w:val="18"/>
                <w:vertAlign w:val="superscript"/>
                <w:lang w:val="en-US"/>
              </w:rPr>
              <w:t>1</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BT</w:t>
            </w:r>
            <w:r w:rsidRPr="005217DA">
              <w:rPr>
                <w:rFonts w:ascii="Arial" w:hAnsi="Arial" w:cs="Arial"/>
                <w:sz w:val="16"/>
                <w:lang w:val="en-US"/>
              </w:rPr>
              <w:tab/>
            </w:r>
            <w:r w:rsidRPr="005217DA">
              <w:rPr>
                <w:rFonts w:ascii="Arial" w:hAnsi="Arial" w:cs="Arial"/>
                <w:sz w:val="18"/>
                <w:lang w:val="en-US"/>
              </w:rPr>
              <w:t>Bhutan</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BW</w:t>
            </w:r>
            <w:r w:rsidRPr="005217DA">
              <w:rPr>
                <w:rFonts w:ascii="Arial" w:hAnsi="Arial" w:cs="Arial"/>
                <w:sz w:val="16"/>
                <w:lang w:val="en-US"/>
              </w:rPr>
              <w:tab/>
            </w:r>
            <w:r w:rsidRPr="005217DA">
              <w:rPr>
                <w:rFonts w:ascii="Arial" w:hAnsi="Arial" w:cs="Arial"/>
                <w:sz w:val="18"/>
                <w:lang w:val="en-US"/>
              </w:rPr>
              <w:t>Botswana</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BX</w:t>
            </w:r>
            <w:r w:rsidRPr="005217DA">
              <w:rPr>
                <w:rFonts w:ascii="Arial" w:hAnsi="Arial" w:cs="Arial"/>
                <w:sz w:val="18"/>
                <w:lang w:val="en-US"/>
              </w:rPr>
              <w:tab/>
              <w:t>Benelux</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BY</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Belarus</w:t>
                </w:r>
              </w:smartTag>
            </w:smartTag>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CH</w:t>
            </w:r>
            <w:r w:rsidRPr="0077188E">
              <w:rPr>
                <w:rFonts w:ascii="Arial" w:hAnsi="Arial" w:cs="Arial"/>
                <w:sz w:val="18"/>
                <w:lang w:val="en-US"/>
              </w:rPr>
              <w:tab/>
              <w:t>Switzerland</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CN</w:t>
            </w:r>
            <w:r w:rsidRPr="0077188E">
              <w:rPr>
                <w:rFonts w:ascii="Arial" w:hAnsi="Arial" w:cs="Arial"/>
                <w:sz w:val="18"/>
                <w:lang w:val="en-US"/>
              </w:rPr>
              <w:tab/>
              <w:t>China</w:t>
            </w:r>
          </w:p>
          <w:p w:rsidR="0077188E" w:rsidRPr="0077188E" w:rsidRDefault="0077188E" w:rsidP="00131432">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CO</w:t>
            </w:r>
            <w:r w:rsidRPr="0077188E">
              <w:rPr>
                <w:rFonts w:ascii="Arial" w:hAnsi="Arial" w:cs="Arial"/>
                <w:sz w:val="18"/>
                <w:lang w:val="es-ES_tradnl"/>
              </w:rPr>
              <w:tab/>
              <w:t>Colombia</w:t>
            </w:r>
          </w:p>
          <w:p w:rsidR="0077188E" w:rsidRPr="0077188E" w:rsidRDefault="0077188E" w:rsidP="00131432">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CU</w:t>
            </w:r>
            <w:r w:rsidRPr="0077188E">
              <w:rPr>
                <w:rFonts w:ascii="Arial" w:hAnsi="Arial" w:cs="Arial"/>
                <w:sz w:val="18"/>
                <w:lang w:val="es-ES_tradnl"/>
              </w:rPr>
              <w:tab/>
              <w:t>Cuba</w:t>
            </w:r>
          </w:p>
          <w:p w:rsidR="0077188E" w:rsidRPr="0077188E" w:rsidRDefault="0077188E" w:rsidP="00131432">
            <w:pPr>
              <w:tabs>
                <w:tab w:val="left" w:pos="340"/>
                <w:tab w:val="left" w:pos="744"/>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CW</w:t>
            </w:r>
            <w:r w:rsidRPr="0077188E">
              <w:rPr>
                <w:rFonts w:ascii="Arial" w:hAnsi="Arial" w:cs="Arial"/>
                <w:sz w:val="18"/>
                <w:lang w:val="es-ES"/>
              </w:rPr>
              <w:tab/>
              <w:t>Curaçao</w:t>
            </w:r>
            <w:r w:rsidRPr="0077188E">
              <w:rPr>
                <w:rFonts w:ascii="Arial" w:hAnsi="Arial" w:cs="Arial"/>
                <w:sz w:val="18"/>
                <w:vertAlign w:val="superscript"/>
                <w:lang w:val="es-ES"/>
              </w:rPr>
              <w:t>1</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CY</w:t>
            </w:r>
            <w:r w:rsidRPr="0077188E">
              <w:rPr>
                <w:rFonts w:ascii="Arial" w:hAnsi="Arial" w:cs="Arial"/>
                <w:sz w:val="18"/>
                <w:lang w:val="en-US"/>
              </w:rPr>
              <w:tab/>
              <w:t>Cyprus</w:t>
            </w:r>
          </w:p>
          <w:p w:rsidR="0077188E" w:rsidRPr="0077188E" w:rsidRDefault="0077188E" w:rsidP="00131432">
            <w:pPr>
              <w:tabs>
                <w:tab w:val="left" w:pos="340"/>
                <w:tab w:val="left" w:pos="744"/>
              </w:tabs>
              <w:rPr>
                <w:rFonts w:ascii="Arial" w:hAnsi="Arial" w:cs="Arial"/>
                <w:sz w:val="18"/>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CZ</w:t>
            </w:r>
            <w:r w:rsidR="00F5285A">
              <w:rPr>
                <w:rFonts w:ascii="Arial" w:hAnsi="Arial" w:cs="Arial"/>
                <w:sz w:val="18"/>
                <w:lang w:val="en-US"/>
              </w:rPr>
              <w:tab/>
              <w:t>Czech Republic</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Germany</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DK</w:t>
            </w:r>
            <w:r w:rsidRPr="0077188E">
              <w:rPr>
                <w:rFonts w:ascii="Arial" w:hAnsi="Arial" w:cs="Arial"/>
                <w:sz w:val="18"/>
                <w:lang w:val="en-US"/>
              </w:rPr>
              <w:tab/>
              <w:t>Denmark</w:t>
            </w:r>
          </w:p>
          <w:p w:rsidR="0077188E" w:rsidRPr="0077188E" w:rsidRDefault="0077188E" w:rsidP="00131432">
            <w:pPr>
              <w:tabs>
                <w:tab w:val="left" w:pos="340"/>
                <w:tab w:val="left" w:pos="743"/>
              </w:tabs>
              <w:spacing w:after="6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s-ES_tradnl"/>
              </w:rPr>
              <w:tab/>
            </w:r>
            <w:r w:rsidRPr="0077188E">
              <w:rPr>
                <w:rFonts w:ascii="Arial" w:hAnsi="Arial" w:cs="Arial"/>
                <w:b/>
                <w:sz w:val="18"/>
                <w:lang w:val="es-ES_tradnl"/>
              </w:rPr>
              <w:t>DZ</w:t>
            </w:r>
            <w:r w:rsidRPr="0077188E">
              <w:rPr>
                <w:rFonts w:ascii="Arial" w:hAnsi="Arial" w:cs="Arial"/>
                <w:sz w:val="18"/>
                <w:lang w:val="es-ES_tradnl"/>
              </w:rPr>
              <w:tab/>
            </w:r>
            <w:proofErr w:type="spellStart"/>
            <w:r w:rsidRPr="0077188E">
              <w:rPr>
                <w:rFonts w:ascii="Arial" w:hAnsi="Arial" w:cs="Arial"/>
                <w:sz w:val="18"/>
                <w:lang w:val="es-ES_tradnl"/>
              </w:rPr>
              <w:t>Algeria</w:t>
            </w:r>
            <w:proofErr w:type="spellEnd"/>
          </w:p>
        </w:tc>
        <w:tc>
          <w:tcPr>
            <w:tcW w:w="2835" w:type="dxa"/>
            <w:tcBorders>
              <w:bottom w:val="nil"/>
            </w:tcBorders>
          </w:tcPr>
          <w:p w:rsidR="0077188E" w:rsidRPr="0077188E" w:rsidRDefault="0077188E" w:rsidP="00131432">
            <w:pPr>
              <w:tabs>
                <w:tab w:val="left" w:pos="340"/>
                <w:tab w:val="left" w:pos="743"/>
              </w:tabs>
              <w:spacing w:before="120"/>
              <w:ind w:left="-57"/>
              <w:rPr>
                <w:rFonts w:ascii="Arial" w:hAnsi="Arial" w:cs="Arial"/>
                <w:sz w:val="23"/>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EE</w:t>
            </w:r>
            <w:r w:rsidRPr="0077188E">
              <w:rPr>
                <w:rFonts w:ascii="Arial" w:hAnsi="Arial" w:cs="Arial"/>
                <w:sz w:val="18"/>
                <w:lang w:val="en-US"/>
              </w:rPr>
              <w:tab/>
              <w:t>Estonia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EG</w:t>
            </w:r>
            <w:r w:rsidRPr="0077188E">
              <w:rPr>
                <w:rFonts w:ascii="Arial" w:hAnsi="Arial" w:cs="Arial"/>
                <w:sz w:val="18"/>
                <w:lang w:val="en-US"/>
              </w:rPr>
              <w:tab/>
              <w:t>Egypt</w:t>
            </w:r>
          </w:p>
          <w:p w:rsidR="0077188E" w:rsidRPr="0077188E" w:rsidRDefault="0077188E" w:rsidP="00131432">
            <w:pPr>
              <w:tabs>
                <w:tab w:val="left" w:pos="340"/>
                <w:tab w:val="left" w:pos="743"/>
              </w:tabs>
              <w:ind w:left="-57"/>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EM</w:t>
            </w:r>
            <w:r w:rsidRPr="0077188E">
              <w:rPr>
                <w:rFonts w:ascii="Arial" w:hAnsi="Arial" w:cs="Arial"/>
                <w:sz w:val="18"/>
                <w:lang w:val="en-US"/>
              </w:rPr>
              <w:tab/>
              <w:t>European Union</w:t>
            </w:r>
            <w:r w:rsidRPr="0077188E">
              <w:rPr>
                <w:rFonts w:ascii="Arial" w:hAnsi="Arial" w:cs="Arial"/>
                <w:sz w:val="18"/>
                <w:vertAlign w:val="superscript"/>
                <w:lang w:val="en-US"/>
              </w:rPr>
              <w:t>2</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Spain</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FI</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Finland</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FR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France</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GB</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United Kingdom</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Georgia</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GH</w:t>
            </w:r>
            <w:r w:rsidRPr="0077188E">
              <w:rPr>
                <w:rFonts w:ascii="Arial" w:hAnsi="Arial" w:cs="Arial"/>
                <w:sz w:val="18"/>
                <w:lang w:val="en-US"/>
              </w:rPr>
              <w:tab/>
              <w:t>Ghana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GM</w:t>
            </w:r>
            <w:r w:rsidRPr="0077188E">
              <w:rPr>
                <w:rFonts w:ascii="Arial" w:hAnsi="Arial" w:cs="Arial"/>
                <w:sz w:val="18"/>
                <w:lang w:val="en-US"/>
              </w:rPr>
              <w:tab/>
              <w:t>Gambia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GR</w:t>
            </w:r>
            <w:r w:rsidRPr="0077188E">
              <w:rPr>
                <w:rFonts w:ascii="Arial" w:hAnsi="Arial" w:cs="Arial"/>
                <w:sz w:val="18"/>
                <w:lang w:val="en-US"/>
              </w:rPr>
              <w:tab/>
              <w:t>Greece</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Croatia</w:t>
                </w:r>
              </w:smartTag>
            </w:smartTag>
          </w:p>
          <w:p w:rsid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HU</w:t>
            </w:r>
            <w:r w:rsidRPr="0077188E">
              <w:rPr>
                <w:rFonts w:ascii="Arial" w:hAnsi="Arial" w:cs="Arial"/>
                <w:sz w:val="18"/>
                <w:lang w:val="en-US"/>
              </w:rPr>
              <w:tab/>
              <w:t>Hungary</w:t>
            </w:r>
          </w:p>
          <w:p w:rsidR="00F5285A" w:rsidRPr="00224B01" w:rsidRDefault="00F5285A" w:rsidP="00F5285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224B01">
              <w:rPr>
                <w:rFonts w:ascii="Arial" w:hAnsi="Arial" w:cs="Arial"/>
                <w:sz w:val="18"/>
                <w:lang w:val="en-US"/>
              </w:rPr>
              <w:tab/>
            </w:r>
            <w:r w:rsidRPr="00224B01">
              <w:rPr>
                <w:rFonts w:ascii="Arial" w:hAnsi="Arial" w:cs="Arial"/>
                <w:b/>
                <w:sz w:val="18"/>
                <w:lang w:val="en-US"/>
              </w:rPr>
              <w:t>ID</w:t>
            </w:r>
            <w:r w:rsidRPr="00224B01">
              <w:rPr>
                <w:rFonts w:ascii="Arial" w:hAnsi="Arial" w:cs="Arial"/>
                <w:sz w:val="18"/>
                <w:lang w:val="en-US"/>
              </w:rPr>
              <w:tab/>
              <w:t>Indonesia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IE</w:t>
            </w:r>
            <w:r w:rsidRPr="0077188E">
              <w:rPr>
                <w:rFonts w:ascii="Arial" w:hAnsi="Arial" w:cs="Arial"/>
                <w:sz w:val="18"/>
                <w:lang w:val="en-US"/>
              </w:rPr>
              <w:tab/>
              <w:t>Ireland</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IL</w:t>
            </w:r>
            <w:r w:rsidRPr="0077188E">
              <w:rPr>
                <w:rFonts w:ascii="Arial" w:hAnsi="Arial" w:cs="Arial"/>
                <w:sz w:val="18"/>
                <w:lang w:val="en-US"/>
              </w:rPr>
              <w:tab/>
              <w:t>Israel</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IN</w:t>
            </w:r>
            <w:r w:rsidRPr="0077188E">
              <w:rPr>
                <w:rFonts w:ascii="Arial" w:hAnsi="Arial" w:cs="Arial"/>
                <w:sz w:val="18"/>
                <w:lang w:val="en-US"/>
              </w:rPr>
              <w:tab/>
              <w:t>India</w:t>
            </w:r>
          </w:p>
          <w:p w:rsidR="0077188E" w:rsidRPr="0077188E" w:rsidRDefault="0077188E" w:rsidP="00131432">
            <w:pPr>
              <w:tabs>
                <w:tab w:val="left" w:pos="340"/>
                <w:tab w:val="left" w:pos="743"/>
              </w:tabs>
              <w:ind w:left="743" w:hanging="80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IR</w:t>
            </w:r>
            <w:r w:rsidRPr="0077188E">
              <w:rPr>
                <w:rFonts w:ascii="Arial" w:hAnsi="Arial" w:cs="Arial"/>
                <w:sz w:val="18"/>
                <w:lang w:val="en-US"/>
              </w:rPr>
              <w:tab/>
              <w:t>Iran (Islamic Republic</w:t>
            </w:r>
            <w:r>
              <w:rPr>
                <w:rFonts w:ascii="Arial" w:hAnsi="Arial" w:cs="Arial"/>
                <w:sz w:val="18"/>
                <w:lang w:val="en-US"/>
              </w:rPr>
              <w:t> </w:t>
            </w:r>
            <w:r w:rsidRPr="0077188E">
              <w:rPr>
                <w:rFonts w:ascii="Arial" w:hAnsi="Arial" w:cs="Arial"/>
                <w:sz w:val="18"/>
                <w:lang w:val="en-US"/>
              </w:rPr>
              <w:t>of)</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Iceland</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Italy</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JP</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Japan</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Kenya</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KG</w:t>
            </w:r>
            <w:r w:rsidRPr="0077188E">
              <w:rPr>
                <w:rFonts w:ascii="Arial" w:hAnsi="Arial" w:cs="Arial"/>
                <w:sz w:val="18"/>
                <w:lang w:val="en-US"/>
              </w:rPr>
              <w:tab/>
              <w:t>Kyrgyzstan</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KH</w:t>
            </w:r>
            <w:r w:rsidRPr="0077188E">
              <w:rPr>
                <w:rFonts w:ascii="Arial" w:hAnsi="Arial" w:cs="Arial"/>
                <w:sz w:val="18"/>
                <w:lang w:val="en-US"/>
              </w:rPr>
              <w:tab/>
              <w:t>Cambodia</w:t>
            </w:r>
          </w:p>
          <w:p w:rsidR="0077188E" w:rsidRPr="0077188E" w:rsidRDefault="0077188E" w:rsidP="00131432">
            <w:pPr>
              <w:tabs>
                <w:tab w:val="left" w:pos="340"/>
                <w:tab w:val="left" w:pos="743"/>
              </w:tabs>
              <w:ind w:left="743" w:hanging="800"/>
              <w:rPr>
                <w:rFonts w:ascii="Arial" w:hAnsi="Arial" w:cs="Arial"/>
                <w:sz w:val="18"/>
                <w:szCs w:val="18"/>
                <w:lang w:val="en-US"/>
              </w:rPr>
            </w:pPr>
            <w:r w:rsidRPr="0077188E">
              <w:rPr>
                <w:rFonts w:ascii="Arial" w:hAnsi="Arial" w:cs="Arial"/>
                <w:sz w:val="23"/>
                <w:szCs w:val="23"/>
                <w:lang w:val="en-US"/>
              </w:rPr>
              <w:fldChar w:fldCharType="begin">
                <w:ffData>
                  <w:name w:val="Check1"/>
                  <w:enabled/>
                  <w:calcOnExit w:val="0"/>
                  <w:checkBox>
                    <w:sizeAuto/>
                    <w:default w:val="0"/>
                  </w:checkBox>
                </w:ffData>
              </w:fldChar>
            </w:r>
            <w:r w:rsidRPr="0077188E">
              <w:rPr>
                <w:rFonts w:ascii="Arial" w:hAnsi="Arial" w:cs="Arial"/>
                <w:sz w:val="23"/>
                <w:szCs w:val="23"/>
                <w:lang w:val="en-US"/>
              </w:rPr>
              <w:instrText xml:space="preserve"> FORMCHECKBOX </w:instrText>
            </w:r>
            <w:r w:rsidR="005217DA">
              <w:rPr>
                <w:rFonts w:ascii="Arial" w:hAnsi="Arial" w:cs="Arial"/>
                <w:sz w:val="23"/>
                <w:szCs w:val="23"/>
                <w:lang w:val="en-US"/>
              </w:rPr>
            </w:r>
            <w:r w:rsidR="005217DA">
              <w:rPr>
                <w:rFonts w:ascii="Arial" w:hAnsi="Arial" w:cs="Arial"/>
                <w:sz w:val="23"/>
                <w:szCs w:val="23"/>
                <w:lang w:val="en-US"/>
              </w:rPr>
              <w:fldChar w:fldCharType="separate"/>
            </w:r>
            <w:r w:rsidRPr="0077188E">
              <w:rPr>
                <w:rFonts w:ascii="Arial" w:hAnsi="Arial" w:cs="Arial"/>
                <w:sz w:val="23"/>
                <w:szCs w:val="23"/>
                <w:lang w:val="en-US"/>
              </w:rPr>
              <w:fldChar w:fldCharType="end"/>
            </w:r>
            <w:r w:rsidRPr="0077188E">
              <w:rPr>
                <w:rFonts w:ascii="Arial" w:hAnsi="Arial" w:cs="Arial"/>
                <w:lang w:val="en-US"/>
              </w:rPr>
              <w:tab/>
            </w:r>
            <w:r w:rsidRPr="0077188E">
              <w:rPr>
                <w:rFonts w:ascii="Arial" w:hAnsi="Arial" w:cs="Arial"/>
                <w:b/>
                <w:sz w:val="18"/>
                <w:szCs w:val="18"/>
                <w:lang w:val="en-US"/>
              </w:rPr>
              <w:t>KP</w:t>
            </w:r>
            <w:r w:rsidRPr="0077188E">
              <w:rPr>
                <w:rFonts w:ascii="Arial" w:hAnsi="Arial" w:cs="Arial"/>
                <w:sz w:val="18"/>
                <w:szCs w:val="18"/>
                <w:lang w:val="en-US"/>
              </w:rPr>
              <w:tab/>
              <w:t>Democratic People’s Republic of Korea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b/>
                <w:sz w:val="18"/>
                <w:lang w:val="en-US"/>
              </w:rPr>
              <w:tab/>
              <w:t>KR</w:t>
            </w:r>
            <w:r w:rsidRPr="0077188E">
              <w:rPr>
                <w:rFonts w:ascii="Arial" w:hAnsi="Arial" w:cs="Arial"/>
                <w:sz w:val="18"/>
                <w:lang w:val="en-US"/>
              </w:rPr>
              <w:tab/>
              <w:t>Republic of Korea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KZ</w:t>
            </w:r>
            <w:r w:rsidRPr="0077188E">
              <w:rPr>
                <w:rFonts w:ascii="Arial" w:hAnsi="Arial" w:cs="Arial"/>
                <w:sz w:val="18"/>
                <w:lang w:val="en-US"/>
              </w:rPr>
              <w:tab/>
              <w:t>Kazakhstan</w:t>
            </w:r>
          </w:p>
        </w:tc>
        <w:tc>
          <w:tcPr>
            <w:tcW w:w="2551" w:type="dxa"/>
            <w:tcBorders>
              <w:bottom w:val="nil"/>
            </w:tcBorders>
          </w:tcPr>
          <w:p w:rsidR="0077188E" w:rsidRPr="0077188E" w:rsidRDefault="0077188E" w:rsidP="00131432">
            <w:pPr>
              <w:tabs>
                <w:tab w:val="left" w:pos="340"/>
                <w:tab w:val="left" w:pos="743"/>
              </w:tabs>
              <w:spacing w:before="120"/>
              <w:ind w:left="743" w:hanging="743"/>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LA</w:t>
            </w:r>
            <w:r w:rsidRPr="0077188E">
              <w:rPr>
                <w:rFonts w:ascii="Arial" w:hAnsi="Arial" w:cs="Arial"/>
                <w:sz w:val="18"/>
                <w:lang w:val="en-US"/>
              </w:rPr>
              <w:tab/>
              <w:t>Lao People’s Democratic Republic</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LI</w:t>
            </w:r>
            <w:r w:rsidRPr="0077188E">
              <w:rPr>
                <w:rFonts w:ascii="Arial" w:hAnsi="Arial" w:cs="Arial"/>
                <w:sz w:val="18"/>
                <w:lang w:val="en-US"/>
              </w:rPr>
              <w:tab/>
              <w:t>Liechtenstein</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LR</w:t>
            </w:r>
            <w:r w:rsidRPr="0077188E">
              <w:rPr>
                <w:rFonts w:ascii="Arial" w:hAnsi="Arial" w:cs="Arial"/>
                <w:sz w:val="18"/>
                <w:lang w:val="en-US"/>
              </w:rPr>
              <w:tab/>
              <w:t>Liberia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LS</w:t>
            </w:r>
            <w:r w:rsidRPr="0077188E">
              <w:rPr>
                <w:rFonts w:ascii="Arial" w:hAnsi="Arial" w:cs="Arial"/>
                <w:sz w:val="18"/>
                <w:lang w:val="en-US"/>
              </w:rPr>
              <w:tab/>
              <w:t>Lesotho</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LT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Lithuania</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LV</w:t>
            </w:r>
            <w:r w:rsidRPr="0077188E">
              <w:rPr>
                <w:rFonts w:ascii="Arial" w:hAnsi="Arial" w:cs="Arial"/>
                <w:sz w:val="18"/>
                <w:lang w:val="en-US"/>
              </w:rPr>
              <w:tab/>
              <w:t>Latvia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MA</w:t>
            </w:r>
            <w:r w:rsidRPr="0077188E">
              <w:rPr>
                <w:rFonts w:ascii="Arial" w:hAnsi="Arial" w:cs="Arial"/>
                <w:b/>
                <w:sz w:val="18"/>
                <w:lang w:val="en-US"/>
              </w:rPr>
              <w:tab/>
            </w:r>
            <w:r w:rsidRPr="0077188E">
              <w:rPr>
                <w:rFonts w:ascii="Arial" w:hAnsi="Arial" w:cs="Arial"/>
                <w:sz w:val="18"/>
                <w:lang w:val="en-US"/>
              </w:rPr>
              <w:t>Morocco</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MC</w:t>
            </w:r>
            <w:r w:rsidRPr="0077188E">
              <w:rPr>
                <w:rFonts w:ascii="Arial" w:hAnsi="Arial" w:cs="Arial"/>
                <w:b/>
                <w:sz w:val="18"/>
                <w:lang w:val="en-US"/>
              </w:rPr>
              <w:tab/>
            </w:r>
            <w:r w:rsidRPr="0077188E">
              <w:rPr>
                <w:rFonts w:ascii="Arial" w:hAnsi="Arial" w:cs="Arial"/>
                <w:sz w:val="18"/>
                <w:lang w:val="en-US"/>
              </w:rPr>
              <w:t>Monaco</w:t>
            </w:r>
          </w:p>
          <w:p w:rsidR="0077188E" w:rsidRPr="0077188E" w:rsidRDefault="0077188E" w:rsidP="00131432">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MD</w:t>
            </w:r>
            <w:r w:rsidRPr="0077188E">
              <w:rPr>
                <w:rFonts w:ascii="Arial" w:hAnsi="Arial" w:cs="Arial"/>
                <w:b/>
                <w:sz w:val="18"/>
                <w:lang w:val="en-US"/>
              </w:rPr>
              <w:tab/>
            </w:r>
            <w:smartTag w:uri="urn:schemas-microsoft-com:office:smarttags" w:element="place">
              <w:smartTag w:uri="urn:schemas-microsoft-com:office:smarttags" w:element="PlaceType">
                <w:r w:rsidRPr="0077188E">
                  <w:rPr>
                    <w:rFonts w:ascii="Arial" w:hAnsi="Arial" w:cs="Arial"/>
                    <w:sz w:val="18"/>
                    <w:lang w:val="en-US"/>
                  </w:rPr>
                  <w:t>Republic</w:t>
                </w:r>
              </w:smartTag>
              <w:r w:rsidRPr="0077188E">
                <w:rPr>
                  <w:rFonts w:ascii="Arial" w:hAnsi="Arial" w:cs="Arial"/>
                  <w:sz w:val="18"/>
                  <w:lang w:val="en-US"/>
                </w:rPr>
                <w:t xml:space="preserve"> of </w:t>
              </w:r>
              <w:smartTag w:uri="urn:schemas-microsoft-com:office:smarttags" w:element="PlaceName">
                <w:r w:rsidRPr="0077188E">
                  <w:rPr>
                    <w:rFonts w:ascii="Arial" w:hAnsi="Arial" w:cs="Arial"/>
                    <w:sz w:val="18"/>
                    <w:lang w:val="en-US"/>
                  </w:rPr>
                  <w:t>Moldova</w:t>
                </w:r>
              </w:smartTag>
            </w:smartTag>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ME</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Montenegro</w:t>
                </w:r>
              </w:smartTag>
            </w:smartTag>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MG</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Madagascar</w:t>
                </w:r>
              </w:smartTag>
            </w:smartTag>
          </w:p>
          <w:p w:rsidR="0077188E" w:rsidRPr="0077188E" w:rsidRDefault="0077188E" w:rsidP="00131432">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MK</w:t>
            </w:r>
            <w:r w:rsidRPr="0077188E">
              <w:rPr>
                <w:rFonts w:ascii="Arial" w:hAnsi="Arial" w:cs="Arial"/>
                <w:b/>
                <w:sz w:val="18"/>
                <w:lang w:val="en-US"/>
              </w:rPr>
              <w:tab/>
            </w:r>
            <w:r w:rsidRPr="0077188E">
              <w:rPr>
                <w:rFonts w:ascii="Arial" w:hAnsi="Arial" w:cs="Arial"/>
                <w:sz w:val="18"/>
                <w:lang w:val="en-US"/>
              </w:rPr>
              <w:t xml:space="preserve">The former Yugoslav Rep. of </w:t>
            </w:r>
            <w:smartTag w:uri="urn:schemas-microsoft-com:office:smarttags" w:element="place">
              <w:smartTag w:uri="urn:schemas-microsoft-com:office:smarttags" w:element="country-region">
                <w:r w:rsidRPr="0077188E">
                  <w:rPr>
                    <w:rFonts w:ascii="Arial" w:hAnsi="Arial" w:cs="Arial"/>
                    <w:sz w:val="18"/>
                    <w:lang w:val="en-US"/>
                  </w:rPr>
                  <w:t>Macedonia</w:t>
                </w:r>
              </w:smartTag>
            </w:smartTag>
          </w:p>
          <w:p w:rsidR="0077188E" w:rsidRPr="0077188E" w:rsidRDefault="0077188E" w:rsidP="00131432">
            <w:pPr>
              <w:tabs>
                <w:tab w:val="left" w:pos="340"/>
                <w:tab w:val="left" w:pos="743"/>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MN</w:t>
            </w:r>
            <w:r w:rsidRPr="0077188E">
              <w:rPr>
                <w:rFonts w:ascii="Arial" w:hAnsi="Arial" w:cs="Arial"/>
                <w:b/>
                <w:sz w:val="18"/>
                <w:lang w:val="es-ES_tradnl"/>
              </w:rPr>
              <w:tab/>
            </w:r>
            <w:r w:rsidRPr="0077188E">
              <w:rPr>
                <w:rFonts w:ascii="Arial" w:hAnsi="Arial" w:cs="Arial"/>
                <w:sz w:val="18"/>
                <w:lang w:val="es-ES_tradnl"/>
              </w:rPr>
              <w:t>Mongolia</w:t>
            </w:r>
          </w:p>
          <w:p w:rsidR="0077188E" w:rsidRPr="0077188E" w:rsidRDefault="0077188E" w:rsidP="00131432">
            <w:pPr>
              <w:tabs>
                <w:tab w:val="left" w:pos="340"/>
                <w:tab w:val="left" w:pos="743"/>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MX</w:t>
            </w:r>
            <w:r w:rsidRPr="0077188E">
              <w:rPr>
                <w:rFonts w:ascii="Arial" w:hAnsi="Arial" w:cs="Arial"/>
                <w:sz w:val="18"/>
                <w:lang w:val="es-ES_tradnl"/>
              </w:rPr>
              <w:tab/>
            </w:r>
            <w:proofErr w:type="spellStart"/>
            <w:r w:rsidRPr="0077188E">
              <w:rPr>
                <w:rFonts w:ascii="Arial" w:hAnsi="Arial" w:cs="Arial"/>
                <w:sz w:val="18"/>
                <w:lang w:val="es-ES_tradnl"/>
              </w:rPr>
              <w:t>Mexico</w:t>
            </w:r>
            <w:proofErr w:type="spellEnd"/>
          </w:p>
          <w:p w:rsidR="0077188E" w:rsidRPr="0077188E" w:rsidRDefault="0077188E" w:rsidP="00131432">
            <w:pPr>
              <w:tabs>
                <w:tab w:val="left" w:pos="340"/>
                <w:tab w:val="left" w:pos="743"/>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MZ</w:t>
            </w:r>
            <w:r w:rsidRPr="0077188E">
              <w:rPr>
                <w:rFonts w:ascii="Arial" w:hAnsi="Arial" w:cs="Arial"/>
                <w:sz w:val="18"/>
                <w:lang w:val="es-ES_tradnl"/>
              </w:rPr>
              <w:tab/>
              <w:t>Mozambique</w:t>
            </w:r>
          </w:p>
          <w:p w:rsidR="0077188E" w:rsidRPr="0077188E"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NA</w:t>
            </w:r>
            <w:r w:rsidRPr="0077188E">
              <w:rPr>
                <w:rFonts w:ascii="Arial" w:hAnsi="Arial" w:cs="Arial"/>
                <w:sz w:val="18"/>
                <w:lang w:val="pt-BR"/>
              </w:rPr>
              <w:tab/>
              <w:t>Namibia</w:t>
            </w:r>
          </w:p>
          <w:p w:rsidR="0077188E" w:rsidRPr="0077188E"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NO</w:t>
            </w:r>
            <w:r w:rsidRPr="0077188E">
              <w:rPr>
                <w:rFonts w:ascii="Arial" w:hAnsi="Arial" w:cs="Arial"/>
                <w:sz w:val="18"/>
                <w:lang w:val="pt-BR"/>
              </w:rPr>
              <w:tab/>
              <w:t>Norway</w:t>
            </w:r>
          </w:p>
          <w:p w:rsidR="0077188E" w:rsidRPr="0077188E"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NZ</w:t>
            </w:r>
            <w:r w:rsidRPr="0077188E">
              <w:rPr>
                <w:rFonts w:ascii="Arial" w:hAnsi="Arial" w:cs="Arial"/>
                <w:sz w:val="18"/>
                <w:lang w:val="pt-BR"/>
              </w:rPr>
              <w:tab/>
              <w:t>New Zealand</w:t>
            </w:r>
          </w:p>
          <w:p w:rsidR="0077188E" w:rsidRPr="0077188E" w:rsidRDefault="0077188E" w:rsidP="00131432">
            <w:pPr>
              <w:tabs>
                <w:tab w:val="left" w:pos="340"/>
                <w:tab w:val="left" w:pos="743"/>
              </w:tabs>
              <w:ind w:left="743" w:hanging="743"/>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OA</w:t>
            </w:r>
            <w:r w:rsidRPr="0077188E">
              <w:rPr>
                <w:rFonts w:ascii="Arial" w:hAnsi="Arial" w:cs="Arial"/>
                <w:sz w:val="18"/>
                <w:lang w:val="en-US"/>
              </w:rPr>
              <w:tab/>
            </w:r>
            <w:r w:rsidRPr="0077188E">
              <w:rPr>
                <w:rFonts w:ascii="Arial" w:hAnsi="Arial" w:cs="Arial"/>
                <w:bCs/>
                <w:sz w:val="18"/>
                <w:lang w:val="en-US"/>
              </w:rPr>
              <w:t>African Intellectual Property Organization (</w:t>
            </w:r>
            <w:r w:rsidRPr="0077188E">
              <w:rPr>
                <w:rFonts w:ascii="Arial" w:hAnsi="Arial" w:cs="Arial"/>
                <w:sz w:val="18"/>
                <w:lang w:val="en-US"/>
              </w:rPr>
              <w:t>OAPI)</w:t>
            </w:r>
            <w:r w:rsidRPr="0077188E">
              <w:rPr>
                <w:rFonts w:ascii="Arial" w:hAnsi="Arial" w:cs="Arial"/>
                <w:sz w:val="18"/>
                <w:vertAlign w:val="superscript"/>
                <w:lang w:val="en-US"/>
              </w:rPr>
              <w:t>3</w:t>
            </w:r>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fr-CH"/>
              </w:rPr>
              <w:tab/>
            </w:r>
            <w:r w:rsidRPr="0077188E">
              <w:rPr>
                <w:rFonts w:ascii="Arial" w:hAnsi="Arial" w:cs="Arial"/>
                <w:b/>
                <w:sz w:val="18"/>
                <w:lang w:val="fr-CH"/>
              </w:rPr>
              <w:t>OM</w:t>
            </w:r>
            <w:r w:rsidRPr="0077188E">
              <w:rPr>
                <w:rFonts w:ascii="Arial" w:hAnsi="Arial" w:cs="Arial"/>
                <w:sz w:val="18"/>
                <w:lang w:val="fr-CH"/>
              </w:rPr>
              <w:tab/>
              <w:t>Oman</w:t>
            </w:r>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PH</w:t>
            </w:r>
            <w:r w:rsidRPr="0077188E">
              <w:rPr>
                <w:rFonts w:ascii="Arial" w:hAnsi="Arial" w:cs="Arial"/>
                <w:b/>
                <w:sz w:val="18"/>
                <w:lang w:val="fr-CH"/>
              </w:rPr>
              <w:tab/>
            </w:r>
            <w:r w:rsidRPr="0077188E">
              <w:rPr>
                <w:rFonts w:ascii="Arial" w:hAnsi="Arial" w:cs="Arial"/>
                <w:sz w:val="18"/>
                <w:lang w:val="fr-CH"/>
              </w:rPr>
              <w:t>Philippines</w:t>
            </w:r>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PL</w:t>
            </w:r>
            <w:r w:rsidRPr="0077188E">
              <w:rPr>
                <w:rFonts w:ascii="Arial" w:hAnsi="Arial" w:cs="Arial"/>
                <w:b/>
                <w:sz w:val="18"/>
                <w:lang w:val="fr-CH"/>
              </w:rPr>
              <w:tab/>
            </w:r>
            <w:proofErr w:type="spellStart"/>
            <w:r w:rsidRPr="0077188E">
              <w:rPr>
                <w:rFonts w:ascii="Arial" w:hAnsi="Arial" w:cs="Arial"/>
                <w:sz w:val="18"/>
                <w:lang w:val="fr-CH"/>
              </w:rPr>
              <w:t>Poland</w:t>
            </w:r>
            <w:proofErr w:type="spellEnd"/>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PT</w:t>
            </w:r>
            <w:r w:rsidRPr="0077188E">
              <w:rPr>
                <w:rFonts w:ascii="Arial" w:hAnsi="Arial" w:cs="Arial"/>
                <w:b/>
                <w:sz w:val="18"/>
                <w:lang w:val="fr-CH"/>
              </w:rPr>
              <w:tab/>
            </w:r>
            <w:r w:rsidRPr="0077188E">
              <w:rPr>
                <w:rFonts w:ascii="Arial" w:hAnsi="Arial" w:cs="Arial"/>
                <w:sz w:val="18"/>
                <w:lang w:val="fr-CH"/>
              </w:rPr>
              <w:t>Portugal</w:t>
            </w:r>
          </w:p>
          <w:p w:rsidR="0077188E" w:rsidRPr="0077188E" w:rsidRDefault="0077188E" w:rsidP="00131432">
            <w:pPr>
              <w:tabs>
                <w:tab w:val="left" w:pos="340"/>
                <w:tab w:val="left" w:pos="743"/>
              </w:tabs>
              <w:rPr>
                <w:rFonts w:ascii="Arial" w:hAnsi="Arial" w:cs="Arial"/>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RO</w:t>
            </w:r>
            <w:r w:rsidRPr="0077188E">
              <w:rPr>
                <w:rFonts w:ascii="Arial" w:hAnsi="Arial" w:cs="Arial"/>
                <w:b/>
                <w:sz w:val="18"/>
                <w:lang w:val="fr-CH"/>
              </w:rPr>
              <w:tab/>
            </w:r>
            <w:r w:rsidRPr="0077188E">
              <w:rPr>
                <w:rFonts w:ascii="Arial" w:hAnsi="Arial" w:cs="Arial"/>
                <w:sz w:val="18"/>
                <w:lang w:val="fr-CH"/>
              </w:rPr>
              <w:t>Romania</w:t>
            </w:r>
          </w:p>
        </w:tc>
        <w:tc>
          <w:tcPr>
            <w:tcW w:w="2693" w:type="dxa"/>
            <w:tcBorders>
              <w:bottom w:val="nil"/>
            </w:tcBorders>
          </w:tcPr>
          <w:p w:rsidR="0077188E" w:rsidRPr="0077188E" w:rsidRDefault="0077188E" w:rsidP="00131432">
            <w:pPr>
              <w:tabs>
                <w:tab w:val="left" w:pos="340"/>
                <w:tab w:val="left" w:pos="743"/>
              </w:tabs>
              <w:spacing w:before="12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RS</w:t>
            </w:r>
            <w:r w:rsidRPr="0077188E">
              <w:rPr>
                <w:rFonts w:ascii="Arial" w:hAnsi="Arial" w:cs="Arial"/>
                <w:b/>
                <w:sz w:val="18"/>
                <w:lang w:val="en-US"/>
              </w:rPr>
              <w:tab/>
            </w:r>
            <w:r w:rsidRPr="0077188E">
              <w:rPr>
                <w:rFonts w:ascii="Arial" w:hAnsi="Arial" w:cs="Arial"/>
                <w:sz w:val="18"/>
                <w:lang w:val="en-US"/>
              </w:rPr>
              <w:t>Serbia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RU</w:t>
            </w:r>
            <w:r w:rsidRPr="0077188E">
              <w:rPr>
                <w:rFonts w:ascii="Arial" w:hAnsi="Arial" w:cs="Arial"/>
                <w:sz w:val="18"/>
                <w:lang w:val="en-US"/>
              </w:rPr>
              <w:tab/>
              <w:t>Russian Federation</w:t>
            </w:r>
          </w:p>
          <w:p w:rsidR="0077188E" w:rsidRPr="0077188E" w:rsidRDefault="0077188E" w:rsidP="00131432">
            <w:pPr>
              <w:tabs>
                <w:tab w:val="left" w:pos="340"/>
                <w:tab w:val="left" w:pos="743"/>
              </w:tabs>
              <w:rPr>
                <w:rFonts w:ascii="Arial" w:hAnsi="Arial" w:cs="Arial"/>
                <w:sz w:val="23"/>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RW</w:t>
            </w:r>
            <w:r w:rsidRPr="0077188E">
              <w:rPr>
                <w:rFonts w:ascii="Arial" w:hAnsi="Arial" w:cs="Arial"/>
                <w:sz w:val="18"/>
                <w:lang w:val="en-US"/>
              </w:rPr>
              <w:tab/>
              <w:t>Rwanda</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SD</w:t>
            </w:r>
            <w:r w:rsidRPr="0077188E">
              <w:rPr>
                <w:rFonts w:ascii="Arial" w:hAnsi="Arial" w:cs="Arial"/>
                <w:sz w:val="18"/>
                <w:lang w:val="es-ES"/>
              </w:rPr>
              <w:tab/>
              <w:t>Sudan</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SE</w:t>
            </w:r>
            <w:r w:rsidRPr="0077188E">
              <w:rPr>
                <w:rFonts w:ascii="Arial" w:hAnsi="Arial" w:cs="Arial"/>
                <w:sz w:val="18"/>
                <w:lang w:val="es-ES"/>
              </w:rPr>
              <w:tab/>
            </w:r>
            <w:proofErr w:type="spellStart"/>
            <w:r w:rsidRPr="0077188E">
              <w:rPr>
                <w:rFonts w:ascii="Arial" w:hAnsi="Arial" w:cs="Arial"/>
                <w:sz w:val="18"/>
                <w:lang w:val="es-ES"/>
              </w:rPr>
              <w:t>Sweden</w:t>
            </w:r>
            <w:proofErr w:type="spellEnd"/>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SG</w:t>
            </w:r>
            <w:r w:rsidRPr="0077188E">
              <w:rPr>
                <w:rFonts w:ascii="Arial" w:hAnsi="Arial" w:cs="Arial"/>
                <w:sz w:val="18"/>
                <w:lang w:val="es-ES"/>
              </w:rPr>
              <w:tab/>
            </w:r>
            <w:proofErr w:type="spellStart"/>
            <w:r w:rsidRPr="0077188E">
              <w:rPr>
                <w:rFonts w:ascii="Arial" w:hAnsi="Arial" w:cs="Arial"/>
                <w:sz w:val="18"/>
                <w:lang w:val="es-ES"/>
              </w:rPr>
              <w:t>Singapore</w:t>
            </w:r>
            <w:proofErr w:type="spellEnd"/>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SI</w:t>
            </w:r>
            <w:r w:rsidRPr="0077188E">
              <w:rPr>
                <w:rFonts w:ascii="Arial" w:hAnsi="Arial" w:cs="Arial"/>
                <w:b/>
                <w:sz w:val="18"/>
                <w:lang w:val="es-ES"/>
              </w:rPr>
              <w:tab/>
            </w:r>
            <w:proofErr w:type="spellStart"/>
            <w:r w:rsidRPr="0077188E">
              <w:rPr>
                <w:rFonts w:ascii="Arial" w:hAnsi="Arial" w:cs="Arial"/>
                <w:sz w:val="18"/>
                <w:lang w:val="es-ES"/>
              </w:rPr>
              <w:t>Slovenia</w:t>
            </w:r>
            <w:proofErr w:type="spellEnd"/>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SK</w:t>
            </w:r>
            <w:r w:rsidRPr="0077188E">
              <w:rPr>
                <w:rFonts w:ascii="Arial" w:hAnsi="Arial" w:cs="Arial"/>
                <w:b/>
                <w:sz w:val="18"/>
                <w:lang w:val="es-ES"/>
              </w:rPr>
              <w:tab/>
            </w:r>
            <w:proofErr w:type="spellStart"/>
            <w:r w:rsidRPr="0077188E">
              <w:rPr>
                <w:rFonts w:ascii="Arial" w:hAnsi="Arial" w:cs="Arial"/>
                <w:sz w:val="18"/>
                <w:lang w:val="es-ES"/>
              </w:rPr>
              <w:t>Slovakia</w:t>
            </w:r>
            <w:proofErr w:type="spellEnd"/>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SL</w:t>
            </w:r>
            <w:r w:rsidRPr="0077188E">
              <w:rPr>
                <w:rFonts w:ascii="Arial" w:hAnsi="Arial" w:cs="Arial"/>
                <w:b/>
                <w:sz w:val="18"/>
                <w:lang w:val="es-ES"/>
              </w:rPr>
              <w:tab/>
            </w:r>
            <w:r w:rsidRPr="0077188E">
              <w:rPr>
                <w:rFonts w:ascii="Arial" w:hAnsi="Arial" w:cs="Arial"/>
                <w:sz w:val="18"/>
                <w:lang w:val="es-ES"/>
              </w:rPr>
              <w:t>Sierra Leone</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SM</w:t>
            </w:r>
            <w:r w:rsidRPr="0077188E">
              <w:rPr>
                <w:rFonts w:ascii="Arial" w:hAnsi="Arial" w:cs="Arial"/>
                <w:b/>
                <w:sz w:val="18"/>
                <w:lang w:val="es-ES"/>
              </w:rPr>
              <w:tab/>
            </w:r>
            <w:r w:rsidRPr="0077188E">
              <w:rPr>
                <w:rFonts w:ascii="Arial" w:hAnsi="Arial" w:cs="Arial"/>
                <w:sz w:val="18"/>
                <w:lang w:val="es-ES"/>
              </w:rPr>
              <w:t>San Marino</w:t>
            </w:r>
          </w:p>
          <w:p w:rsidR="0077188E" w:rsidRPr="0077188E" w:rsidRDefault="0077188E" w:rsidP="00131432">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ST</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Sao Tome and Principe</w:t>
                </w:r>
              </w:smartTag>
            </w:smartTag>
          </w:p>
          <w:p w:rsidR="0077188E" w:rsidRPr="0077188E" w:rsidRDefault="0077188E" w:rsidP="00131432">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SX</w:t>
            </w:r>
            <w:r w:rsidRPr="0077188E">
              <w:rPr>
                <w:rFonts w:ascii="Arial" w:hAnsi="Arial" w:cs="Arial"/>
                <w:b/>
                <w:sz w:val="18"/>
                <w:lang w:val="en-US"/>
              </w:rPr>
              <w:tab/>
            </w:r>
            <w:proofErr w:type="spellStart"/>
            <w:r>
              <w:rPr>
                <w:rFonts w:ascii="Arial" w:hAnsi="Arial" w:cs="Arial"/>
                <w:sz w:val="18"/>
                <w:lang w:val="en-US"/>
              </w:rPr>
              <w:t>Sint</w:t>
            </w:r>
            <w:proofErr w:type="spellEnd"/>
            <w:r>
              <w:rPr>
                <w:rFonts w:ascii="Arial" w:hAnsi="Arial" w:cs="Arial"/>
                <w:sz w:val="18"/>
                <w:lang w:val="en-US"/>
              </w:rPr>
              <w:t xml:space="preserve"> Maarten (Dutch </w:t>
            </w:r>
            <w:r w:rsidRPr="0077188E">
              <w:rPr>
                <w:rFonts w:ascii="Arial" w:hAnsi="Arial" w:cs="Arial"/>
                <w:sz w:val="18"/>
                <w:lang w:val="en-US"/>
              </w:rPr>
              <w:t>part)</w:t>
            </w:r>
            <w:r w:rsidRPr="0077188E">
              <w:rPr>
                <w:rFonts w:ascii="Arial" w:hAnsi="Arial" w:cs="Arial"/>
                <w:sz w:val="18"/>
                <w:vertAlign w:val="superscript"/>
                <w:lang w:val="en-US"/>
              </w:rPr>
              <w:t>1</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SY</w:t>
            </w:r>
            <w:r w:rsidRPr="0077188E">
              <w:rPr>
                <w:rFonts w:ascii="Arial" w:hAnsi="Arial" w:cs="Arial"/>
                <w:sz w:val="18"/>
                <w:lang w:val="en-US"/>
              </w:rPr>
              <w:tab/>
            </w:r>
            <w:smartTag w:uri="urn:schemas-microsoft-com:office:smarttags" w:element="place">
              <w:smartTag w:uri="urn:schemas-microsoft-com:office:smarttags" w:element="PlaceName">
                <w:r w:rsidRPr="0077188E">
                  <w:rPr>
                    <w:rFonts w:ascii="Arial" w:hAnsi="Arial" w:cs="Arial"/>
                    <w:sz w:val="18"/>
                    <w:lang w:val="en-US"/>
                  </w:rPr>
                  <w:t>Syrian</w:t>
                </w:r>
              </w:smartTag>
              <w:r w:rsidRPr="0077188E">
                <w:rPr>
                  <w:rFonts w:ascii="Arial" w:hAnsi="Arial" w:cs="Arial"/>
                  <w:sz w:val="18"/>
                  <w:lang w:val="en-US"/>
                </w:rPr>
                <w:t xml:space="preserve"> </w:t>
              </w:r>
              <w:smartTag w:uri="urn:schemas-microsoft-com:office:smarttags" w:element="PlaceName">
                <w:r w:rsidRPr="0077188E">
                  <w:rPr>
                    <w:rFonts w:ascii="Arial" w:hAnsi="Arial" w:cs="Arial"/>
                    <w:sz w:val="18"/>
                    <w:lang w:val="en-US"/>
                  </w:rPr>
                  <w:t>Arab</w:t>
                </w:r>
              </w:smartTag>
              <w:r w:rsidRPr="0077188E">
                <w:rPr>
                  <w:rFonts w:ascii="Arial" w:hAnsi="Arial" w:cs="Arial"/>
                  <w:sz w:val="18"/>
                  <w:lang w:val="en-US"/>
                </w:rPr>
                <w:t xml:space="preserve"> </w:t>
              </w:r>
              <w:smartTag w:uri="urn:schemas-microsoft-com:office:smarttags" w:element="PlaceType">
                <w:r w:rsidRPr="0077188E">
                  <w:rPr>
                    <w:rFonts w:ascii="Arial" w:hAnsi="Arial" w:cs="Arial"/>
                    <w:sz w:val="18"/>
                    <w:lang w:val="en-US"/>
                  </w:rPr>
                  <w:t>Republic</w:t>
                </w:r>
              </w:smartTag>
            </w:smartTag>
          </w:p>
          <w:p w:rsid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SZ</w:t>
            </w:r>
            <w:r w:rsidRPr="0077188E">
              <w:rPr>
                <w:rFonts w:ascii="Arial" w:hAnsi="Arial" w:cs="Arial"/>
                <w:sz w:val="18"/>
                <w:lang w:val="en-US"/>
              </w:rPr>
              <w:tab/>
            </w:r>
            <w:r w:rsidR="005F0D76" w:rsidRPr="005F0D76">
              <w:rPr>
                <w:rFonts w:ascii="Arial" w:hAnsi="Arial" w:cs="Arial"/>
                <w:sz w:val="18"/>
                <w:lang w:val="en-US"/>
              </w:rPr>
              <w:t>Eswatini</w:t>
            </w:r>
          </w:p>
          <w:p w:rsidR="00633C9A" w:rsidRPr="0077188E" w:rsidRDefault="00633C9A" w:rsidP="00633C9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633C9A">
              <w:rPr>
                <w:rFonts w:ascii="Arial" w:hAnsi="Arial" w:cs="Arial"/>
                <w:b/>
                <w:sz w:val="18"/>
                <w:szCs w:val="18"/>
                <w:lang w:val="en-US"/>
              </w:rPr>
              <w:t>TH</w:t>
            </w:r>
            <w:r>
              <w:rPr>
                <w:rFonts w:ascii="Arial" w:hAnsi="Arial" w:cs="Arial"/>
                <w:sz w:val="18"/>
                <w:lang w:val="en-US"/>
              </w:rPr>
              <w:tab/>
              <w:t>Thailand</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TJ</w:t>
            </w:r>
            <w:r w:rsidRPr="0077188E">
              <w:rPr>
                <w:rFonts w:ascii="Arial" w:hAnsi="Arial" w:cs="Arial"/>
                <w:b/>
                <w:sz w:val="18"/>
                <w:lang w:val="en-US"/>
              </w:rPr>
              <w:tab/>
            </w:r>
            <w:r w:rsidRPr="0077188E">
              <w:rPr>
                <w:rFonts w:ascii="Arial" w:hAnsi="Arial" w:cs="Arial"/>
                <w:sz w:val="18"/>
                <w:lang w:val="en-US"/>
              </w:rPr>
              <w:t>Tajikistan</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TM</w:t>
            </w:r>
            <w:r w:rsidRPr="0077188E">
              <w:rPr>
                <w:rFonts w:ascii="Arial" w:hAnsi="Arial" w:cs="Arial"/>
                <w:sz w:val="18"/>
                <w:lang w:val="en-US"/>
              </w:rPr>
              <w:tab/>
              <w:t>Turkmenistan</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TN</w:t>
            </w:r>
            <w:r w:rsidRPr="0077188E">
              <w:rPr>
                <w:rFonts w:ascii="Arial" w:hAnsi="Arial" w:cs="Arial"/>
                <w:sz w:val="18"/>
                <w:lang w:val="en-US"/>
              </w:rPr>
              <w:tab/>
              <w:t>Tunisia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TR</w:t>
            </w:r>
            <w:r w:rsidRPr="0077188E">
              <w:rPr>
                <w:rFonts w:ascii="Arial" w:hAnsi="Arial" w:cs="Arial"/>
                <w:sz w:val="18"/>
                <w:lang w:val="en-US"/>
              </w:rPr>
              <w:tab/>
              <w:t>Turkey</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UA</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Ukraine</w:t>
                </w:r>
              </w:smartTag>
            </w:smartTag>
          </w:p>
          <w:p w:rsidR="0077188E" w:rsidRPr="0077188E" w:rsidRDefault="0077188E" w:rsidP="00131432">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US</w:t>
            </w:r>
            <w:r w:rsidRPr="0077188E">
              <w:rPr>
                <w:rFonts w:ascii="Arial" w:hAnsi="Arial" w:cs="Arial"/>
                <w:sz w:val="18"/>
                <w:lang w:val="en-US"/>
              </w:rPr>
              <w:tab/>
              <w:t xml:space="preserve">United States of </w:t>
            </w:r>
            <w:smartTag w:uri="urn:schemas-microsoft-com:office:smarttags" w:element="country-region">
              <w:smartTag w:uri="urn:schemas-microsoft-com:office:smarttags" w:element="place">
                <w:r w:rsidRPr="0077188E">
                  <w:rPr>
                    <w:rFonts w:ascii="Arial" w:hAnsi="Arial" w:cs="Arial"/>
                    <w:sz w:val="18"/>
                    <w:lang w:val="en-US"/>
                  </w:rPr>
                  <w:t>America</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UZ</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Uzbekistan</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VN</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Viet Nam</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ZM</w:t>
            </w:r>
            <w:r w:rsidRPr="0077188E">
              <w:rPr>
                <w:rFonts w:ascii="Arial" w:hAnsi="Arial" w:cs="Arial"/>
                <w:b/>
                <w:sz w:val="18"/>
                <w:lang w:val="en-US"/>
              </w:rPr>
              <w:tab/>
            </w:r>
            <w:r w:rsidRPr="0077188E">
              <w:rPr>
                <w:rFonts w:ascii="Arial" w:hAnsi="Arial" w:cs="Arial"/>
                <w:sz w:val="18"/>
                <w:lang w:val="en-US"/>
              </w:rPr>
              <w:t>Zambia</w:t>
            </w:r>
          </w:p>
          <w:p w:rsidR="0077188E" w:rsidRPr="0077188E" w:rsidRDefault="0077188E" w:rsidP="00131432">
            <w:pPr>
              <w:tabs>
                <w:tab w:val="left" w:pos="340"/>
                <w:tab w:val="left" w:pos="743"/>
              </w:tabs>
              <w:rPr>
                <w:rFonts w:ascii="Arial" w:hAnsi="Arial" w:cs="Arial"/>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ZW</w:t>
            </w:r>
            <w:r w:rsidRPr="0077188E">
              <w:rPr>
                <w:rFonts w:ascii="Arial" w:hAnsi="Arial" w:cs="Arial"/>
                <w:b/>
                <w:sz w:val="18"/>
                <w:lang w:val="en-US"/>
              </w:rPr>
              <w:tab/>
            </w:r>
            <w:r w:rsidRPr="0077188E">
              <w:rPr>
                <w:rFonts w:ascii="Arial" w:hAnsi="Arial" w:cs="Arial"/>
                <w:sz w:val="18"/>
                <w:lang w:val="en-US"/>
              </w:rPr>
              <w:t>Zimbabwe</w:t>
            </w:r>
          </w:p>
        </w:tc>
      </w:tr>
      <w:tr w:rsidR="0077188E" w:rsidRPr="0077188E" w:rsidTr="009C2CA8">
        <w:trPr>
          <w:trHeight w:val="381"/>
        </w:trPr>
        <w:tc>
          <w:tcPr>
            <w:tcW w:w="2801" w:type="dxa"/>
            <w:tcBorders>
              <w:bottom w:val="nil"/>
            </w:tcBorders>
          </w:tcPr>
          <w:p w:rsidR="0077188E" w:rsidRPr="0077188E" w:rsidRDefault="0077188E" w:rsidP="009C2CA8">
            <w:pPr>
              <w:tabs>
                <w:tab w:val="left" w:pos="2552"/>
              </w:tabs>
              <w:spacing w:before="100" w:beforeAutospacing="1"/>
              <w:ind w:right="176"/>
              <w:jc w:val="both"/>
              <w:rPr>
                <w:rFonts w:ascii="Arial" w:hAnsi="Arial" w:cs="Arial"/>
                <w:sz w:val="18"/>
              </w:rPr>
            </w:pPr>
          </w:p>
        </w:tc>
        <w:tc>
          <w:tcPr>
            <w:tcW w:w="2835" w:type="dxa"/>
            <w:tcBorders>
              <w:bottom w:val="nil"/>
            </w:tcBorders>
          </w:tcPr>
          <w:p w:rsidR="0077188E" w:rsidRPr="0077188E" w:rsidRDefault="0077188E" w:rsidP="009C2CA8">
            <w:pPr>
              <w:tabs>
                <w:tab w:val="left" w:pos="2621"/>
              </w:tabs>
              <w:spacing w:before="100" w:beforeAutospacing="1"/>
              <w:jc w:val="both"/>
              <w:rPr>
                <w:rFonts w:ascii="Arial" w:hAnsi="Arial" w:cs="Arial"/>
                <w:sz w:val="18"/>
                <w:u w:val="dotted"/>
              </w:rPr>
            </w:pPr>
          </w:p>
        </w:tc>
        <w:tc>
          <w:tcPr>
            <w:tcW w:w="2551" w:type="dxa"/>
            <w:tcBorders>
              <w:bottom w:val="nil"/>
            </w:tcBorders>
          </w:tcPr>
          <w:p w:rsidR="0077188E" w:rsidRPr="0077188E" w:rsidRDefault="0077188E" w:rsidP="009C2CA8">
            <w:pPr>
              <w:tabs>
                <w:tab w:val="left" w:pos="2337"/>
              </w:tabs>
              <w:spacing w:before="100" w:beforeAutospacing="1"/>
              <w:jc w:val="both"/>
              <w:rPr>
                <w:rFonts w:ascii="Arial" w:hAnsi="Arial" w:cs="Arial"/>
                <w:sz w:val="18"/>
                <w:u w:val="dotted"/>
              </w:rPr>
            </w:pPr>
          </w:p>
        </w:tc>
        <w:tc>
          <w:tcPr>
            <w:tcW w:w="2693" w:type="dxa"/>
            <w:tcBorders>
              <w:bottom w:val="nil"/>
            </w:tcBorders>
          </w:tcPr>
          <w:p w:rsidR="0077188E" w:rsidRPr="0077188E" w:rsidRDefault="0077188E" w:rsidP="009C2CA8">
            <w:pPr>
              <w:tabs>
                <w:tab w:val="left" w:pos="2479"/>
              </w:tabs>
              <w:spacing w:before="100" w:beforeAutospacing="1"/>
              <w:jc w:val="both"/>
              <w:rPr>
                <w:rFonts w:ascii="Arial" w:hAnsi="Arial" w:cs="Arial"/>
                <w:sz w:val="18"/>
                <w:u w:val="dotted"/>
              </w:rPr>
            </w:pPr>
          </w:p>
        </w:tc>
      </w:tr>
      <w:tr w:rsidR="00F05750" w:rsidRPr="0077188E" w:rsidTr="009C2CA8">
        <w:trPr>
          <w:trHeight w:val="381"/>
        </w:trPr>
        <w:tc>
          <w:tcPr>
            <w:tcW w:w="2801" w:type="dxa"/>
            <w:tcBorders>
              <w:bottom w:val="nil"/>
            </w:tcBorders>
          </w:tcPr>
          <w:p w:rsidR="00F05750" w:rsidRPr="0077188E" w:rsidRDefault="00F05750" w:rsidP="009C2CA8">
            <w:pPr>
              <w:tabs>
                <w:tab w:val="left" w:pos="2552"/>
              </w:tabs>
              <w:spacing w:before="100" w:beforeAutospacing="1"/>
              <w:ind w:right="176"/>
              <w:jc w:val="both"/>
              <w:rPr>
                <w:rFonts w:ascii="Arial" w:hAnsi="Arial" w:cs="Arial"/>
                <w:sz w:val="18"/>
                <w:lang w:val="en-US"/>
              </w:rPr>
            </w:pPr>
            <w:r w:rsidRPr="0077188E">
              <w:rPr>
                <w:rFonts w:ascii="Arial" w:hAnsi="Arial" w:cs="Arial"/>
                <w:sz w:val="18"/>
                <w:lang w:val="en-US"/>
              </w:rPr>
              <w:t>Others:</w:t>
            </w:r>
            <w:r w:rsidRPr="0077188E">
              <w:rPr>
                <w:rFonts w:ascii="Arial" w:hAnsi="Arial" w:cs="Arial"/>
                <w:sz w:val="18"/>
                <w:lang w:val="en-US"/>
              </w:rPr>
              <w:br/>
            </w:r>
            <w:r w:rsidRPr="0077188E">
              <w:rPr>
                <w:rFonts w:ascii="Arial" w:hAnsi="Arial" w:cs="Arial"/>
                <w:sz w:val="18"/>
                <w:u w:val="dotted"/>
              </w:rPr>
              <w:tab/>
            </w:r>
          </w:p>
        </w:tc>
        <w:tc>
          <w:tcPr>
            <w:tcW w:w="2835" w:type="dxa"/>
            <w:tcBorders>
              <w:bottom w:val="nil"/>
            </w:tcBorders>
          </w:tcPr>
          <w:p w:rsidR="00F05750" w:rsidRPr="0077188E" w:rsidRDefault="00F05750" w:rsidP="009C2CA8">
            <w:pPr>
              <w:tabs>
                <w:tab w:val="left" w:pos="2621"/>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c>
          <w:tcPr>
            <w:tcW w:w="2551" w:type="dxa"/>
            <w:tcBorders>
              <w:bottom w:val="nil"/>
            </w:tcBorders>
          </w:tcPr>
          <w:p w:rsidR="00F05750" w:rsidRPr="0077188E" w:rsidRDefault="00F05750" w:rsidP="009C2CA8">
            <w:pPr>
              <w:tabs>
                <w:tab w:val="left" w:pos="2337"/>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c>
          <w:tcPr>
            <w:tcW w:w="2693" w:type="dxa"/>
            <w:tcBorders>
              <w:bottom w:val="nil"/>
            </w:tcBorders>
          </w:tcPr>
          <w:p w:rsidR="00F05750" w:rsidRPr="0077188E" w:rsidRDefault="00F05750" w:rsidP="009C2CA8">
            <w:pPr>
              <w:tabs>
                <w:tab w:val="left" w:pos="2479"/>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r>
      <w:tr w:rsidR="00F05750" w:rsidRPr="0077188E" w:rsidTr="009C2CA8">
        <w:trPr>
          <w:trHeight w:val="259"/>
        </w:trPr>
        <w:tc>
          <w:tcPr>
            <w:tcW w:w="10880" w:type="dxa"/>
            <w:gridSpan w:val="4"/>
            <w:tcBorders>
              <w:bottom w:val="single" w:sz="4" w:space="0" w:color="auto"/>
            </w:tcBorders>
          </w:tcPr>
          <w:p w:rsidR="00F05750" w:rsidRPr="0077188E" w:rsidRDefault="00F05750" w:rsidP="009C2CA8">
            <w:pPr>
              <w:tabs>
                <w:tab w:val="left" w:pos="284"/>
                <w:tab w:val="left" w:pos="2479"/>
              </w:tabs>
              <w:spacing w:before="60" w:after="60"/>
              <w:rPr>
                <w:rFonts w:ascii="Arial" w:hAnsi="Arial" w:cs="Arial"/>
                <w:sz w:val="16"/>
                <w:szCs w:val="16"/>
                <w:lang w:val="en-US"/>
              </w:rPr>
            </w:pPr>
            <w:r w:rsidRPr="0077188E">
              <w:rPr>
                <w:rFonts w:ascii="Arial" w:hAnsi="Arial" w:cs="Arial"/>
                <w:sz w:val="18"/>
                <w:vertAlign w:val="superscript"/>
                <w:lang w:val="en-US"/>
              </w:rPr>
              <w:t>1</w:t>
            </w:r>
            <w:r w:rsidRPr="0077188E">
              <w:rPr>
                <w:rFonts w:ascii="Arial" w:hAnsi="Arial" w:cs="Arial"/>
                <w:sz w:val="18"/>
                <w:vertAlign w:val="superscript"/>
                <w:lang w:val="en-US"/>
              </w:rPr>
              <w:tab/>
            </w:r>
            <w:r w:rsidRPr="0077188E">
              <w:rPr>
                <w:rFonts w:ascii="Arial" w:hAnsi="Arial" w:cs="Arial"/>
                <w:sz w:val="16"/>
                <w:szCs w:val="16"/>
                <w:lang w:val="en-US"/>
              </w:rPr>
              <w:t>Territorial entity previously part of the Netherlands Antilles.</w:t>
            </w:r>
          </w:p>
          <w:p w:rsidR="00F05750" w:rsidRPr="0077188E" w:rsidRDefault="00F05750" w:rsidP="00F05750">
            <w:pPr>
              <w:tabs>
                <w:tab w:val="left" w:pos="284"/>
              </w:tabs>
              <w:spacing w:before="120"/>
              <w:ind w:left="284" w:hanging="284"/>
              <w:rPr>
                <w:rFonts w:ascii="Arial" w:hAnsi="Arial" w:cs="Arial"/>
                <w:sz w:val="16"/>
                <w:szCs w:val="16"/>
              </w:rPr>
            </w:pPr>
            <w:r w:rsidRPr="0077188E">
              <w:rPr>
                <w:rFonts w:ascii="Arial" w:hAnsi="Arial" w:cs="Arial"/>
                <w:sz w:val="16"/>
                <w:szCs w:val="16"/>
                <w:vertAlign w:val="superscript"/>
                <w:lang w:val="en-US"/>
              </w:rPr>
              <w:t>2</w:t>
            </w:r>
            <w:r w:rsidRPr="0077188E">
              <w:rPr>
                <w:rFonts w:ascii="Arial" w:hAnsi="Arial" w:cs="Arial"/>
                <w:sz w:val="16"/>
                <w:szCs w:val="16"/>
                <w:vertAlign w:val="superscript"/>
                <w:lang w:val="en-US"/>
              </w:rPr>
              <w:tab/>
            </w:r>
            <w:r w:rsidRPr="0077188E">
              <w:rPr>
                <w:rFonts w:ascii="Arial" w:hAnsi="Arial" w:cs="Arial"/>
                <w:sz w:val="16"/>
                <w:szCs w:val="16"/>
                <w:lang w:val="en-US"/>
              </w:rPr>
              <w:t xml:space="preserve">The designation of the European Union covers the following </w:t>
            </w:r>
            <w:r w:rsidRPr="0077188E">
              <w:rPr>
                <w:rFonts w:ascii="Arial" w:hAnsi="Arial" w:cs="Arial"/>
                <w:sz w:val="16"/>
                <w:szCs w:val="16"/>
              </w:rPr>
              <w:t>M</w:t>
            </w:r>
            <w:r w:rsidRPr="0077188E">
              <w:rPr>
                <w:rFonts w:ascii="Arial" w:hAnsi="Arial" w:cs="Arial"/>
                <w:sz w:val="16"/>
                <w:szCs w:val="16"/>
                <w:lang w:val="en-US"/>
              </w:rPr>
              <w:t xml:space="preserve">ember States: </w:t>
            </w:r>
            <w:r w:rsidRPr="0077188E">
              <w:rPr>
                <w:rFonts w:ascii="Arial" w:hAnsi="Arial" w:cs="Arial"/>
                <w:sz w:val="16"/>
                <w:szCs w:val="16"/>
              </w:rPr>
              <w:t xml:space="preserve"> </w:t>
            </w:r>
            <w:r w:rsidRPr="0077188E">
              <w:rPr>
                <w:rFonts w:ascii="Arial" w:hAnsi="Arial" w:cs="Arial"/>
                <w:sz w:val="16"/>
                <w:szCs w:val="16"/>
                <w:lang w:val="en-US"/>
              </w:rPr>
              <w:t xml:space="preserve">Austria, Belgium, Bulgaria, Croatia, Cyprus, </w:t>
            </w:r>
            <w:r w:rsidR="00063D6F" w:rsidRPr="0077188E">
              <w:rPr>
                <w:rFonts w:ascii="Arial" w:hAnsi="Arial" w:cs="Arial"/>
                <w:sz w:val="16"/>
                <w:szCs w:val="16"/>
                <w:lang w:val="en-US"/>
              </w:rPr>
              <w:t>Czech</w:t>
            </w:r>
            <w:r w:rsidR="005217DA">
              <w:rPr>
                <w:rFonts w:ascii="Arial" w:hAnsi="Arial" w:cs="Arial"/>
                <w:sz w:val="16"/>
                <w:szCs w:val="16"/>
                <w:lang w:val="en-US"/>
              </w:rPr>
              <w:t xml:space="preserve"> Republic</w:t>
            </w:r>
            <w:r w:rsidRPr="0077188E">
              <w:rPr>
                <w:rFonts w:ascii="Arial" w:hAnsi="Arial" w:cs="Arial"/>
                <w:sz w:val="16"/>
                <w:szCs w:val="16"/>
                <w:lang w:val="en-US"/>
              </w:rPr>
              <w:t xml:space="preserve">, Denmark, Estonia, Finland, France, Germany, Greece, Hungary, Ireland, Italy, Latvia, Lithuania, Luxembourg, Malta, Netherlands, Poland, Portugal, Romania, Slovakia, Slovenia, Spain, Sweden, </w:t>
            </w:r>
            <w:proofErr w:type="gramStart"/>
            <w:r w:rsidRPr="0077188E">
              <w:rPr>
                <w:rFonts w:ascii="Arial" w:hAnsi="Arial" w:cs="Arial"/>
                <w:sz w:val="16"/>
                <w:szCs w:val="16"/>
                <w:lang w:val="en-US"/>
              </w:rPr>
              <w:t>United</w:t>
            </w:r>
            <w:proofErr w:type="gramEnd"/>
            <w:r w:rsidRPr="0077188E">
              <w:rPr>
                <w:rFonts w:ascii="Arial" w:hAnsi="Arial" w:cs="Arial"/>
                <w:sz w:val="16"/>
                <w:szCs w:val="16"/>
                <w:lang w:val="en-US"/>
              </w:rPr>
              <w:t xml:space="preserve"> Kingdom.</w:t>
            </w:r>
            <w:r w:rsidRPr="0077188E">
              <w:rPr>
                <w:rFonts w:ascii="Arial" w:hAnsi="Arial" w:cs="Arial"/>
                <w:sz w:val="16"/>
                <w:szCs w:val="16"/>
              </w:rPr>
              <w:t xml:space="preserve">  </w:t>
            </w:r>
          </w:p>
          <w:p w:rsidR="00F05750" w:rsidRPr="0077188E" w:rsidRDefault="00F05750" w:rsidP="009C2CA8">
            <w:pPr>
              <w:tabs>
                <w:tab w:val="left" w:pos="284"/>
              </w:tabs>
              <w:spacing w:before="120" w:after="60"/>
              <w:ind w:left="284" w:hanging="284"/>
              <w:rPr>
                <w:rFonts w:ascii="Arial" w:hAnsi="Arial" w:cs="Arial"/>
                <w:snapToGrid w:val="0"/>
                <w:sz w:val="16"/>
                <w:szCs w:val="16"/>
              </w:rPr>
            </w:pPr>
            <w:r w:rsidRPr="0077188E">
              <w:rPr>
                <w:rFonts w:ascii="Arial" w:hAnsi="Arial" w:cs="Arial"/>
                <w:sz w:val="16"/>
                <w:szCs w:val="16"/>
                <w:vertAlign w:val="superscript"/>
              </w:rPr>
              <w:t>3</w:t>
            </w:r>
            <w:r w:rsidRPr="0077188E">
              <w:rPr>
                <w:rFonts w:ascii="Arial" w:hAnsi="Arial" w:cs="Arial"/>
                <w:sz w:val="16"/>
                <w:szCs w:val="16"/>
                <w:vertAlign w:val="superscript"/>
              </w:rPr>
              <w:tab/>
            </w:r>
            <w:r w:rsidRPr="0077188E">
              <w:rPr>
                <w:rFonts w:ascii="Arial" w:hAnsi="Arial" w:cs="Arial"/>
                <w:snapToGrid w:val="0"/>
                <w:sz w:val="16"/>
                <w:szCs w:val="16"/>
                <w:lang w:val="en-US"/>
              </w:rPr>
              <w:t xml:space="preserve">The designation of the African Intellectual Property Organization covers the following Member States: </w:t>
            </w:r>
            <w:r w:rsidRPr="0077188E">
              <w:rPr>
                <w:rFonts w:ascii="Arial" w:hAnsi="Arial" w:cs="Arial"/>
                <w:snapToGrid w:val="0"/>
                <w:sz w:val="16"/>
                <w:szCs w:val="16"/>
              </w:rPr>
              <w:t xml:space="preserve"> </w:t>
            </w:r>
            <w:r w:rsidRPr="0077188E">
              <w:rPr>
                <w:rFonts w:ascii="Arial" w:hAnsi="Arial" w:cs="Arial"/>
                <w:snapToGrid w:val="0"/>
                <w:sz w:val="16"/>
                <w:szCs w:val="16"/>
                <w:lang w:val="en-US"/>
              </w:rPr>
              <w:t xml:space="preserve">Benin, Burkina Faso, Cameroon, Central African Republic, Chad, Comoros, Congo, Côte d’Ivoire, Equatorial Guinea, Gabon, Guinea, Guinea-Bissau, Mali, Mauritania, Niger, Senegal, </w:t>
            </w:r>
            <w:proofErr w:type="gramStart"/>
            <w:r w:rsidRPr="0077188E">
              <w:rPr>
                <w:rFonts w:ascii="Arial" w:hAnsi="Arial" w:cs="Arial"/>
                <w:snapToGrid w:val="0"/>
                <w:sz w:val="16"/>
                <w:szCs w:val="16"/>
                <w:lang w:val="en-US"/>
              </w:rPr>
              <w:t>Togo</w:t>
            </w:r>
            <w:proofErr w:type="gramEnd"/>
            <w:r w:rsidRPr="0077188E">
              <w:rPr>
                <w:rFonts w:ascii="Arial" w:hAnsi="Arial" w:cs="Arial"/>
                <w:snapToGrid w:val="0"/>
                <w:sz w:val="16"/>
                <w:szCs w:val="16"/>
                <w:lang w:val="en-US"/>
              </w:rPr>
              <w:t>.</w:t>
            </w:r>
            <w:r w:rsidRPr="0077188E">
              <w:rPr>
                <w:rFonts w:ascii="Arial" w:hAnsi="Arial" w:cs="Arial"/>
                <w:snapToGrid w:val="0"/>
                <w:sz w:val="16"/>
                <w:szCs w:val="16"/>
              </w:rPr>
              <w:t xml:space="preserve">  </w:t>
            </w:r>
          </w:p>
        </w:tc>
      </w:tr>
      <w:tr w:rsidR="00BC24CA" w:rsidRPr="0077188E" w:rsidTr="00BC24CA">
        <w:trPr>
          <w:trHeight w:hRule="exact" w:val="60"/>
        </w:trPr>
        <w:tc>
          <w:tcPr>
            <w:tcW w:w="10880" w:type="dxa"/>
            <w:gridSpan w:val="4"/>
            <w:tcBorders>
              <w:top w:val="nil"/>
              <w:left w:val="nil"/>
              <w:bottom w:val="nil"/>
              <w:right w:val="nil"/>
            </w:tcBorders>
          </w:tcPr>
          <w:p w:rsidR="00BC24CA" w:rsidRPr="0077188E" w:rsidRDefault="00BC24CA">
            <w:pPr>
              <w:tabs>
                <w:tab w:val="left" w:pos="709"/>
                <w:tab w:val="left" w:pos="993"/>
                <w:tab w:val="left" w:pos="1276"/>
                <w:tab w:val="left" w:pos="5812"/>
                <w:tab w:val="left" w:pos="6237"/>
                <w:tab w:val="left" w:pos="6663"/>
                <w:tab w:val="left" w:pos="8222"/>
                <w:tab w:val="left" w:pos="8647"/>
                <w:tab w:val="left" w:pos="9072"/>
                <w:tab w:val="right" w:pos="10773"/>
              </w:tabs>
              <w:ind w:left="142" w:right="35" w:hanging="142"/>
              <w:rPr>
                <w:rFonts w:ascii="Arial" w:hAnsi="Arial" w:cs="Arial"/>
              </w:rPr>
            </w:pPr>
          </w:p>
        </w:tc>
      </w:tr>
      <w:tr w:rsidR="00674171" w:rsidRPr="0077188E" w:rsidTr="00037497">
        <w:tc>
          <w:tcPr>
            <w:tcW w:w="10880" w:type="dxa"/>
            <w:gridSpan w:val="4"/>
            <w:tcBorders>
              <w:top w:val="single" w:sz="2" w:space="0" w:color="auto"/>
              <w:bottom w:val="single" w:sz="2" w:space="0" w:color="auto"/>
            </w:tcBorders>
          </w:tcPr>
          <w:p w:rsidR="00255B38" w:rsidRPr="0077188E" w:rsidRDefault="00674171" w:rsidP="00255B38">
            <w:pPr>
              <w:tabs>
                <w:tab w:val="left" w:pos="709"/>
                <w:tab w:val="right" w:pos="10773"/>
              </w:tabs>
              <w:spacing w:before="240"/>
              <w:ind w:left="709" w:right="34"/>
              <w:rPr>
                <w:rFonts w:ascii="Arial" w:hAnsi="Arial" w:cs="Arial"/>
                <w:i/>
                <w:sz w:val="18"/>
                <w:lang w:val="en-US"/>
              </w:rPr>
            </w:pPr>
            <w:r w:rsidRPr="0077188E">
              <w:rPr>
                <w:rFonts w:ascii="Arial" w:hAnsi="Arial" w:cs="Arial"/>
                <w:b/>
                <w:noProof/>
                <w:sz w:val="18"/>
                <w:lang w:val="en-US" w:eastAsia="en-US"/>
              </w:rPr>
              <mc:AlternateContent>
                <mc:Choice Requires="wps">
                  <w:drawing>
                    <wp:anchor distT="0" distB="0" distL="114300" distR="114300" simplePos="0" relativeHeight="251663360" behindDoc="0" locked="0" layoutInCell="0" allowOverlap="1" wp14:anchorId="5F9BBCF3" wp14:editId="74AC8ED7">
                      <wp:simplePos x="0" y="0"/>
                      <wp:positionH relativeFrom="margin">
                        <wp:posOffset>5715</wp:posOffset>
                      </wp:positionH>
                      <wp:positionV relativeFrom="paragraph">
                        <wp:posOffset>102177</wp:posOffset>
                      </wp:positionV>
                      <wp:extent cx="271145" cy="271145"/>
                      <wp:effectExtent l="0" t="0" r="14605" b="1460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rsidP="00674171">
                                  <w:pPr>
                                    <w:jc w:val="center"/>
                                    <w:rPr>
                                      <w:color w:val="FFFFFF"/>
                                      <w:lang w:val="fr-CH"/>
                                    </w:rPr>
                                  </w:pPr>
                                  <w:r>
                                    <w:rPr>
                                      <w:rFonts w:ascii="Bookman Old Style" w:hAnsi="Bookman Old Style"/>
                                      <w:b/>
                                      <w:color w:val="FFFFFF"/>
                                      <w:sz w:val="28"/>
                                      <w:lang w:val="fr-CH"/>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45pt;margin-top:8.05pt;width:21.35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D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" o:allowincell="f" fillcolor="black" strokeweight=".25pt">
                      <v:textbox inset="0,0,0,0">
                        <w:txbxContent>
                          <w:p w:rsidR="00037497" w:rsidRDefault="00037497" w:rsidP="00674171">
                            <w:pPr>
                              <w:jc w:val="center"/>
                              <w:rPr>
                                <w:color w:val="FFFFFF"/>
                                <w:lang w:val="fr-CH"/>
                              </w:rPr>
                            </w:pPr>
                            <w:r>
                              <w:rPr>
                                <w:rFonts w:ascii="Bookman Old Style" w:hAnsi="Bookman Old Style"/>
                                <w:b/>
                                <w:color w:val="FFFFFF"/>
                                <w:sz w:val="28"/>
                                <w:lang w:val="fr-CH"/>
                              </w:rPr>
                              <w:t>5</w:t>
                            </w:r>
                          </w:p>
                        </w:txbxContent>
                      </v:textbox>
                      <w10:wrap anchorx="margin"/>
                    </v:roundrect>
                  </w:pict>
                </mc:Fallback>
              </mc:AlternateContent>
            </w:r>
            <w:r w:rsidRPr="0077188E">
              <w:rPr>
                <w:rFonts w:ascii="Arial" w:hAnsi="Arial" w:cs="Arial"/>
                <w:b/>
                <w:sz w:val="18"/>
              </w:rPr>
              <w:t>SIGNATURE</w:t>
            </w:r>
            <w:r w:rsidR="00255B38" w:rsidRPr="0077188E">
              <w:rPr>
                <w:rFonts w:ascii="Arial" w:hAnsi="Arial" w:cs="Arial"/>
                <w:sz w:val="18"/>
              </w:rPr>
              <w:br/>
            </w:r>
            <w:bookmarkStart w:id="0" w:name="_GoBack"/>
            <w:bookmarkEnd w:id="0"/>
            <w:r w:rsidR="00255B38" w:rsidRPr="0077188E">
              <w:rPr>
                <w:rFonts w:ascii="Arial" w:hAnsi="Arial" w:cs="Arial"/>
                <w:sz w:val="18"/>
              </w:rPr>
              <w:br/>
            </w:r>
            <w:r w:rsidR="00255B38" w:rsidRPr="0077188E">
              <w:rPr>
                <w:rFonts w:ascii="Arial" w:hAnsi="Arial" w:cs="Arial"/>
                <w:i/>
                <w:sz w:val="18"/>
                <w:lang w:val="en-US"/>
              </w:rPr>
              <w:t xml:space="preserve">By signing this form, I declare that I am entitled to sign it under the applicable law:  </w:t>
            </w:r>
          </w:p>
          <w:p w:rsidR="00674171" w:rsidRPr="0077188E" w:rsidRDefault="00674171" w:rsidP="00037497">
            <w:pPr>
              <w:tabs>
                <w:tab w:val="left" w:pos="10632"/>
              </w:tabs>
              <w:spacing w:before="240"/>
              <w:ind w:left="709" w:right="34"/>
              <w:rPr>
                <w:rFonts w:ascii="Arial" w:hAnsi="Arial" w:cs="Arial"/>
                <w:sz w:val="18"/>
                <w:u w:val="dotted"/>
              </w:rPr>
            </w:pPr>
            <w:r w:rsidRPr="0077188E">
              <w:rPr>
                <w:rFonts w:ascii="Arial" w:hAnsi="Arial" w:cs="Arial"/>
                <w:sz w:val="18"/>
              </w:rPr>
              <w:t xml:space="preserve">Name:  </w:t>
            </w:r>
            <w:r w:rsidRPr="0077188E">
              <w:rPr>
                <w:rFonts w:ascii="Arial" w:hAnsi="Arial" w:cs="Arial"/>
                <w:sz w:val="18"/>
                <w:u w:val="dotted"/>
              </w:rPr>
              <w:tab/>
            </w:r>
          </w:p>
          <w:p w:rsidR="00674171" w:rsidRPr="0077188E" w:rsidRDefault="00674171" w:rsidP="00037497">
            <w:pPr>
              <w:tabs>
                <w:tab w:val="left" w:pos="10632"/>
              </w:tabs>
              <w:spacing w:before="360" w:after="60"/>
              <w:ind w:left="709" w:right="34"/>
              <w:rPr>
                <w:rFonts w:ascii="Arial" w:hAnsi="Arial" w:cs="Arial"/>
                <w:sz w:val="18"/>
              </w:rPr>
            </w:pPr>
            <w:r w:rsidRPr="0077188E">
              <w:rPr>
                <w:rFonts w:ascii="Arial" w:hAnsi="Arial" w:cs="Arial"/>
                <w:sz w:val="18"/>
              </w:rPr>
              <w:t xml:space="preserve">Signature:  </w:t>
            </w:r>
            <w:r w:rsidRPr="0077188E">
              <w:rPr>
                <w:rFonts w:ascii="Arial" w:hAnsi="Arial" w:cs="Arial"/>
                <w:sz w:val="18"/>
                <w:u w:val="dotted"/>
              </w:rPr>
              <w:tab/>
            </w:r>
          </w:p>
        </w:tc>
      </w:tr>
    </w:tbl>
    <w:p w:rsidR="00513D5D" w:rsidRPr="0077188E" w:rsidRDefault="00513D5D">
      <w:pPr>
        <w:pStyle w:val="Caption"/>
        <w:rPr>
          <w:rFonts w:ascii="Arial" w:hAnsi="Arial" w:cs="Arial"/>
        </w:rPr>
      </w:pPr>
      <w:r w:rsidRPr="0077188E">
        <w:rPr>
          <w:rFonts w:ascii="Arial" w:hAnsi="Arial" w:cs="Arial"/>
        </w:rPr>
        <w:br w:type="page"/>
        <w:t>FEE CALCULATION SHEET</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45"/>
        <w:gridCol w:w="10"/>
        <w:gridCol w:w="1463"/>
        <w:gridCol w:w="425"/>
        <w:gridCol w:w="567"/>
        <w:gridCol w:w="301"/>
        <w:gridCol w:w="2384"/>
        <w:gridCol w:w="9"/>
        <w:gridCol w:w="141"/>
        <w:gridCol w:w="221"/>
        <w:gridCol w:w="162"/>
        <w:gridCol w:w="2452"/>
      </w:tblGrid>
      <w:tr w:rsidR="00513D5D" w:rsidRPr="0077188E">
        <w:tc>
          <w:tcPr>
            <w:tcW w:w="10880" w:type="dxa"/>
            <w:gridSpan w:val="12"/>
            <w:tcBorders>
              <w:top w:val="single" w:sz="6" w:space="0" w:color="auto"/>
              <w:bottom w:val="nil"/>
            </w:tcBorders>
          </w:tcPr>
          <w:p w:rsidR="00513D5D" w:rsidRPr="0077188E" w:rsidRDefault="00513D5D">
            <w:pPr>
              <w:tabs>
                <w:tab w:val="left" w:pos="567"/>
                <w:tab w:val="left" w:pos="10490"/>
              </w:tabs>
              <w:spacing w:before="240"/>
              <w:ind w:left="142" w:right="266"/>
              <w:rPr>
                <w:rFonts w:ascii="Arial" w:hAnsi="Arial" w:cs="Arial"/>
                <w:b/>
                <w:sz w:val="18"/>
              </w:rPr>
            </w:pPr>
            <w:r w:rsidRPr="0077188E">
              <w:rPr>
                <w:rFonts w:ascii="Arial" w:hAnsi="Arial" w:cs="Arial"/>
                <w:b/>
                <w:sz w:val="18"/>
              </w:rPr>
              <w:t>(a)</w:t>
            </w:r>
            <w:r w:rsidRPr="0077188E">
              <w:rPr>
                <w:rFonts w:ascii="Arial" w:hAnsi="Arial" w:cs="Arial"/>
                <w:b/>
                <w:sz w:val="18"/>
              </w:rPr>
              <w:tab/>
              <w:t>INSTRUCTIONS TO DEBIT FROM A CURRENT ACCOUNT</w:t>
            </w:r>
          </w:p>
          <w:p w:rsidR="00513D5D" w:rsidRPr="0077188E" w:rsidRDefault="00513D5D">
            <w:pPr>
              <w:tabs>
                <w:tab w:val="left" w:pos="10490"/>
              </w:tabs>
              <w:spacing w:before="240"/>
              <w:ind w:left="567" w:right="266" w:hanging="425"/>
              <w:jc w:val="both"/>
              <w:rPr>
                <w:rFonts w:ascii="Arial" w:hAnsi="Arial" w:cs="Arial"/>
                <w:sz w:val="18"/>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r w:rsidRPr="0077188E">
              <w:rPr>
                <w:rFonts w:ascii="Arial" w:hAnsi="Arial" w:cs="Arial"/>
                <w:sz w:val="23"/>
                <w:lang w:val="en-US"/>
              </w:rPr>
              <w:tab/>
            </w:r>
            <w:r w:rsidRPr="0077188E">
              <w:rPr>
                <w:rFonts w:ascii="Arial" w:hAnsi="Arial" w:cs="Arial"/>
                <w:sz w:val="18"/>
              </w:rPr>
              <w:t>The International Bureau is hereby instructed to debit the required amount of fees from a current account opened with the International Bureau (if this box is checked, it is not necessary to complete (b)).</w:t>
            </w:r>
          </w:p>
          <w:p w:rsidR="00513D5D" w:rsidRPr="0077188E" w:rsidRDefault="00513D5D">
            <w:pPr>
              <w:tabs>
                <w:tab w:val="left" w:pos="6379"/>
                <w:tab w:val="left" w:pos="6521"/>
                <w:tab w:val="left" w:pos="10632"/>
              </w:tabs>
              <w:spacing w:before="240"/>
              <w:ind w:left="142"/>
              <w:rPr>
                <w:rFonts w:ascii="Arial" w:hAnsi="Arial" w:cs="Arial"/>
                <w:sz w:val="18"/>
              </w:rPr>
            </w:pPr>
            <w:r w:rsidRPr="0077188E">
              <w:rPr>
                <w:rFonts w:ascii="Arial" w:hAnsi="Arial" w:cs="Arial"/>
                <w:sz w:val="18"/>
              </w:rPr>
              <w:t>Holder of the account:</w:t>
            </w:r>
            <w:r w:rsidR="00AE4318" w:rsidRPr="0077188E">
              <w:rPr>
                <w:rFonts w:ascii="Arial" w:hAnsi="Arial" w:cs="Arial"/>
                <w:sz w:val="18"/>
              </w:rPr>
              <w:t xml:space="preserve"> </w:t>
            </w:r>
            <w:r w:rsidRPr="0077188E">
              <w:rPr>
                <w:rFonts w:ascii="Arial" w:hAnsi="Arial" w:cs="Arial"/>
                <w:sz w:val="18"/>
              </w:rPr>
              <w:t xml:space="preserve"> </w:t>
            </w:r>
            <w:r w:rsidRPr="0077188E">
              <w:rPr>
                <w:rFonts w:ascii="Arial" w:hAnsi="Arial" w:cs="Arial"/>
                <w:sz w:val="18"/>
                <w:u w:val="dotted"/>
              </w:rPr>
              <w:tab/>
            </w:r>
            <w:r w:rsidRPr="0077188E">
              <w:rPr>
                <w:rFonts w:ascii="Arial" w:hAnsi="Arial" w:cs="Arial"/>
                <w:sz w:val="18"/>
              </w:rPr>
              <w:tab/>
              <w:t xml:space="preserve">Account number: </w:t>
            </w:r>
            <w:r w:rsidR="00AE4318" w:rsidRPr="0077188E">
              <w:rPr>
                <w:rFonts w:ascii="Arial" w:hAnsi="Arial" w:cs="Arial"/>
                <w:sz w:val="18"/>
              </w:rPr>
              <w:t xml:space="preserve"> </w:t>
            </w:r>
            <w:r w:rsidRPr="0077188E">
              <w:rPr>
                <w:rFonts w:ascii="Arial" w:hAnsi="Arial" w:cs="Arial"/>
                <w:sz w:val="18"/>
                <w:u w:val="dotted"/>
              </w:rPr>
              <w:tab/>
            </w:r>
          </w:p>
          <w:p w:rsidR="00513D5D" w:rsidRPr="0077188E" w:rsidRDefault="00513D5D">
            <w:pPr>
              <w:tabs>
                <w:tab w:val="left" w:pos="709"/>
                <w:tab w:val="left" w:pos="993"/>
                <w:tab w:val="left" w:pos="1276"/>
                <w:tab w:val="left" w:pos="10632"/>
              </w:tabs>
              <w:spacing w:before="240" w:after="60"/>
              <w:ind w:left="142"/>
              <w:rPr>
                <w:rFonts w:ascii="Arial" w:hAnsi="Arial" w:cs="Arial"/>
              </w:rPr>
            </w:pPr>
            <w:r w:rsidRPr="0077188E">
              <w:rPr>
                <w:rFonts w:ascii="Arial" w:hAnsi="Arial" w:cs="Arial"/>
                <w:sz w:val="18"/>
              </w:rPr>
              <w:t>Identity of the party giving the instructions:</w:t>
            </w:r>
            <w:r w:rsidR="00AE4318" w:rsidRPr="0077188E">
              <w:rPr>
                <w:rFonts w:ascii="Arial" w:hAnsi="Arial" w:cs="Arial"/>
                <w:sz w:val="18"/>
              </w:rPr>
              <w:t xml:space="preserve"> </w:t>
            </w:r>
            <w:r w:rsidRPr="0077188E">
              <w:rPr>
                <w:rFonts w:ascii="Arial" w:hAnsi="Arial" w:cs="Arial"/>
                <w:sz w:val="18"/>
              </w:rPr>
              <w:t xml:space="preserve"> </w:t>
            </w:r>
            <w:r w:rsidRPr="0077188E">
              <w:rPr>
                <w:rFonts w:ascii="Arial" w:hAnsi="Arial" w:cs="Arial"/>
                <w:sz w:val="18"/>
                <w:u w:val="dotted"/>
              </w:rPr>
              <w:tab/>
            </w:r>
          </w:p>
        </w:tc>
      </w:tr>
      <w:tr w:rsidR="00513D5D" w:rsidRPr="0077188E">
        <w:trPr>
          <w:trHeight w:hRule="exact" w:val="60"/>
        </w:trPr>
        <w:tc>
          <w:tcPr>
            <w:tcW w:w="10880" w:type="dxa"/>
            <w:gridSpan w:val="12"/>
            <w:tcBorders>
              <w:top w:val="single" w:sz="6" w:space="0" w:color="auto"/>
              <w:left w:val="nil"/>
              <w:bottom w:val="nil"/>
              <w:right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rPr>
            </w:pPr>
          </w:p>
        </w:tc>
      </w:tr>
      <w:tr w:rsidR="00513D5D" w:rsidRPr="0077188E">
        <w:tc>
          <w:tcPr>
            <w:tcW w:w="8045" w:type="dxa"/>
            <w:gridSpan w:val="9"/>
            <w:tcBorders>
              <w:top w:val="single" w:sz="6" w:space="0" w:color="auto"/>
              <w:bottom w:val="nil"/>
            </w:tcBorders>
          </w:tcPr>
          <w:p w:rsidR="00513D5D" w:rsidRPr="0077188E" w:rsidRDefault="00513D5D">
            <w:pPr>
              <w:tabs>
                <w:tab w:val="left" w:pos="567"/>
                <w:tab w:val="left" w:pos="8505"/>
                <w:tab w:val="left" w:pos="10490"/>
              </w:tabs>
              <w:spacing w:before="240"/>
              <w:ind w:left="142"/>
              <w:rPr>
                <w:rFonts w:ascii="Arial" w:hAnsi="Arial" w:cs="Arial"/>
                <w:b/>
                <w:sz w:val="18"/>
                <w:lang w:val="en-US"/>
              </w:rPr>
            </w:pPr>
            <w:r w:rsidRPr="0077188E">
              <w:rPr>
                <w:rFonts w:ascii="Arial" w:hAnsi="Arial" w:cs="Arial"/>
                <w:b/>
                <w:sz w:val="18"/>
                <w:lang w:val="en-US"/>
              </w:rPr>
              <w:t>(b)</w:t>
            </w:r>
            <w:r w:rsidRPr="0077188E">
              <w:rPr>
                <w:rFonts w:ascii="Arial" w:hAnsi="Arial" w:cs="Arial"/>
                <w:b/>
                <w:sz w:val="18"/>
                <w:lang w:val="en-US"/>
              </w:rPr>
              <w:tab/>
              <w:t>AMOUNT OF FEES</w:t>
            </w:r>
          </w:p>
          <w:p w:rsidR="00513D5D" w:rsidRPr="0077188E" w:rsidRDefault="00513D5D">
            <w:pPr>
              <w:tabs>
                <w:tab w:val="left" w:pos="567"/>
                <w:tab w:val="left" w:pos="8505"/>
                <w:tab w:val="left" w:pos="10490"/>
              </w:tabs>
              <w:spacing w:before="240"/>
              <w:ind w:left="142" w:right="34"/>
              <w:rPr>
                <w:rFonts w:ascii="Arial" w:hAnsi="Arial" w:cs="Arial"/>
                <w:sz w:val="18"/>
                <w:lang w:val="en-US"/>
              </w:rPr>
            </w:pPr>
            <w:r w:rsidRPr="0077188E">
              <w:rPr>
                <w:rFonts w:ascii="Arial" w:hAnsi="Arial" w:cs="Arial"/>
                <w:b/>
                <w:sz w:val="18"/>
                <w:lang w:val="en-US"/>
              </w:rPr>
              <w:t>Basic fee</w:t>
            </w:r>
            <w:r w:rsidRPr="0077188E">
              <w:rPr>
                <w:rFonts w:ascii="Arial" w:hAnsi="Arial" w:cs="Arial"/>
                <w:sz w:val="18"/>
                <w:lang w:val="en-US"/>
              </w:rPr>
              <w:t xml:space="preserve"> (653 Swiss francs)</w:t>
            </w:r>
          </w:p>
          <w:p w:rsidR="00513D5D" w:rsidRPr="0077188E" w:rsidRDefault="00513D5D">
            <w:pPr>
              <w:tabs>
                <w:tab w:val="left" w:pos="567"/>
                <w:tab w:val="left" w:pos="8505"/>
                <w:tab w:val="left" w:pos="10490"/>
              </w:tabs>
              <w:spacing w:before="240"/>
              <w:ind w:left="142" w:right="34"/>
              <w:rPr>
                <w:rFonts w:ascii="Arial" w:hAnsi="Arial" w:cs="Arial"/>
                <w:sz w:val="18"/>
                <w:lang w:val="en-US"/>
              </w:rPr>
            </w:pPr>
            <w:r w:rsidRPr="0077188E">
              <w:rPr>
                <w:rFonts w:ascii="Arial" w:hAnsi="Arial" w:cs="Arial"/>
                <w:sz w:val="18"/>
                <w:lang w:val="en-US"/>
              </w:rPr>
              <w:t xml:space="preserve">Where applicable, </w:t>
            </w:r>
            <w:r w:rsidRPr="0077188E">
              <w:rPr>
                <w:rFonts w:ascii="Arial" w:hAnsi="Arial" w:cs="Arial"/>
                <w:b/>
                <w:sz w:val="18"/>
                <w:lang w:val="en-US"/>
              </w:rPr>
              <w:t>surcharge</w:t>
            </w:r>
            <w:r w:rsidRPr="0077188E">
              <w:rPr>
                <w:rFonts w:ascii="Arial" w:hAnsi="Arial" w:cs="Arial"/>
                <w:sz w:val="18"/>
                <w:lang w:val="en-US"/>
              </w:rPr>
              <w:t xml:space="preserve"> for the grace period (326.50 Swiss Francs)</w:t>
            </w:r>
          </w:p>
        </w:tc>
        <w:tc>
          <w:tcPr>
            <w:tcW w:w="2835" w:type="dxa"/>
            <w:gridSpan w:val="3"/>
            <w:tcBorders>
              <w:top w:val="single" w:sz="6" w:space="0" w:color="auto"/>
              <w:bottom w:val="nil"/>
            </w:tcBorders>
          </w:tcPr>
          <w:p w:rsidR="00513D5D" w:rsidRPr="0077188E" w:rsidRDefault="00513D5D">
            <w:pPr>
              <w:tabs>
                <w:tab w:val="left" w:pos="2587"/>
                <w:tab w:val="left" w:pos="8505"/>
                <w:tab w:val="left" w:pos="10490"/>
              </w:tabs>
              <w:spacing w:before="720"/>
              <w:ind w:left="460" w:right="-6"/>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87"/>
                <w:tab w:val="left" w:pos="8505"/>
                <w:tab w:val="left" w:pos="10490"/>
              </w:tabs>
              <w:spacing w:before="240"/>
              <w:ind w:left="460" w:right="-6"/>
              <w:rPr>
                <w:rFonts w:ascii="Arial" w:hAnsi="Arial" w:cs="Arial"/>
                <w:sz w:val="18"/>
                <w:lang w:val="en-US"/>
              </w:rPr>
            </w:pPr>
            <w:r w:rsidRPr="0077188E">
              <w:rPr>
                <w:rFonts w:ascii="Arial" w:hAnsi="Arial" w:cs="Arial"/>
                <w:sz w:val="18"/>
                <w:u w:val="dotted"/>
                <w:lang w:val="en-US"/>
              </w:rPr>
              <w:tab/>
            </w:r>
          </w:p>
        </w:tc>
      </w:tr>
      <w:tr w:rsidR="00513D5D" w:rsidRPr="0077188E">
        <w:tc>
          <w:tcPr>
            <w:tcW w:w="10880" w:type="dxa"/>
            <w:gridSpan w:val="12"/>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Pr>
                <w:rFonts w:ascii="Arial" w:hAnsi="Arial" w:cs="Arial"/>
                <w:lang w:val="en-US"/>
              </w:rPr>
            </w:pPr>
            <w:r w:rsidRPr="0077188E">
              <w:rPr>
                <w:rFonts w:ascii="Arial" w:hAnsi="Arial" w:cs="Arial"/>
                <w:b/>
                <w:sz w:val="18"/>
                <w:lang w:val="en-US"/>
              </w:rPr>
              <w:t>Complementary and supplementary fees</w:t>
            </w:r>
            <w:r w:rsidRPr="0077188E">
              <w:rPr>
                <w:rFonts w:ascii="Arial" w:hAnsi="Arial" w:cs="Arial"/>
                <w:sz w:val="18"/>
                <w:lang w:val="en-US"/>
              </w:rPr>
              <w:t>:</w:t>
            </w:r>
          </w:p>
        </w:tc>
      </w:tr>
      <w:tr w:rsidR="00513D5D" w:rsidRPr="0077188E">
        <w:tc>
          <w:tcPr>
            <w:tcW w:w="2745" w:type="dxa"/>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ight="404"/>
              <w:rPr>
                <w:rFonts w:ascii="Arial" w:hAnsi="Arial" w:cs="Arial"/>
                <w:sz w:val="18"/>
                <w:lang w:val="en-US"/>
              </w:rPr>
            </w:pPr>
            <w:r w:rsidRPr="0077188E">
              <w:rPr>
                <w:rFonts w:ascii="Arial" w:hAnsi="Arial" w:cs="Arial"/>
                <w:sz w:val="18"/>
                <w:lang w:val="en-US"/>
              </w:rPr>
              <w:t>Number of designations for which complementary fee is applicable</w:t>
            </w:r>
          </w:p>
          <w:p w:rsidR="00513D5D" w:rsidRPr="0077188E" w:rsidRDefault="00513D5D">
            <w:pPr>
              <w:tabs>
                <w:tab w:val="left" w:pos="2127"/>
                <w:tab w:val="right" w:pos="2531"/>
                <w:tab w:val="left" w:pos="5812"/>
                <w:tab w:val="left" w:pos="6237"/>
                <w:tab w:val="left" w:pos="6663"/>
                <w:tab w:val="left" w:pos="8222"/>
                <w:tab w:val="left" w:pos="8647"/>
                <w:tab w:val="left" w:pos="9072"/>
              </w:tabs>
              <w:spacing w:before="120"/>
              <w:ind w:left="142"/>
              <w:jc w:val="center"/>
              <w:rPr>
                <w:rFonts w:ascii="Arial" w:hAnsi="Arial" w:cs="Arial"/>
                <w:lang w:val="en-US"/>
              </w:rPr>
            </w:pPr>
            <w:r w:rsidRPr="0077188E">
              <w:rPr>
                <w:rFonts w:ascii="Arial" w:hAnsi="Arial" w:cs="Arial"/>
                <w:sz w:val="18"/>
                <w:u w:val="dotted"/>
                <w:lang w:val="en-US"/>
              </w:rPr>
              <w:tab/>
            </w:r>
            <w:r w:rsidRPr="0077188E">
              <w:rPr>
                <w:rFonts w:ascii="Arial" w:hAnsi="Arial" w:cs="Arial"/>
                <w:sz w:val="18"/>
                <w:lang w:val="en-US"/>
              </w:rPr>
              <w:tab/>
              <w:t>x</w:t>
            </w:r>
          </w:p>
        </w:tc>
        <w:tc>
          <w:tcPr>
            <w:tcW w:w="2465" w:type="dxa"/>
            <w:gridSpan w:val="4"/>
            <w:tcBorders>
              <w:top w:val="nil"/>
              <w:bottom w:val="nil"/>
            </w:tcBorders>
          </w:tcPr>
          <w:p w:rsidR="00513D5D" w:rsidRPr="0077188E" w:rsidRDefault="00BA2D92">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rFonts w:ascii="Arial" w:hAnsi="Arial" w:cs="Arial"/>
                <w:sz w:val="18"/>
                <w:lang w:val="en-US"/>
              </w:rPr>
            </w:pPr>
            <w:r>
              <w:rPr>
                <w:rFonts w:ascii="Arial" w:hAnsi="Arial" w:cs="Arial"/>
                <w:sz w:val="18"/>
                <w:lang w:val="en-US"/>
              </w:rPr>
              <w:br/>
            </w:r>
            <w:r w:rsidR="00513D5D" w:rsidRPr="0077188E">
              <w:rPr>
                <w:rFonts w:ascii="Arial" w:hAnsi="Arial" w:cs="Arial"/>
                <w:sz w:val="18"/>
                <w:lang w:val="en-US"/>
              </w:rPr>
              <w:br/>
            </w:r>
            <w:r w:rsidR="00513D5D" w:rsidRPr="0077188E">
              <w:rPr>
                <w:rFonts w:ascii="Arial" w:hAnsi="Arial" w:cs="Arial"/>
                <w:sz w:val="18"/>
                <w:lang w:val="en-US"/>
              </w:rPr>
              <w:br/>
              <w:t>Complementary fee</w:t>
            </w:r>
          </w:p>
          <w:p w:rsidR="00513D5D" w:rsidRPr="0077188E" w:rsidRDefault="00AE4318">
            <w:pPr>
              <w:tabs>
                <w:tab w:val="center" w:pos="1224"/>
                <w:tab w:val="right" w:pos="2531"/>
                <w:tab w:val="left" w:pos="5812"/>
                <w:tab w:val="left" w:pos="6237"/>
                <w:tab w:val="left" w:pos="6663"/>
                <w:tab w:val="left" w:pos="8222"/>
                <w:tab w:val="left" w:pos="8647"/>
                <w:tab w:val="left" w:pos="9072"/>
              </w:tabs>
              <w:spacing w:before="120"/>
              <w:ind w:left="90"/>
              <w:jc w:val="center"/>
              <w:rPr>
                <w:rFonts w:ascii="Arial" w:hAnsi="Arial" w:cs="Arial"/>
                <w:lang w:val="en-US"/>
              </w:rPr>
            </w:pPr>
            <w:r w:rsidRPr="0077188E">
              <w:rPr>
                <w:rFonts w:ascii="Arial" w:hAnsi="Arial" w:cs="Arial"/>
                <w:sz w:val="18"/>
                <w:lang w:val="en-US"/>
              </w:rPr>
              <w:t>100</w:t>
            </w:r>
            <w:r w:rsidR="00513D5D" w:rsidRPr="0077188E">
              <w:rPr>
                <w:rFonts w:ascii="Arial" w:hAnsi="Arial" w:cs="Arial"/>
                <w:sz w:val="18"/>
                <w:lang w:val="en-US"/>
              </w:rPr>
              <w:t xml:space="preserve"> Swiss francs</w:t>
            </w:r>
          </w:p>
        </w:tc>
        <w:tc>
          <w:tcPr>
            <w:tcW w:w="2685" w:type="dxa"/>
            <w:gridSpan w:val="2"/>
            <w:tcBorders>
              <w:top w:val="nil"/>
              <w:bottom w:val="nil"/>
            </w:tcBorders>
          </w:tcPr>
          <w:p w:rsidR="00513D5D" w:rsidRPr="0077188E" w:rsidRDefault="00BA2D92">
            <w:pPr>
              <w:tabs>
                <w:tab w:val="left" w:pos="709"/>
                <w:tab w:val="left" w:pos="993"/>
                <w:tab w:val="left" w:pos="1276"/>
                <w:tab w:val="left" w:pos="5812"/>
                <w:tab w:val="left" w:pos="6237"/>
                <w:tab w:val="left" w:pos="6663"/>
                <w:tab w:val="left" w:pos="8222"/>
                <w:tab w:val="left" w:pos="8647"/>
                <w:tab w:val="left" w:pos="9072"/>
              </w:tabs>
              <w:spacing w:before="240"/>
              <w:ind w:left="319"/>
              <w:rPr>
                <w:rFonts w:ascii="Arial" w:hAnsi="Arial" w:cs="Arial"/>
                <w:sz w:val="18"/>
                <w:lang w:val="en-US"/>
              </w:rPr>
            </w:pPr>
            <w:r>
              <w:rPr>
                <w:rFonts w:ascii="Arial" w:hAnsi="Arial" w:cs="Arial"/>
                <w:sz w:val="18"/>
                <w:lang w:val="en-US"/>
              </w:rPr>
              <w:br/>
            </w:r>
            <w:r w:rsidR="00513D5D" w:rsidRPr="0077188E">
              <w:rPr>
                <w:rFonts w:ascii="Arial" w:hAnsi="Arial" w:cs="Arial"/>
                <w:sz w:val="18"/>
                <w:lang w:val="en-US"/>
              </w:rPr>
              <w:br/>
              <w:t>Total amount of the</w:t>
            </w:r>
            <w:r w:rsidR="00513D5D" w:rsidRPr="0077188E">
              <w:rPr>
                <w:rFonts w:ascii="Arial" w:hAnsi="Arial" w:cs="Arial"/>
                <w:sz w:val="18"/>
                <w:lang w:val="en-US"/>
              </w:rPr>
              <w:br/>
              <w:t>complementary fees</w:t>
            </w:r>
          </w:p>
          <w:p w:rsidR="00513D5D" w:rsidRPr="0077188E" w:rsidRDefault="00513D5D">
            <w:pPr>
              <w:tabs>
                <w:tab w:val="right" w:pos="2445"/>
                <w:tab w:val="left" w:pos="5812"/>
                <w:tab w:val="left" w:pos="6237"/>
                <w:tab w:val="left" w:pos="6663"/>
                <w:tab w:val="left" w:pos="8222"/>
                <w:tab w:val="left" w:pos="8647"/>
                <w:tab w:val="left" w:pos="9072"/>
              </w:tabs>
              <w:spacing w:before="120"/>
              <w:ind w:left="319" w:hanging="284"/>
              <w:rPr>
                <w:rFonts w:ascii="Arial" w:hAnsi="Arial" w:cs="Arial"/>
                <w:lang w:val="en-US"/>
              </w:rPr>
            </w:pPr>
            <w:r w:rsidRPr="0077188E">
              <w:rPr>
                <w:rFonts w:ascii="Arial" w:hAnsi="Arial" w:cs="Arial"/>
                <w:sz w:val="18"/>
                <w:lang w:val="en-US"/>
              </w:rPr>
              <w:t>=</w:t>
            </w:r>
            <w:r w:rsidRPr="0077188E">
              <w:rPr>
                <w:rFonts w:ascii="Arial" w:hAnsi="Arial" w:cs="Arial"/>
                <w:sz w:val="18"/>
                <w:lang w:val="en-US"/>
              </w:rPr>
              <w:tab/>
            </w:r>
            <w:r w:rsidRPr="0077188E">
              <w:rPr>
                <w:rFonts w:ascii="Arial" w:hAnsi="Arial" w:cs="Arial"/>
                <w:sz w:val="18"/>
                <w:u w:val="dotted"/>
                <w:lang w:val="en-US"/>
              </w:rPr>
              <w:tab/>
            </w:r>
          </w:p>
        </w:tc>
        <w:tc>
          <w:tcPr>
            <w:tcW w:w="2985" w:type="dxa"/>
            <w:gridSpan w:val="5"/>
            <w:tcBorders>
              <w:top w:val="nil"/>
              <w:bottom w:val="nil"/>
            </w:tcBorders>
          </w:tcPr>
          <w:p w:rsidR="00513D5D" w:rsidRPr="0077188E" w:rsidRDefault="00BA2D92" w:rsidP="00BA2D92">
            <w:pPr>
              <w:tabs>
                <w:tab w:val="left" w:pos="610"/>
                <w:tab w:val="left" w:pos="5812"/>
                <w:tab w:val="left" w:pos="6237"/>
                <w:tab w:val="left" w:pos="6663"/>
                <w:tab w:val="left" w:pos="8222"/>
                <w:tab w:val="left" w:pos="8647"/>
                <w:tab w:val="left" w:pos="9072"/>
              </w:tabs>
              <w:spacing w:before="1000"/>
              <w:ind w:left="131" w:hanging="74"/>
              <w:rPr>
                <w:rFonts w:ascii="Arial" w:hAnsi="Arial" w:cs="Arial"/>
                <w:lang w:val="en-US"/>
              </w:rPr>
            </w:pPr>
            <w:r>
              <w:rPr>
                <w:rFonts w:ascii="Arial" w:hAnsi="Arial" w:cs="Arial"/>
                <w:sz w:val="18"/>
                <w:lang w:val="en-US"/>
              </w:rPr>
              <w:br/>
            </w:r>
            <w:r w:rsidR="00675C75" w:rsidRPr="0077188E">
              <w:rPr>
                <w:rFonts w:ascii="Arial" w:hAnsi="Arial" w:cs="Arial"/>
                <w:sz w:val="18"/>
                <w:lang w:val="en-US"/>
              </w:rPr>
              <w:t>=&gt;</w:t>
            </w:r>
            <w:r w:rsidR="00513D5D" w:rsidRPr="0077188E">
              <w:rPr>
                <w:rFonts w:ascii="Arial" w:hAnsi="Arial" w:cs="Arial"/>
                <w:sz w:val="18"/>
                <w:lang w:val="en-US"/>
              </w:rPr>
              <w:tab/>
            </w:r>
            <w:r w:rsidR="00513D5D" w:rsidRPr="0077188E">
              <w:rPr>
                <w:rFonts w:ascii="Arial" w:hAnsi="Arial" w:cs="Arial"/>
                <w:sz w:val="18"/>
                <w:u w:val="dotted"/>
                <w:lang w:val="en-US"/>
              </w:rPr>
              <w:tab/>
            </w:r>
          </w:p>
        </w:tc>
      </w:tr>
      <w:tr w:rsidR="00513D5D" w:rsidRPr="0077188E">
        <w:tc>
          <w:tcPr>
            <w:tcW w:w="2745" w:type="dxa"/>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ight="404"/>
              <w:rPr>
                <w:rFonts w:ascii="Arial" w:hAnsi="Arial" w:cs="Arial"/>
                <w:sz w:val="18"/>
                <w:lang w:val="en-US"/>
              </w:rPr>
            </w:pPr>
            <w:r w:rsidRPr="0077188E">
              <w:rPr>
                <w:rFonts w:ascii="Arial" w:hAnsi="Arial" w:cs="Arial"/>
                <w:sz w:val="18"/>
                <w:lang w:val="en-US"/>
              </w:rPr>
              <w:t>Number of classes of goods and services beyond three</w:t>
            </w:r>
          </w:p>
          <w:p w:rsidR="00513D5D" w:rsidRPr="0077188E" w:rsidRDefault="00513D5D">
            <w:pPr>
              <w:tabs>
                <w:tab w:val="left" w:pos="2127"/>
                <w:tab w:val="right" w:pos="2531"/>
                <w:tab w:val="left" w:pos="5812"/>
                <w:tab w:val="left" w:pos="6237"/>
                <w:tab w:val="left" w:pos="6663"/>
                <w:tab w:val="left" w:pos="8222"/>
                <w:tab w:val="left" w:pos="8647"/>
                <w:tab w:val="left" w:pos="9072"/>
              </w:tabs>
              <w:spacing w:before="120"/>
              <w:ind w:left="142"/>
              <w:jc w:val="center"/>
              <w:rPr>
                <w:rFonts w:ascii="Arial" w:hAnsi="Arial" w:cs="Arial"/>
                <w:lang w:val="en-US"/>
              </w:rPr>
            </w:pPr>
            <w:r w:rsidRPr="0077188E">
              <w:rPr>
                <w:rFonts w:ascii="Arial" w:hAnsi="Arial" w:cs="Arial"/>
                <w:sz w:val="18"/>
                <w:u w:val="dotted"/>
                <w:lang w:val="en-US"/>
              </w:rPr>
              <w:tab/>
            </w:r>
            <w:r w:rsidRPr="0077188E">
              <w:rPr>
                <w:rFonts w:ascii="Arial" w:hAnsi="Arial" w:cs="Arial"/>
                <w:sz w:val="18"/>
                <w:lang w:val="en-US"/>
              </w:rPr>
              <w:tab/>
              <w:t>x</w:t>
            </w:r>
          </w:p>
        </w:tc>
        <w:tc>
          <w:tcPr>
            <w:tcW w:w="2465" w:type="dxa"/>
            <w:gridSpan w:val="4"/>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rFonts w:ascii="Arial" w:hAnsi="Arial" w:cs="Arial"/>
                <w:sz w:val="18"/>
                <w:lang w:val="en-US"/>
              </w:rPr>
            </w:pPr>
            <w:r w:rsidRPr="0077188E">
              <w:rPr>
                <w:rFonts w:ascii="Arial" w:hAnsi="Arial" w:cs="Arial"/>
                <w:sz w:val="18"/>
                <w:lang w:val="en-US"/>
              </w:rPr>
              <w:br/>
            </w:r>
            <w:r w:rsidRPr="0077188E">
              <w:rPr>
                <w:rFonts w:ascii="Arial" w:hAnsi="Arial" w:cs="Arial"/>
                <w:sz w:val="18"/>
                <w:lang w:val="en-US"/>
              </w:rPr>
              <w:br/>
              <w:t>Supplementary fee</w:t>
            </w:r>
          </w:p>
          <w:p w:rsidR="00513D5D" w:rsidRPr="0077188E" w:rsidRDefault="00AE4318">
            <w:pPr>
              <w:tabs>
                <w:tab w:val="center" w:pos="1224"/>
                <w:tab w:val="right" w:pos="2531"/>
                <w:tab w:val="left" w:pos="5812"/>
                <w:tab w:val="left" w:pos="6237"/>
                <w:tab w:val="left" w:pos="6663"/>
                <w:tab w:val="left" w:pos="8222"/>
                <w:tab w:val="left" w:pos="8647"/>
                <w:tab w:val="left" w:pos="9072"/>
              </w:tabs>
              <w:spacing w:before="120"/>
              <w:ind w:left="90"/>
              <w:jc w:val="center"/>
              <w:rPr>
                <w:rFonts w:ascii="Arial" w:hAnsi="Arial" w:cs="Arial"/>
                <w:lang w:val="en-US"/>
              </w:rPr>
            </w:pPr>
            <w:r w:rsidRPr="0077188E">
              <w:rPr>
                <w:rFonts w:ascii="Arial" w:hAnsi="Arial" w:cs="Arial"/>
                <w:sz w:val="18"/>
                <w:lang w:val="en-US"/>
              </w:rPr>
              <w:t>100</w:t>
            </w:r>
            <w:r w:rsidR="00513D5D" w:rsidRPr="0077188E">
              <w:rPr>
                <w:rFonts w:ascii="Arial" w:hAnsi="Arial" w:cs="Arial"/>
                <w:sz w:val="18"/>
                <w:lang w:val="en-US"/>
              </w:rPr>
              <w:t xml:space="preserve"> Swiss francs</w:t>
            </w:r>
          </w:p>
        </w:tc>
        <w:tc>
          <w:tcPr>
            <w:tcW w:w="2685" w:type="dxa"/>
            <w:gridSpan w:val="2"/>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319"/>
              <w:rPr>
                <w:rFonts w:ascii="Arial" w:hAnsi="Arial" w:cs="Arial"/>
                <w:sz w:val="18"/>
                <w:lang w:val="en-US"/>
              </w:rPr>
            </w:pPr>
            <w:r w:rsidRPr="0077188E">
              <w:rPr>
                <w:rFonts w:ascii="Arial" w:hAnsi="Arial" w:cs="Arial"/>
                <w:sz w:val="18"/>
                <w:lang w:val="en-US"/>
              </w:rPr>
              <w:br/>
              <w:t>Total amount of the</w:t>
            </w:r>
            <w:r w:rsidRPr="0077188E">
              <w:rPr>
                <w:rFonts w:ascii="Arial" w:hAnsi="Arial" w:cs="Arial"/>
                <w:sz w:val="18"/>
                <w:lang w:val="en-US"/>
              </w:rPr>
              <w:br/>
              <w:t>supplementary fees</w:t>
            </w:r>
          </w:p>
          <w:p w:rsidR="00513D5D" w:rsidRPr="0077188E" w:rsidRDefault="00513D5D">
            <w:pPr>
              <w:tabs>
                <w:tab w:val="right" w:pos="2445"/>
                <w:tab w:val="left" w:pos="5812"/>
                <w:tab w:val="left" w:pos="6237"/>
                <w:tab w:val="left" w:pos="6663"/>
                <w:tab w:val="left" w:pos="8222"/>
                <w:tab w:val="left" w:pos="8647"/>
                <w:tab w:val="left" w:pos="9072"/>
              </w:tabs>
              <w:spacing w:before="120"/>
              <w:ind w:left="319" w:hanging="284"/>
              <w:rPr>
                <w:rFonts w:ascii="Arial" w:hAnsi="Arial" w:cs="Arial"/>
                <w:lang w:val="en-US"/>
              </w:rPr>
            </w:pPr>
            <w:r w:rsidRPr="0077188E">
              <w:rPr>
                <w:rFonts w:ascii="Arial" w:hAnsi="Arial" w:cs="Arial"/>
                <w:sz w:val="18"/>
                <w:lang w:val="en-US"/>
              </w:rPr>
              <w:t>=</w:t>
            </w:r>
            <w:r w:rsidRPr="0077188E">
              <w:rPr>
                <w:rFonts w:ascii="Arial" w:hAnsi="Arial" w:cs="Arial"/>
                <w:sz w:val="18"/>
                <w:lang w:val="en-US"/>
              </w:rPr>
              <w:tab/>
            </w:r>
            <w:r w:rsidRPr="0077188E">
              <w:rPr>
                <w:rFonts w:ascii="Arial" w:hAnsi="Arial" w:cs="Arial"/>
                <w:sz w:val="18"/>
                <w:u w:val="dotted"/>
                <w:lang w:val="en-US"/>
              </w:rPr>
              <w:tab/>
            </w:r>
          </w:p>
        </w:tc>
        <w:tc>
          <w:tcPr>
            <w:tcW w:w="2985" w:type="dxa"/>
            <w:gridSpan w:val="5"/>
            <w:tcBorders>
              <w:top w:val="nil"/>
              <w:bottom w:val="nil"/>
            </w:tcBorders>
          </w:tcPr>
          <w:p w:rsidR="00513D5D" w:rsidRPr="0077188E" w:rsidRDefault="00675C75">
            <w:pPr>
              <w:tabs>
                <w:tab w:val="left" w:pos="2595"/>
                <w:tab w:val="left" w:pos="5812"/>
                <w:tab w:val="left" w:pos="6237"/>
                <w:tab w:val="left" w:pos="6663"/>
                <w:tab w:val="left" w:pos="8222"/>
                <w:tab w:val="left" w:pos="8647"/>
                <w:tab w:val="left" w:pos="9072"/>
              </w:tabs>
              <w:spacing w:before="1000"/>
              <w:ind w:left="601" w:hanging="488"/>
              <w:rPr>
                <w:rFonts w:ascii="Arial" w:hAnsi="Arial" w:cs="Arial"/>
                <w:lang w:val="en-US"/>
              </w:rPr>
            </w:pPr>
            <w:r w:rsidRPr="0077188E">
              <w:rPr>
                <w:rFonts w:ascii="Arial" w:hAnsi="Arial" w:cs="Arial"/>
                <w:sz w:val="18"/>
                <w:lang w:val="en-US"/>
              </w:rPr>
              <w:t>=&gt;</w:t>
            </w:r>
            <w:r w:rsidR="00513D5D" w:rsidRPr="0077188E">
              <w:rPr>
                <w:rFonts w:ascii="Arial" w:hAnsi="Arial" w:cs="Arial"/>
                <w:sz w:val="18"/>
                <w:lang w:val="en-US"/>
              </w:rPr>
              <w:tab/>
            </w:r>
            <w:r w:rsidR="00513D5D" w:rsidRPr="0077188E">
              <w:rPr>
                <w:rFonts w:ascii="Arial" w:hAnsi="Arial" w:cs="Arial"/>
                <w:sz w:val="18"/>
                <w:u w:val="dotted"/>
                <w:lang w:val="en-US"/>
              </w:rPr>
              <w:tab/>
            </w:r>
          </w:p>
        </w:tc>
      </w:tr>
      <w:tr w:rsidR="00513D5D" w:rsidRPr="0077188E">
        <w:trPr>
          <w:cantSplit/>
        </w:trPr>
        <w:tc>
          <w:tcPr>
            <w:tcW w:w="10880" w:type="dxa"/>
            <w:gridSpan w:val="12"/>
            <w:tcBorders>
              <w:top w:val="nil"/>
              <w:bottom w:val="nil"/>
            </w:tcBorders>
          </w:tcPr>
          <w:p w:rsidR="00513D5D" w:rsidRPr="0077188E" w:rsidRDefault="00513D5D">
            <w:pPr>
              <w:tabs>
                <w:tab w:val="left" w:pos="2302"/>
                <w:tab w:val="left" w:pos="8505"/>
                <w:tab w:val="left" w:pos="10490"/>
              </w:tabs>
              <w:spacing w:before="240"/>
              <w:ind w:left="142" w:right="561"/>
              <w:rPr>
                <w:rFonts w:ascii="Arial" w:hAnsi="Arial" w:cs="Arial"/>
                <w:sz w:val="18"/>
                <w:u w:val="dotted"/>
                <w:lang w:val="en-US"/>
              </w:rPr>
            </w:pPr>
            <w:r w:rsidRPr="0077188E">
              <w:rPr>
                <w:rFonts w:ascii="Arial" w:hAnsi="Arial" w:cs="Arial"/>
                <w:b/>
                <w:sz w:val="18"/>
                <w:lang w:val="en-US"/>
              </w:rPr>
              <w:t>Individual fees</w:t>
            </w:r>
            <w:r w:rsidRPr="0077188E">
              <w:rPr>
                <w:rFonts w:ascii="Arial" w:hAnsi="Arial" w:cs="Arial"/>
                <w:sz w:val="18"/>
                <w:lang w:val="en-US"/>
              </w:rPr>
              <w:t xml:space="preserve"> (Swiss francs):</w:t>
            </w:r>
          </w:p>
        </w:tc>
      </w:tr>
      <w:tr w:rsidR="00513D5D" w:rsidRPr="0077188E">
        <w:trPr>
          <w:cantSplit/>
        </w:trPr>
        <w:tc>
          <w:tcPr>
            <w:tcW w:w="2755" w:type="dxa"/>
            <w:gridSpan w:val="2"/>
            <w:tcBorders>
              <w:top w:val="nil"/>
              <w:bottom w:val="nil"/>
            </w:tcBorders>
          </w:tcPr>
          <w:p w:rsidR="00513D5D" w:rsidRPr="0077188E" w:rsidRDefault="00513D5D">
            <w:pPr>
              <w:tabs>
                <w:tab w:val="left" w:pos="8505"/>
                <w:tab w:val="left" w:pos="10490"/>
              </w:tabs>
              <w:spacing w:before="120"/>
              <w:ind w:left="284" w:right="-11"/>
              <w:jc w:val="center"/>
              <w:rPr>
                <w:rFonts w:ascii="Arial" w:hAnsi="Arial" w:cs="Arial"/>
                <w:sz w:val="18"/>
                <w:lang w:val="en-US"/>
              </w:rPr>
            </w:pPr>
            <w:r w:rsidRPr="0077188E">
              <w:rPr>
                <w:rFonts w:ascii="Arial" w:hAnsi="Arial" w:cs="Arial"/>
                <w:sz w:val="18"/>
                <w:lang w:val="en-US"/>
              </w:rPr>
              <w:t>Designated Contracting Parties</w:t>
            </w:r>
          </w:p>
        </w:tc>
        <w:tc>
          <w:tcPr>
            <w:tcW w:w="2756" w:type="dxa"/>
            <w:gridSpan w:val="4"/>
            <w:tcBorders>
              <w:top w:val="nil"/>
              <w:bottom w:val="nil"/>
            </w:tcBorders>
          </w:tcPr>
          <w:p w:rsidR="00513D5D" w:rsidRPr="0077188E" w:rsidRDefault="00513D5D">
            <w:pPr>
              <w:tabs>
                <w:tab w:val="left" w:pos="8505"/>
                <w:tab w:val="left" w:pos="10490"/>
              </w:tabs>
              <w:spacing w:before="120"/>
              <w:ind w:left="221"/>
              <w:jc w:val="both"/>
              <w:rPr>
                <w:rFonts w:ascii="Arial" w:hAnsi="Arial" w:cs="Arial"/>
                <w:sz w:val="18"/>
                <w:lang w:val="en-US"/>
              </w:rPr>
            </w:pPr>
            <w:r w:rsidRPr="0077188E">
              <w:rPr>
                <w:rFonts w:ascii="Arial" w:hAnsi="Arial" w:cs="Arial"/>
                <w:sz w:val="18"/>
                <w:lang w:val="en-US"/>
              </w:rPr>
              <w:t>Individual fee</w:t>
            </w:r>
          </w:p>
        </w:tc>
        <w:tc>
          <w:tcPr>
            <w:tcW w:w="2755" w:type="dxa"/>
            <w:gridSpan w:val="4"/>
            <w:tcBorders>
              <w:top w:val="nil"/>
              <w:bottom w:val="nil"/>
            </w:tcBorders>
          </w:tcPr>
          <w:p w:rsidR="00513D5D" w:rsidRPr="0077188E" w:rsidRDefault="00513D5D">
            <w:pPr>
              <w:tabs>
                <w:tab w:val="left" w:pos="8505"/>
                <w:tab w:val="left" w:pos="10490"/>
              </w:tabs>
              <w:spacing w:before="120"/>
              <w:rPr>
                <w:rFonts w:ascii="Arial" w:hAnsi="Arial" w:cs="Arial"/>
                <w:sz w:val="18"/>
                <w:lang w:val="en-US"/>
              </w:rPr>
            </w:pPr>
            <w:r w:rsidRPr="0077188E">
              <w:rPr>
                <w:rFonts w:ascii="Arial" w:hAnsi="Arial" w:cs="Arial"/>
                <w:sz w:val="18"/>
                <w:lang w:val="en-US"/>
              </w:rPr>
              <w:t>Designated Contracting Parties</w:t>
            </w:r>
          </w:p>
        </w:tc>
        <w:tc>
          <w:tcPr>
            <w:tcW w:w="2614" w:type="dxa"/>
            <w:gridSpan w:val="2"/>
            <w:tcBorders>
              <w:top w:val="nil"/>
              <w:bottom w:val="nil"/>
            </w:tcBorders>
          </w:tcPr>
          <w:p w:rsidR="00513D5D" w:rsidRPr="0077188E" w:rsidRDefault="00513D5D">
            <w:pPr>
              <w:tabs>
                <w:tab w:val="left" w:pos="8505"/>
                <w:tab w:val="left" w:pos="10490"/>
              </w:tabs>
              <w:spacing w:before="120"/>
              <w:ind w:left="239"/>
              <w:rPr>
                <w:rFonts w:ascii="Arial" w:hAnsi="Arial" w:cs="Arial"/>
                <w:sz w:val="18"/>
                <w:lang w:val="en-US"/>
              </w:rPr>
            </w:pPr>
            <w:r w:rsidRPr="0077188E">
              <w:rPr>
                <w:rFonts w:ascii="Arial" w:hAnsi="Arial" w:cs="Arial"/>
                <w:sz w:val="18"/>
                <w:lang w:val="en-US"/>
              </w:rPr>
              <w:t>Individual fee</w:t>
            </w:r>
          </w:p>
        </w:tc>
      </w:tr>
      <w:tr w:rsidR="00513D5D" w:rsidRPr="0077188E">
        <w:trPr>
          <w:cantSplit/>
        </w:trPr>
        <w:tc>
          <w:tcPr>
            <w:tcW w:w="2755" w:type="dxa"/>
            <w:gridSpan w:val="2"/>
            <w:tcBorders>
              <w:top w:val="nil"/>
              <w:bottom w:val="nil"/>
            </w:tcBorders>
          </w:tcPr>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tc>
        <w:tc>
          <w:tcPr>
            <w:tcW w:w="2756" w:type="dxa"/>
            <w:gridSpan w:val="4"/>
            <w:tcBorders>
              <w:top w:val="nil"/>
              <w:bottom w:val="nil"/>
            </w:tcBorders>
          </w:tcPr>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tc>
        <w:tc>
          <w:tcPr>
            <w:tcW w:w="2755" w:type="dxa"/>
            <w:gridSpan w:val="4"/>
            <w:tcBorders>
              <w:top w:val="nil"/>
              <w:bottom w:val="nil"/>
            </w:tcBorders>
          </w:tcPr>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tc>
        <w:tc>
          <w:tcPr>
            <w:tcW w:w="2614" w:type="dxa"/>
            <w:gridSpan w:val="2"/>
            <w:tcBorders>
              <w:top w:val="nil"/>
              <w:bottom w:val="nil"/>
            </w:tcBorders>
          </w:tcPr>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tc>
      </w:tr>
      <w:tr w:rsidR="00513D5D" w:rsidRPr="0077188E">
        <w:trPr>
          <w:cantSplit/>
        </w:trPr>
        <w:tc>
          <w:tcPr>
            <w:tcW w:w="2745" w:type="dxa"/>
            <w:tcBorders>
              <w:top w:val="nil"/>
              <w:bottom w:val="nil"/>
            </w:tcBorders>
          </w:tcPr>
          <w:p w:rsidR="00513D5D" w:rsidRPr="0077188E" w:rsidRDefault="00513D5D">
            <w:pPr>
              <w:tabs>
                <w:tab w:val="left" w:pos="142"/>
                <w:tab w:val="left" w:pos="8505"/>
                <w:tab w:val="left" w:pos="10490"/>
              </w:tabs>
              <w:spacing w:before="60"/>
              <w:ind w:left="113" w:right="2534"/>
              <w:rPr>
                <w:rFonts w:ascii="Arial" w:hAnsi="Arial" w:cs="Arial"/>
                <w:sz w:val="18"/>
                <w:lang w:val="en-US"/>
              </w:rPr>
            </w:pPr>
          </w:p>
        </w:tc>
        <w:tc>
          <w:tcPr>
            <w:tcW w:w="1898" w:type="dxa"/>
            <w:gridSpan w:val="3"/>
            <w:tcBorders>
              <w:top w:val="nil"/>
              <w:bottom w:val="nil"/>
            </w:tcBorders>
          </w:tcPr>
          <w:p w:rsidR="00513D5D" w:rsidRPr="0077188E" w:rsidRDefault="00513D5D">
            <w:pPr>
              <w:tabs>
                <w:tab w:val="left" w:pos="142"/>
                <w:tab w:val="left" w:pos="8505"/>
                <w:tab w:val="left" w:pos="10490"/>
              </w:tabs>
              <w:spacing w:before="60"/>
              <w:ind w:left="113" w:right="2534"/>
              <w:rPr>
                <w:rFonts w:ascii="Arial" w:hAnsi="Arial" w:cs="Arial"/>
                <w:sz w:val="18"/>
                <w:lang w:val="en-US"/>
              </w:rPr>
            </w:pPr>
          </w:p>
        </w:tc>
        <w:tc>
          <w:tcPr>
            <w:tcW w:w="3261" w:type="dxa"/>
            <w:gridSpan w:val="4"/>
            <w:tcBorders>
              <w:top w:val="nil"/>
              <w:bottom w:val="nil"/>
            </w:tcBorders>
          </w:tcPr>
          <w:p w:rsidR="00513D5D" w:rsidRPr="0077188E" w:rsidRDefault="00513D5D">
            <w:pPr>
              <w:tabs>
                <w:tab w:val="left" w:pos="142"/>
                <w:tab w:val="left" w:pos="8505"/>
                <w:tab w:val="left" w:pos="10490"/>
              </w:tabs>
              <w:spacing w:before="240"/>
              <w:jc w:val="right"/>
              <w:rPr>
                <w:rFonts w:ascii="Arial" w:hAnsi="Arial" w:cs="Arial"/>
                <w:b/>
                <w:sz w:val="20"/>
                <w:lang w:val="en-US"/>
              </w:rPr>
            </w:pPr>
            <w:r w:rsidRPr="0077188E">
              <w:rPr>
                <w:rFonts w:ascii="Arial" w:hAnsi="Arial" w:cs="Arial"/>
                <w:sz w:val="20"/>
                <w:lang w:val="en-US"/>
              </w:rPr>
              <w:t>Total individual fees</w:t>
            </w:r>
          </w:p>
        </w:tc>
        <w:tc>
          <w:tcPr>
            <w:tcW w:w="2976" w:type="dxa"/>
            <w:gridSpan w:val="4"/>
            <w:tcBorders>
              <w:top w:val="nil"/>
              <w:bottom w:val="nil"/>
            </w:tcBorders>
          </w:tcPr>
          <w:p w:rsidR="00513D5D" w:rsidRPr="0077188E" w:rsidRDefault="00675C75">
            <w:pPr>
              <w:tabs>
                <w:tab w:val="left" w:pos="2728"/>
                <w:tab w:val="left" w:pos="8505"/>
                <w:tab w:val="left" w:pos="10490"/>
              </w:tabs>
              <w:spacing w:before="240"/>
              <w:ind w:left="601" w:hanging="488"/>
              <w:rPr>
                <w:rFonts w:ascii="Arial" w:hAnsi="Arial" w:cs="Arial"/>
                <w:sz w:val="18"/>
                <w:u w:val="dotted"/>
                <w:lang w:val="en-US"/>
              </w:rPr>
            </w:pPr>
            <w:r w:rsidRPr="0077188E">
              <w:rPr>
                <w:rFonts w:ascii="Arial" w:hAnsi="Arial" w:cs="Arial"/>
                <w:sz w:val="18"/>
                <w:lang w:val="en-US"/>
              </w:rPr>
              <w:t>=&gt;</w:t>
            </w:r>
            <w:r w:rsidR="00513D5D" w:rsidRPr="0077188E">
              <w:rPr>
                <w:rFonts w:ascii="Arial" w:hAnsi="Arial" w:cs="Arial"/>
                <w:sz w:val="18"/>
                <w:lang w:val="en-US"/>
              </w:rPr>
              <w:tab/>
            </w:r>
            <w:r w:rsidR="00513D5D" w:rsidRPr="0077188E">
              <w:rPr>
                <w:rFonts w:ascii="Arial" w:hAnsi="Arial" w:cs="Arial"/>
                <w:sz w:val="18"/>
                <w:u w:val="dotted"/>
                <w:lang w:val="en-US"/>
              </w:rPr>
              <w:tab/>
            </w:r>
          </w:p>
        </w:tc>
      </w:tr>
      <w:tr w:rsidR="00513D5D" w:rsidRPr="0077188E">
        <w:trPr>
          <w:cantSplit/>
        </w:trPr>
        <w:tc>
          <w:tcPr>
            <w:tcW w:w="2745" w:type="dxa"/>
            <w:tcBorders>
              <w:top w:val="nil"/>
              <w:bottom w:val="nil"/>
            </w:tcBorders>
          </w:tcPr>
          <w:p w:rsidR="00513D5D" w:rsidRPr="0077188E" w:rsidRDefault="00513D5D">
            <w:pPr>
              <w:tabs>
                <w:tab w:val="left" w:pos="142"/>
                <w:tab w:val="left" w:pos="8505"/>
                <w:tab w:val="left" w:pos="10490"/>
              </w:tabs>
              <w:spacing w:before="200"/>
              <w:ind w:left="113" w:right="2534"/>
              <w:rPr>
                <w:rFonts w:ascii="Arial" w:hAnsi="Arial" w:cs="Arial"/>
                <w:sz w:val="18"/>
                <w:lang w:val="en-US"/>
              </w:rPr>
            </w:pPr>
          </w:p>
        </w:tc>
        <w:tc>
          <w:tcPr>
            <w:tcW w:w="1898" w:type="dxa"/>
            <w:gridSpan w:val="3"/>
            <w:tcBorders>
              <w:top w:val="nil"/>
              <w:bottom w:val="nil"/>
            </w:tcBorders>
          </w:tcPr>
          <w:p w:rsidR="00513D5D" w:rsidRPr="0077188E" w:rsidRDefault="00513D5D">
            <w:pPr>
              <w:tabs>
                <w:tab w:val="left" w:pos="142"/>
                <w:tab w:val="left" w:pos="8505"/>
                <w:tab w:val="left" w:pos="10490"/>
              </w:tabs>
              <w:spacing w:before="200"/>
              <w:ind w:left="113" w:right="2534"/>
              <w:rPr>
                <w:rFonts w:ascii="Arial" w:hAnsi="Arial" w:cs="Arial"/>
                <w:sz w:val="18"/>
                <w:lang w:val="en-US"/>
              </w:rPr>
            </w:pPr>
          </w:p>
        </w:tc>
        <w:tc>
          <w:tcPr>
            <w:tcW w:w="3261" w:type="dxa"/>
            <w:gridSpan w:val="4"/>
            <w:tcBorders>
              <w:top w:val="nil"/>
              <w:bottom w:val="nil"/>
            </w:tcBorders>
          </w:tcPr>
          <w:p w:rsidR="00513D5D" w:rsidRPr="0077188E" w:rsidRDefault="00513D5D">
            <w:pPr>
              <w:tabs>
                <w:tab w:val="left" w:pos="142"/>
                <w:tab w:val="left" w:pos="8505"/>
                <w:tab w:val="left" w:pos="10490"/>
              </w:tabs>
              <w:spacing w:before="200"/>
              <w:jc w:val="right"/>
              <w:rPr>
                <w:rFonts w:ascii="Arial" w:hAnsi="Arial" w:cs="Arial"/>
                <w:sz w:val="18"/>
                <w:lang w:val="en-US"/>
              </w:rPr>
            </w:pPr>
            <w:r w:rsidRPr="0077188E">
              <w:rPr>
                <w:rFonts w:ascii="Arial" w:hAnsi="Arial" w:cs="Arial"/>
                <w:b/>
                <w:caps/>
                <w:sz w:val="20"/>
                <w:lang w:val="en-US"/>
              </w:rPr>
              <w:t xml:space="preserve">Grand total </w:t>
            </w:r>
            <w:r w:rsidRPr="0077188E">
              <w:rPr>
                <w:rFonts w:ascii="Arial" w:hAnsi="Arial" w:cs="Arial"/>
                <w:b/>
                <w:sz w:val="20"/>
                <w:lang w:val="en-US"/>
              </w:rPr>
              <w:t>(Swiss francs)</w:t>
            </w:r>
          </w:p>
        </w:tc>
        <w:tc>
          <w:tcPr>
            <w:tcW w:w="2976" w:type="dxa"/>
            <w:gridSpan w:val="4"/>
            <w:tcBorders>
              <w:top w:val="nil"/>
              <w:bottom w:val="nil"/>
            </w:tcBorders>
          </w:tcPr>
          <w:p w:rsidR="00513D5D" w:rsidRPr="0077188E" w:rsidRDefault="00513D5D">
            <w:pPr>
              <w:tabs>
                <w:tab w:val="left" w:pos="2728"/>
                <w:tab w:val="left" w:pos="8505"/>
                <w:tab w:val="left" w:pos="10490"/>
              </w:tabs>
              <w:spacing w:before="200"/>
              <w:ind w:left="601" w:right="35"/>
              <w:rPr>
                <w:rFonts w:ascii="Arial" w:hAnsi="Arial" w:cs="Arial"/>
                <w:b/>
                <w:sz w:val="18"/>
                <w:lang w:val="en-US"/>
              </w:rPr>
            </w:pPr>
            <w:r w:rsidRPr="0077188E">
              <w:rPr>
                <w:rFonts w:ascii="Arial" w:hAnsi="Arial" w:cs="Arial"/>
                <w:b/>
                <w:sz w:val="18"/>
                <w:u w:val="dotted"/>
                <w:lang w:val="en-US"/>
              </w:rPr>
              <w:tab/>
            </w:r>
          </w:p>
        </w:tc>
      </w:tr>
      <w:tr w:rsidR="007F686B" w:rsidRPr="0077188E" w:rsidTr="0049725E">
        <w:trPr>
          <w:trHeight w:hRule="exact" w:val="60"/>
        </w:trPr>
        <w:tc>
          <w:tcPr>
            <w:tcW w:w="10880" w:type="dxa"/>
            <w:gridSpan w:val="12"/>
            <w:tcBorders>
              <w:top w:val="single" w:sz="4" w:space="0" w:color="auto"/>
              <w:left w:val="nil"/>
              <w:bottom w:val="single" w:sz="4" w:space="0" w:color="auto"/>
              <w:right w:val="nil"/>
            </w:tcBorders>
          </w:tcPr>
          <w:p w:rsidR="007F686B" w:rsidRPr="0077188E" w:rsidRDefault="007F686B" w:rsidP="0049725E">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lang w:val="en-US"/>
              </w:rPr>
            </w:pPr>
          </w:p>
        </w:tc>
      </w:tr>
      <w:tr w:rsidR="007F686B" w:rsidRPr="0077188E" w:rsidTr="0049725E">
        <w:trPr>
          <w:cantSplit/>
        </w:trPr>
        <w:tc>
          <w:tcPr>
            <w:tcW w:w="10880" w:type="dxa"/>
            <w:gridSpan w:val="12"/>
            <w:tcBorders>
              <w:top w:val="nil"/>
              <w:left w:val="single" w:sz="4" w:space="0" w:color="auto"/>
              <w:bottom w:val="nil"/>
              <w:right w:val="single" w:sz="4" w:space="0" w:color="auto"/>
            </w:tcBorders>
          </w:tcPr>
          <w:p w:rsidR="007F686B" w:rsidRPr="0077188E" w:rsidRDefault="007F686B" w:rsidP="00770685">
            <w:pPr>
              <w:tabs>
                <w:tab w:val="left" w:pos="567"/>
                <w:tab w:val="left" w:pos="5387"/>
                <w:tab w:val="left" w:pos="5670"/>
                <w:tab w:val="left" w:pos="9639"/>
                <w:tab w:val="right" w:pos="10632"/>
              </w:tabs>
              <w:spacing w:before="240"/>
              <w:ind w:left="142" w:right="34"/>
              <w:rPr>
                <w:rFonts w:ascii="Arial" w:hAnsi="Arial" w:cs="Arial"/>
                <w:b/>
                <w:sz w:val="18"/>
                <w:lang w:val="en-US"/>
              </w:rPr>
            </w:pPr>
            <w:r w:rsidRPr="0077188E">
              <w:rPr>
                <w:rFonts w:ascii="Arial" w:hAnsi="Arial" w:cs="Arial"/>
                <w:b/>
                <w:sz w:val="18"/>
                <w:lang w:val="en-US"/>
              </w:rPr>
              <w:t>(c)</w:t>
            </w:r>
            <w:r w:rsidRPr="0077188E">
              <w:rPr>
                <w:rFonts w:ascii="Arial" w:hAnsi="Arial" w:cs="Arial"/>
                <w:b/>
                <w:sz w:val="18"/>
                <w:lang w:val="en-US"/>
              </w:rPr>
              <w:tab/>
              <w:t>METHOD OF PAYMENT</w:t>
            </w:r>
          </w:p>
        </w:tc>
      </w:tr>
      <w:tr w:rsidR="007F686B" w:rsidRPr="0077188E" w:rsidTr="0049725E">
        <w:trPr>
          <w:cantSplit/>
        </w:trPr>
        <w:tc>
          <w:tcPr>
            <w:tcW w:w="10880" w:type="dxa"/>
            <w:gridSpan w:val="12"/>
            <w:tcBorders>
              <w:top w:val="nil"/>
              <w:bottom w:val="nil"/>
            </w:tcBorders>
          </w:tcPr>
          <w:p w:rsidR="007F686B" w:rsidRPr="0077188E" w:rsidRDefault="007F686B" w:rsidP="0049725E">
            <w:pPr>
              <w:tabs>
                <w:tab w:val="left" w:pos="10490"/>
              </w:tabs>
              <w:spacing w:before="240" w:after="60"/>
              <w:ind w:left="142"/>
              <w:rPr>
                <w:rFonts w:ascii="Arial" w:hAnsi="Arial" w:cs="Arial"/>
                <w:sz w:val="18"/>
                <w:lang w:val="en-US"/>
              </w:rPr>
            </w:pPr>
            <w:r w:rsidRPr="0077188E">
              <w:rPr>
                <w:rFonts w:ascii="Arial" w:hAnsi="Arial" w:cs="Arial"/>
                <w:sz w:val="18"/>
                <w:lang w:val="en-US"/>
              </w:rPr>
              <w:t xml:space="preserve">Identity of the party effecting the payment:  </w:t>
            </w:r>
            <w:r w:rsidRPr="0077188E">
              <w:rPr>
                <w:rFonts w:ascii="Arial" w:hAnsi="Arial" w:cs="Arial"/>
                <w:sz w:val="18"/>
                <w:u w:val="dotted"/>
                <w:lang w:val="en-US"/>
              </w:rPr>
              <w:tab/>
            </w:r>
          </w:p>
        </w:tc>
      </w:tr>
      <w:tr w:rsidR="007F686B" w:rsidRPr="0077188E" w:rsidTr="0049725E">
        <w:trPr>
          <w:cantSplit/>
        </w:trPr>
        <w:tc>
          <w:tcPr>
            <w:tcW w:w="4218" w:type="dxa"/>
            <w:gridSpan w:val="3"/>
            <w:tcBorders>
              <w:top w:val="nil"/>
              <w:bottom w:val="nil"/>
            </w:tcBorders>
            <w:vAlign w:val="center"/>
          </w:tcPr>
          <w:p w:rsidR="007F686B" w:rsidRPr="0077188E" w:rsidRDefault="007F686B" w:rsidP="0049725E">
            <w:pPr>
              <w:tabs>
                <w:tab w:val="left" w:pos="2552"/>
                <w:tab w:val="left" w:pos="4111"/>
                <w:tab w:val="left" w:pos="5103"/>
                <w:tab w:val="left" w:pos="5529"/>
                <w:tab w:val="right" w:pos="7655"/>
                <w:tab w:val="left" w:pos="8505"/>
                <w:tab w:val="left" w:pos="10490"/>
              </w:tabs>
              <w:spacing w:before="120"/>
              <w:ind w:left="142" w:right="34"/>
              <w:rPr>
                <w:rFonts w:ascii="Arial" w:hAnsi="Arial" w:cs="Arial"/>
                <w:sz w:val="18"/>
                <w:lang w:val="en-US"/>
              </w:rPr>
            </w:pPr>
            <w:r w:rsidRPr="0077188E">
              <w:rPr>
                <w:rFonts w:ascii="Arial" w:hAnsi="Arial" w:cs="Arial"/>
                <w:sz w:val="18"/>
                <w:lang w:val="en-US"/>
              </w:rPr>
              <w:t>Payment received and acknowledged by WIPO</w:t>
            </w:r>
          </w:p>
        </w:tc>
        <w:tc>
          <w:tcPr>
            <w:tcW w:w="425" w:type="dxa"/>
            <w:tcBorders>
              <w:top w:val="nil"/>
              <w:bottom w:val="nil"/>
            </w:tcBorders>
            <w:vAlign w:val="center"/>
          </w:tcPr>
          <w:p w:rsidR="007F686B" w:rsidRPr="0077188E" w:rsidRDefault="007F686B" w:rsidP="0049725E">
            <w:pPr>
              <w:tabs>
                <w:tab w:val="left" w:pos="2552"/>
                <w:tab w:val="left" w:pos="4111"/>
                <w:tab w:val="left" w:pos="5103"/>
                <w:tab w:val="left" w:pos="5529"/>
                <w:tab w:val="right" w:pos="7655"/>
                <w:tab w:val="left" w:pos="8505"/>
                <w:tab w:val="left" w:pos="10490"/>
              </w:tabs>
              <w:spacing w:before="120"/>
              <w:jc w:val="center"/>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p>
        </w:tc>
        <w:tc>
          <w:tcPr>
            <w:tcW w:w="3785" w:type="dxa"/>
            <w:gridSpan w:val="7"/>
            <w:tcBorders>
              <w:top w:val="nil"/>
              <w:bottom w:val="nil"/>
            </w:tcBorders>
            <w:vAlign w:val="center"/>
          </w:tcPr>
          <w:p w:rsidR="007F686B" w:rsidRPr="0077188E" w:rsidRDefault="007F686B" w:rsidP="00BA2D92">
            <w:pPr>
              <w:tabs>
                <w:tab w:val="left" w:pos="4429"/>
                <w:tab w:val="left" w:pos="8080"/>
                <w:tab w:val="left" w:pos="8505"/>
                <w:tab w:val="left" w:pos="10490"/>
              </w:tabs>
              <w:spacing w:before="60"/>
              <w:ind w:left="34" w:right="266"/>
              <w:rPr>
                <w:rFonts w:ascii="Arial" w:hAnsi="Arial" w:cs="Arial"/>
                <w:sz w:val="18"/>
                <w:vertAlign w:val="superscript"/>
                <w:lang w:val="en-US"/>
              </w:rPr>
            </w:pPr>
            <w:r w:rsidRPr="0077188E">
              <w:rPr>
                <w:rFonts w:ascii="Arial" w:hAnsi="Arial" w:cs="Arial"/>
                <w:sz w:val="18"/>
                <w:vertAlign w:val="superscript"/>
                <w:lang w:val="en-US"/>
              </w:rPr>
              <w:t>WIPO receipt number</w:t>
            </w:r>
          </w:p>
          <w:p w:rsidR="007F686B" w:rsidRPr="0077188E" w:rsidRDefault="007F686B" w:rsidP="0049725E">
            <w:pPr>
              <w:tabs>
                <w:tab w:val="left" w:pos="3571"/>
                <w:tab w:val="left" w:pos="3720"/>
                <w:tab w:val="left" w:pos="4004"/>
                <w:tab w:val="left" w:pos="4429"/>
                <w:tab w:val="right" w:pos="7655"/>
                <w:tab w:val="left" w:pos="8505"/>
                <w:tab w:val="left" w:pos="10490"/>
              </w:tabs>
              <w:spacing w:after="60"/>
              <w:ind w:left="34" w:right="-6"/>
              <w:rPr>
                <w:rFonts w:ascii="Arial" w:hAnsi="Arial" w:cs="Arial"/>
                <w:sz w:val="18"/>
                <w:vertAlign w:val="superscript"/>
                <w:lang w:val="en-US"/>
              </w:rPr>
            </w:pPr>
            <w:r w:rsidRPr="0077188E">
              <w:rPr>
                <w:rFonts w:ascii="Arial" w:hAnsi="Arial" w:cs="Arial"/>
                <w:sz w:val="18"/>
                <w:u w:val="dotted"/>
                <w:lang w:val="en-US"/>
              </w:rPr>
              <w:tab/>
            </w:r>
          </w:p>
        </w:tc>
        <w:tc>
          <w:tcPr>
            <w:tcW w:w="2452" w:type="dxa"/>
            <w:tcBorders>
              <w:top w:val="nil"/>
              <w:bottom w:val="nil"/>
            </w:tcBorders>
          </w:tcPr>
          <w:p w:rsidR="007F686B" w:rsidRPr="0077188E" w:rsidRDefault="007F686B" w:rsidP="0049725E">
            <w:pPr>
              <w:tabs>
                <w:tab w:val="left" w:pos="2062"/>
                <w:tab w:val="left" w:pos="3402"/>
                <w:tab w:val="left" w:pos="5103"/>
                <w:tab w:val="left" w:pos="5529"/>
                <w:tab w:val="right" w:pos="7655"/>
                <w:tab w:val="left" w:pos="8505"/>
                <w:tab w:val="left" w:pos="10490"/>
              </w:tabs>
              <w:spacing w:before="60"/>
              <w:ind w:left="79" w:right="266"/>
              <w:rPr>
                <w:rFonts w:ascii="Arial" w:hAnsi="Arial" w:cs="Arial"/>
                <w:sz w:val="18"/>
                <w:vertAlign w:val="superscript"/>
                <w:lang w:val="en-US"/>
              </w:rPr>
            </w:pPr>
          </w:p>
        </w:tc>
      </w:tr>
      <w:tr w:rsidR="007F686B" w:rsidRPr="0077188E" w:rsidTr="0049725E">
        <w:trPr>
          <w:cantSplit/>
        </w:trPr>
        <w:tc>
          <w:tcPr>
            <w:tcW w:w="4218" w:type="dxa"/>
            <w:gridSpan w:val="3"/>
            <w:tcBorders>
              <w:top w:val="nil"/>
              <w:bottom w:val="nil"/>
            </w:tcBorders>
            <w:vAlign w:val="center"/>
          </w:tcPr>
          <w:p w:rsidR="007F686B" w:rsidRPr="0077188E" w:rsidRDefault="007F686B" w:rsidP="0049725E">
            <w:pPr>
              <w:tabs>
                <w:tab w:val="left" w:pos="2694"/>
                <w:tab w:val="left" w:pos="3686"/>
                <w:tab w:val="left" w:pos="8080"/>
                <w:tab w:val="left" w:pos="8505"/>
                <w:tab w:val="left" w:pos="10490"/>
              </w:tabs>
              <w:spacing w:before="120"/>
              <w:ind w:left="142" w:right="34"/>
              <w:rPr>
                <w:rFonts w:ascii="Arial" w:hAnsi="Arial" w:cs="Arial"/>
                <w:sz w:val="18"/>
                <w:lang w:val="en-US"/>
              </w:rPr>
            </w:pPr>
            <w:r w:rsidRPr="0077188E">
              <w:rPr>
                <w:rFonts w:ascii="Arial" w:hAnsi="Arial" w:cs="Arial"/>
                <w:sz w:val="18"/>
                <w:lang w:val="en-US"/>
              </w:rPr>
              <w:t>Payment made to WIPO bank account</w:t>
            </w:r>
          </w:p>
          <w:p w:rsidR="007F686B" w:rsidRPr="0077188E" w:rsidRDefault="007F686B" w:rsidP="0049725E">
            <w:pPr>
              <w:tabs>
                <w:tab w:val="left" w:pos="2552"/>
                <w:tab w:val="left" w:pos="3402"/>
                <w:tab w:val="left" w:pos="5103"/>
                <w:tab w:val="left" w:pos="5529"/>
                <w:tab w:val="right" w:pos="7655"/>
                <w:tab w:val="left" w:pos="8505"/>
                <w:tab w:val="left" w:pos="10490"/>
              </w:tabs>
              <w:ind w:left="142" w:right="35"/>
              <w:rPr>
                <w:rFonts w:ascii="Arial" w:hAnsi="Arial" w:cs="Arial"/>
                <w:sz w:val="18"/>
                <w:lang w:val="en-US"/>
              </w:rPr>
            </w:pPr>
            <w:r w:rsidRPr="0077188E">
              <w:rPr>
                <w:rFonts w:ascii="Arial" w:hAnsi="Arial" w:cs="Arial"/>
                <w:sz w:val="18"/>
                <w:lang w:val="en-US"/>
              </w:rPr>
              <w:t>IBAN No. CH51 0483 5048 7080 8100 0</w:t>
            </w:r>
          </w:p>
          <w:p w:rsidR="007F686B" w:rsidRPr="0077188E" w:rsidRDefault="007F686B" w:rsidP="0049725E">
            <w:pPr>
              <w:tabs>
                <w:tab w:val="left" w:pos="4111"/>
                <w:tab w:val="left" w:pos="5103"/>
                <w:tab w:val="left" w:pos="5529"/>
                <w:tab w:val="right" w:pos="7655"/>
                <w:tab w:val="left" w:pos="8505"/>
                <w:tab w:val="left" w:pos="10490"/>
              </w:tabs>
              <w:ind w:left="142" w:right="35"/>
              <w:rPr>
                <w:rFonts w:ascii="Arial" w:hAnsi="Arial" w:cs="Arial"/>
                <w:sz w:val="18"/>
                <w:lang w:val="en-US"/>
              </w:rPr>
            </w:pPr>
            <w:proofErr w:type="spellStart"/>
            <w:r w:rsidRPr="0077188E">
              <w:rPr>
                <w:rFonts w:ascii="Arial" w:hAnsi="Arial" w:cs="Arial"/>
                <w:sz w:val="18"/>
                <w:lang w:val="en-US"/>
              </w:rPr>
              <w:t>Cr</w:t>
            </w:r>
            <w:r w:rsidR="00E84462" w:rsidRPr="0077188E">
              <w:rPr>
                <w:rFonts w:ascii="Arial" w:hAnsi="Arial" w:cs="Arial"/>
                <w:sz w:val="18"/>
                <w:lang w:val="en-US"/>
              </w:rPr>
              <w:t>é</w:t>
            </w:r>
            <w:r w:rsidRPr="0077188E">
              <w:rPr>
                <w:rFonts w:ascii="Arial" w:hAnsi="Arial" w:cs="Arial"/>
                <w:sz w:val="18"/>
                <w:lang w:val="en-US"/>
              </w:rPr>
              <w:t>dit</w:t>
            </w:r>
            <w:proofErr w:type="spellEnd"/>
            <w:r w:rsidRPr="0077188E">
              <w:rPr>
                <w:rFonts w:ascii="Arial" w:hAnsi="Arial" w:cs="Arial"/>
                <w:sz w:val="18"/>
                <w:lang w:val="en-US"/>
              </w:rPr>
              <w:t xml:space="preserve"> Suisse, CH-1211 Geneva 70</w:t>
            </w:r>
          </w:p>
          <w:p w:rsidR="007F686B" w:rsidRPr="0077188E" w:rsidRDefault="007F686B" w:rsidP="0049725E">
            <w:pPr>
              <w:tabs>
                <w:tab w:val="left" w:pos="2552"/>
                <w:tab w:val="left" w:pos="3402"/>
                <w:tab w:val="left" w:pos="5103"/>
                <w:tab w:val="left" w:pos="5529"/>
                <w:tab w:val="right" w:pos="7655"/>
                <w:tab w:val="left" w:pos="8505"/>
                <w:tab w:val="left" w:pos="10490"/>
              </w:tabs>
              <w:ind w:left="142" w:right="35"/>
              <w:rPr>
                <w:rFonts w:ascii="Arial" w:hAnsi="Arial" w:cs="Arial"/>
                <w:sz w:val="18"/>
                <w:lang w:val="en-US"/>
              </w:rPr>
            </w:pPr>
            <w:r w:rsidRPr="0077188E">
              <w:rPr>
                <w:rFonts w:ascii="Arial" w:hAnsi="Arial" w:cs="Arial"/>
                <w:sz w:val="18"/>
                <w:lang w:val="en-US"/>
              </w:rPr>
              <w:t>Swift/BIC:  CRESCHZZ80A</w:t>
            </w:r>
          </w:p>
        </w:tc>
        <w:tc>
          <w:tcPr>
            <w:tcW w:w="425" w:type="dxa"/>
            <w:tcBorders>
              <w:top w:val="nil"/>
              <w:bottom w:val="nil"/>
            </w:tcBorders>
            <w:vAlign w:val="center"/>
          </w:tcPr>
          <w:p w:rsidR="007F686B" w:rsidRPr="0077188E" w:rsidRDefault="007F686B" w:rsidP="0049725E">
            <w:pPr>
              <w:tabs>
                <w:tab w:val="left" w:pos="2552"/>
                <w:tab w:val="left" w:pos="3402"/>
                <w:tab w:val="left" w:pos="5103"/>
                <w:tab w:val="left" w:pos="5529"/>
                <w:tab w:val="right" w:pos="7655"/>
                <w:tab w:val="left" w:pos="8505"/>
                <w:tab w:val="left" w:pos="10490"/>
              </w:tabs>
              <w:spacing w:before="120"/>
              <w:jc w:val="center"/>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p>
        </w:tc>
        <w:tc>
          <w:tcPr>
            <w:tcW w:w="3785" w:type="dxa"/>
            <w:gridSpan w:val="7"/>
            <w:tcBorders>
              <w:top w:val="nil"/>
              <w:bottom w:val="nil"/>
            </w:tcBorders>
            <w:vAlign w:val="center"/>
          </w:tcPr>
          <w:p w:rsidR="007F686B" w:rsidRPr="0077188E" w:rsidRDefault="007F686B" w:rsidP="0049725E">
            <w:pPr>
              <w:tabs>
                <w:tab w:val="left" w:pos="5103"/>
                <w:tab w:val="left" w:pos="5529"/>
                <w:tab w:val="right" w:pos="7655"/>
                <w:tab w:val="left" w:pos="8505"/>
                <w:tab w:val="left" w:pos="10490"/>
              </w:tabs>
              <w:ind w:left="34" w:right="136"/>
              <w:rPr>
                <w:rFonts w:ascii="Arial" w:hAnsi="Arial" w:cs="Arial"/>
                <w:sz w:val="18"/>
                <w:vertAlign w:val="superscript"/>
                <w:lang w:val="en-US"/>
              </w:rPr>
            </w:pPr>
            <w:r w:rsidRPr="0077188E">
              <w:rPr>
                <w:rFonts w:ascii="Arial" w:hAnsi="Arial" w:cs="Arial"/>
                <w:sz w:val="18"/>
                <w:vertAlign w:val="superscript"/>
                <w:lang w:val="en-US"/>
              </w:rPr>
              <w:t>Payment identification</w:t>
            </w:r>
          </w:p>
          <w:p w:rsidR="007F686B" w:rsidRPr="0077188E" w:rsidRDefault="007F686B" w:rsidP="0049725E">
            <w:pPr>
              <w:tabs>
                <w:tab w:val="left" w:pos="3571"/>
                <w:tab w:val="left" w:pos="3720"/>
                <w:tab w:val="left" w:pos="4004"/>
                <w:tab w:val="right" w:pos="4429"/>
                <w:tab w:val="left" w:pos="8505"/>
                <w:tab w:val="left" w:pos="10490"/>
              </w:tabs>
              <w:spacing w:before="40"/>
              <w:ind w:left="34" w:right="-6"/>
              <w:rPr>
                <w:rFonts w:ascii="Arial" w:hAnsi="Arial" w:cs="Arial"/>
                <w:sz w:val="18"/>
                <w:vertAlign w:val="superscript"/>
                <w:lang w:val="en-US"/>
              </w:rPr>
            </w:pPr>
            <w:r w:rsidRPr="0077188E">
              <w:rPr>
                <w:rFonts w:ascii="Arial" w:hAnsi="Arial" w:cs="Arial"/>
                <w:sz w:val="18"/>
                <w:u w:val="dotted"/>
                <w:lang w:val="en-US"/>
              </w:rPr>
              <w:tab/>
            </w:r>
          </w:p>
        </w:tc>
        <w:tc>
          <w:tcPr>
            <w:tcW w:w="2452" w:type="dxa"/>
            <w:tcBorders>
              <w:top w:val="nil"/>
              <w:bottom w:val="nil"/>
            </w:tcBorders>
            <w:vAlign w:val="center"/>
          </w:tcPr>
          <w:p w:rsidR="007F686B" w:rsidRPr="0077188E" w:rsidRDefault="007F686B" w:rsidP="0049725E">
            <w:pPr>
              <w:tabs>
                <w:tab w:val="left" w:pos="2552"/>
                <w:tab w:val="left" w:pos="3402"/>
                <w:tab w:val="left" w:pos="5103"/>
                <w:tab w:val="left" w:pos="5529"/>
                <w:tab w:val="right" w:pos="7655"/>
                <w:tab w:val="left" w:pos="8505"/>
                <w:tab w:val="left" w:pos="10490"/>
              </w:tabs>
              <w:ind w:left="34" w:right="136"/>
              <w:rPr>
                <w:rFonts w:ascii="Arial" w:hAnsi="Arial" w:cs="Arial"/>
                <w:sz w:val="18"/>
                <w:vertAlign w:val="superscript"/>
                <w:lang w:val="en-US"/>
              </w:rPr>
            </w:pPr>
            <w:proofErr w:type="spellStart"/>
            <w:r w:rsidRPr="0077188E">
              <w:rPr>
                <w:rFonts w:ascii="Arial" w:hAnsi="Arial" w:cs="Arial"/>
                <w:sz w:val="18"/>
                <w:vertAlign w:val="superscript"/>
                <w:lang w:val="en-US"/>
              </w:rPr>
              <w:t>dd</w:t>
            </w:r>
            <w:proofErr w:type="spellEnd"/>
            <w:r w:rsidRPr="0077188E">
              <w:rPr>
                <w:rFonts w:ascii="Arial" w:hAnsi="Arial" w:cs="Arial"/>
                <w:sz w:val="18"/>
                <w:vertAlign w:val="superscript"/>
                <w:lang w:val="en-US"/>
              </w:rPr>
              <w:t>/mm/</w:t>
            </w:r>
            <w:proofErr w:type="spellStart"/>
            <w:r w:rsidRPr="0077188E">
              <w:rPr>
                <w:rFonts w:ascii="Arial" w:hAnsi="Arial" w:cs="Arial"/>
                <w:sz w:val="18"/>
                <w:vertAlign w:val="superscript"/>
                <w:lang w:val="en-US"/>
              </w:rPr>
              <w:t>yyyy</w:t>
            </w:r>
            <w:proofErr w:type="spellEnd"/>
          </w:p>
          <w:p w:rsidR="007F686B" w:rsidRPr="0077188E" w:rsidRDefault="007F686B" w:rsidP="0049725E">
            <w:pPr>
              <w:tabs>
                <w:tab w:val="left" w:pos="2062"/>
                <w:tab w:val="left" w:pos="3402"/>
                <w:tab w:val="left" w:pos="5103"/>
                <w:tab w:val="left" w:pos="5529"/>
                <w:tab w:val="right" w:pos="7655"/>
                <w:tab w:val="left" w:pos="8505"/>
                <w:tab w:val="left" w:pos="10490"/>
              </w:tabs>
              <w:spacing w:before="40"/>
              <w:ind w:right="34"/>
              <w:rPr>
                <w:rFonts w:ascii="Arial" w:hAnsi="Arial" w:cs="Arial"/>
                <w:sz w:val="18"/>
                <w:vertAlign w:val="superscript"/>
                <w:lang w:val="en-US"/>
              </w:rPr>
            </w:pPr>
            <w:r w:rsidRPr="0077188E">
              <w:rPr>
                <w:rFonts w:ascii="Arial" w:hAnsi="Arial" w:cs="Arial"/>
                <w:sz w:val="18"/>
                <w:u w:val="dotted"/>
                <w:lang w:val="en-US"/>
              </w:rPr>
              <w:tab/>
            </w:r>
          </w:p>
        </w:tc>
      </w:tr>
      <w:tr w:rsidR="007F686B" w:rsidRPr="0077188E" w:rsidTr="0049725E">
        <w:trPr>
          <w:cantSplit/>
          <w:trHeight w:val="855"/>
        </w:trPr>
        <w:tc>
          <w:tcPr>
            <w:tcW w:w="4218" w:type="dxa"/>
            <w:gridSpan w:val="3"/>
            <w:tcBorders>
              <w:top w:val="nil"/>
              <w:bottom w:val="single" w:sz="6" w:space="0" w:color="auto"/>
            </w:tcBorders>
          </w:tcPr>
          <w:p w:rsidR="007F686B" w:rsidRPr="0077188E" w:rsidRDefault="007F686B" w:rsidP="0049725E">
            <w:pPr>
              <w:tabs>
                <w:tab w:val="left" w:pos="2552"/>
                <w:tab w:val="left" w:pos="3402"/>
                <w:tab w:val="left" w:pos="5103"/>
                <w:tab w:val="left" w:pos="5529"/>
                <w:tab w:val="right" w:pos="7655"/>
                <w:tab w:val="left" w:pos="8505"/>
                <w:tab w:val="left" w:pos="10490"/>
              </w:tabs>
              <w:spacing w:before="120"/>
              <w:ind w:left="142" w:right="34"/>
              <w:rPr>
                <w:rFonts w:ascii="Arial" w:hAnsi="Arial" w:cs="Arial"/>
                <w:sz w:val="18"/>
                <w:lang w:val="en-US"/>
              </w:rPr>
            </w:pPr>
            <w:r w:rsidRPr="0077188E">
              <w:rPr>
                <w:rFonts w:ascii="Arial" w:hAnsi="Arial" w:cs="Arial"/>
                <w:sz w:val="18"/>
                <w:lang w:val="en-US"/>
              </w:rPr>
              <w:t>Payment made to WIPO postal account (within Europe only)</w:t>
            </w:r>
          </w:p>
          <w:p w:rsidR="007F686B" w:rsidRPr="0077188E" w:rsidRDefault="007F686B" w:rsidP="0049725E">
            <w:pPr>
              <w:tabs>
                <w:tab w:val="left" w:pos="4111"/>
                <w:tab w:val="left" w:pos="5103"/>
                <w:tab w:val="left" w:pos="5529"/>
                <w:tab w:val="right" w:pos="7655"/>
                <w:tab w:val="left" w:pos="8505"/>
                <w:tab w:val="left" w:pos="10490"/>
              </w:tabs>
              <w:ind w:left="142" w:right="34"/>
              <w:rPr>
                <w:rFonts w:ascii="Arial" w:hAnsi="Arial" w:cs="Arial"/>
                <w:sz w:val="18"/>
                <w:lang w:val="en-US"/>
              </w:rPr>
            </w:pPr>
            <w:r w:rsidRPr="0077188E">
              <w:rPr>
                <w:rFonts w:ascii="Arial" w:hAnsi="Arial" w:cs="Arial"/>
                <w:sz w:val="18"/>
                <w:lang w:val="en-US"/>
              </w:rPr>
              <w:t>IBAN No. CH03 0900 0000 1200 5000 8</w:t>
            </w:r>
          </w:p>
          <w:p w:rsidR="007F686B" w:rsidRPr="0077188E" w:rsidRDefault="007F686B" w:rsidP="0049725E">
            <w:pPr>
              <w:tabs>
                <w:tab w:val="left" w:pos="4111"/>
                <w:tab w:val="left" w:pos="5103"/>
                <w:tab w:val="left" w:pos="5529"/>
                <w:tab w:val="right" w:pos="7655"/>
                <w:tab w:val="left" w:pos="8505"/>
                <w:tab w:val="left" w:pos="10490"/>
              </w:tabs>
              <w:ind w:left="142" w:right="34"/>
              <w:rPr>
                <w:rFonts w:ascii="Arial" w:hAnsi="Arial" w:cs="Arial"/>
                <w:sz w:val="18"/>
                <w:lang w:val="en-US"/>
              </w:rPr>
            </w:pPr>
            <w:r w:rsidRPr="0077188E">
              <w:rPr>
                <w:rFonts w:ascii="Arial" w:hAnsi="Arial" w:cs="Arial"/>
                <w:sz w:val="18"/>
                <w:lang w:val="en-US"/>
              </w:rPr>
              <w:t>Swift/BIC:  POFICHBE</w:t>
            </w:r>
          </w:p>
        </w:tc>
        <w:tc>
          <w:tcPr>
            <w:tcW w:w="425" w:type="dxa"/>
            <w:tcBorders>
              <w:top w:val="nil"/>
              <w:bottom w:val="single" w:sz="6" w:space="0" w:color="auto"/>
            </w:tcBorders>
            <w:vAlign w:val="center"/>
          </w:tcPr>
          <w:p w:rsidR="007F686B" w:rsidRPr="0077188E" w:rsidRDefault="007F686B" w:rsidP="0049725E">
            <w:pPr>
              <w:tabs>
                <w:tab w:val="left" w:pos="4111"/>
                <w:tab w:val="left" w:pos="5103"/>
                <w:tab w:val="left" w:pos="5529"/>
                <w:tab w:val="right" w:pos="7655"/>
                <w:tab w:val="left" w:pos="8505"/>
                <w:tab w:val="left" w:pos="10490"/>
              </w:tabs>
              <w:spacing w:before="120"/>
              <w:jc w:val="center"/>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005217DA">
              <w:rPr>
                <w:rFonts w:ascii="Arial" w:hAnsi="Arial" w:cs="Arial"/>
                <w:sz w:val="23"/>
                <w:lang w:val="en-US"/>
              </w:rPr>
            </w:r>
            <w:r w:rsidR="005217DA">
              <w:rPr>
                <w:rFonts w:ascii="Arial" w:hAnsi="Arial" w:cs="Arial"/>
                <w:sz w:val="23"/>
                <w:lang w:val="en-US"/>
              </w:rPr>
              <w:fldChar w:fldCharType="separate"/>
            </w:r>
            <w:r w:rsidRPr="0077188E">
              <w:rPr>
                <w:rFonts w:ascii="Arial" w:hAnsi="Arial" w:cs="Arial"/>
                <w:sz w:val="23"/>
                <w:lang w:val="en-US"/>
              </w:rPr>
              <w:fldChar w:fldCharType="end"/>
            </w:r>
          </w:p>
        </w:tc>
        <w:tc>
          <w:tcPr>
            <w:tcW w:w="3785" w:type="dxa"/>
            <w:gridSpan w:val="7"/>
            <w:tcBorders>
              <w:top w:val="nil"/>
              <w:bottom w:val="single" w:sz="6" w:space="0" w:color="auto"/>
            </w:tcBorders>
            <w:vAlign w:val="center"/>
          </w:tcPr>
          <w:p w:rsidR="007F686B" w:rsidRPr="0077188E" w:rsidRDefault="007F686B" w:rsidP="0049725E">
            <w:pPr>
              <w:tabs>
                <w:tab w:val="left" w:pos="5103"/>
                <w:tab w:val="left" w:pos="5529"/>
                <w:tab w:val="right" w:pos="7655"/>
                <w:tab w:val="left" w:pos="8505"/>
                <w:tab w:val="left" w:pos="10490"/>
              </w:tabs>
              <w:ind w:left="34" w:right="136"/>
              <w:rPr>
                <w:rFonts w:ascii="Arial" w:hAnsi="Arial" w:cs="Arial"/>
                <w:sz w:val="18"/>
                <w:vertAlign w:val="superscript"/>
                <w:lang w:val="en-US"/>
              </w:rPr>
            </w:pPr>
            <w:r w:rsidRPr="0077188E">
              <w:rPr>
                <w:rFonts w:ascii="Arial" w:hAnsi="Arial" w:cs="Arial"/>
                <w:sz w:val="18"/>
                <w:vertAlign w:val="superscript"/>
                <w:lang w:val="en-US"/>
              </w:rPr>
              <w:t>Payment identification</w:t>
            </w:r>
          </w:p>
          <w:p w:rsidR="007F686B" w:rsidRPr="0077188E" w:rsidRDefault="007F686B" w:rsidP="0049725E">
            <w:pPr>
              <w:tabs>
                <w:tab w:val="left" w:pos="3571"/>
                <w:tab w:val="left" w:pos="3720"/>
                <w:tab w:val="left" w:pos="8505"/>
                <w:tab w:val="left" w:pos="10490"/>
              </w:tabs>
              <w:spacing w:before="40"/>
              <w:ind w:left="34" w:right="-6"/>
              <w:rPr>
                <w:rFonts w:ascii="Arial" w:hAnsi="Arial" w:cs="Arial"/>
                <w:sz w:val="18"/>
                <w:vertAlign w:val="superscript"/>
                <w:lang w:val="en-US"/>
              </w:rPr>
            </w:pPr>
            <w:r w:rsidRPr="0077188E">
              <w:rPr>
                <w:rFonts w:ascii="Arial" w:hAnsi="Arial" w:cs="Arial"/>
                <w:sz w:val="18"/>
                <w:u w:val="dotted"/>
                <w:lang w:val="en-US"/>
              </w:rPr>
              <w:tab/>
            </w:r>
          </w:p>
        </w:tc>
        <w:tc>
          <w:tcPr>
            <w:tcW w:w="2452" w:type="dxa"/>
            <w:tcBorders>
              <w:top w:val="nil"/>
              <w:bottom w:val="single" w:sz="6" w:space="0" w:color="auto"/>
            </w:tcBorders>
            <w:vAlign w:val="center"/>
          </w:tcPr>
          <w:p w:rsidR="007F686B" w:rsidRPr="0077188E" w:rsidRDefault="007F686B" w:rsidP="0049725E">
            <w:pPr>
              <w:tabs>
                <w:tab w:val="left" w:pos="2552"/>
                <w:tab w:val="left" w:pos="3402"/>
                <w:tab w:val="left" w:pos="5103"/>
                <w:tab w:val="left" w:pos="5529"/>
                <w:tab w:val="right" w:pos="7655"/>
                <w:tab w:val="left" w:pos="8505"/>
                <w:tab w:val="left" w:pos="10490"/>
              </w:tabs>
              <w:ind w:left="34" w:right="266"/>
              <w:rPr>
                <w:rFonts w:ascii="Arial" w:hAnsi="Arial" w:cs="Arial"/>
                <w:sz w:val="18"/>
                <w:vertAlign w:val="superscript"/>
                <w:lang w:val="en-US"/>
              </w:rPr>
            </w:pPr>
            <w:proofErr w:type="spellStart"/>
            <w:r w:rsidRPr="0077188E">
              <w:rPr>
                <w:rFonts w:ascii="Arial" w:hAnsi="Arial" w:cs="Arial"/>
                <w:sz w:val="18"/>
                <w:vertAlign w:val="superscript"/>
                <w:lang w:val="en-US"/>
              </w:rPr>
              <w:t>dd</w:t>
            </w:r>
            <w:proofErr w:type="spellEnd"/>
            <w:r w:rsidRPr="0077188E">
              <w:rPr>
                <w:rFonts w:ascii="Arial" w:hAnsi="Arial" w:cs="Arial"/>
                <w:sz w:val="18"/>
                <w:vertAlign w:val="superscript"/>
                <w:lang w:val="en-US"/>
              </w:rPr>
              <w:t>/mm/</w:t>
            </w:r>
            <w:proofErr w:type="spellStart"/>
            <w:r w:rsidRPr="0077188E">
              <w:rPr>
                <w:rFonts w:ascii="Arial" w:hAnsi="Arial" w:cs="Arial"/>
                <w:sz w:val="18"/>
                <w:vertAlign w:val="superscript"/>
                <w:lang w:val="en-US"/>
              </w:rPr>
              <w:t>yyyy</w:t>
            </w:r>
            <w:proofErr w:type="spellEnd"/>
          </w:p>
          <w:p w:rsidR="007F686B" w:rsidRPr="0077188E" w:rsidRDefault="007F686B" w:rsidP="0049725E">
            <w:pPr>
              <w:tabs>
                <w:tab w:val="left" w:pos="2062"/>
                <w:tab w:val="left" w:pos="3402"/>
                <w:tab w:val="left" w:pos="5103"/>
                <w:tab w:val="left" w:pos="5529"/>
                <w:tab w:val="right" w:pos="7655"/>
                <w:tab w:val="left" w:pos="8505"/>
                <w:tab w:val="left" w:pos="10490"/>
              </w:tabs>
              <w:spacing w:before="40"/>
              <w:ind w:right="34"/>
              <w:rPr>
                <w:rFonts w:ascii="Arial" w:hAnsi="Arial" w:cs="Arial"/>
                <w:sz w:val="18"/>
                <w:vertAlign w:val="superscript"/>
                <w:lang w:val="en-US"/>
              </w:rPr>
            </w:pPr>
            <w:r w:rsidRPr="0077188E">
              <w:rPr>
                <w:rFonts w:ascii="Arial" w:hAnsi="Arial" w:cs="Arial"/>
                <w:sz w:val="18"/>
                <w:u w:val="dotted"/>
                <w:lang w:val="en-US"/>
              </w:rPr>
              <w:tab/>
            </w:r>
          </w:p>
        </w:tc>
      </w:tr>
    </w:tbl>
    <w:p w:rsidR="00513D5D" w:rsidRPr="0077188E" w:rsidRDefault="00513D5D">
      <w:pPr>
        <w:tabs>
          <w:tab w:val="center" w:pos="5387"/>
          <w:tab w:val="right" w:pos="10631"/>
        </w:tabs>
        <w:rPr>
          <w:rFonts w:ascii="Arial" w:hAnsi="Arial" w:cs="Arial"/>
        </w:rPr>
        <w:sectPr w:rsidR="00513D5D" w:rsidRPr="0077188E">
          <w:pgSz w:w="11907" w:h="16840" w:code="9"/>
          <w:pgMar w:top="284" w:right="567" w:bottom="284" w:left="567" w:header="340" w:footer="397" w:gutter="0"/>
          <w:pgNumType w:start="1"/>
          <w:cols w:space="720"/>
          <w:titlePg/>
        </w:sectPr>
      </w:pPr>
    </w:p>
    <w:tbl>
      <w:tblPr>
        <w:tblW w:w="0" w:type="auto"/>
        <w:tblLayout w:type="fixed"/>
        <w:tblLook w:val="0000" w:firstRow="0" w:lastRow="0" w:firstColumn="0" w:lastColumn="0" w:noHBand="0" w:noVBand="0"/>
      </w:tblPr>
      <w:tblGrid>
        <w:gridCol w:w="8472"/>
        <w:gridCol w:w="2409"/>
      </w:tblGrid>
      <w:tr w:rsidR="00513D5D" w:rsidRPr="0077188E" w:rsidTr="0077188E">
        <w:tc>
          <w:tcPr>
            <w:tcW w:w="8472" w:type="dxa"/>
            <w:tcBorders>
              <w:bottom w:val="single" w:sz="6" w:space="0" w:color="auto"/>
            </w:tcBorders>
          </w:tcPr>
          <w:p w:rsidR="00513D5D" w:rsidRPr="0077188E" w:rsidRDefault="00513D5D">
            <w:pPr>
              <w:tabs>
                <w:tab w:val="center" w:pos="5387"/>
              </w:tabs>
              <w:spacing w:before="120" w:after="120"/>
              <w:ind w:left="2127"/>
              <w:jc w:val="center"/>
              <w:rPr>
                <w:rFonts w:ascii="Arial" w:hAnsi="Arial" w:cs="Arial"/>
              </w:rPr>
            </w:pPr>
            <w:r w:rsidRPr="0077188E">
              <w:rPr>
                <w:rFonts w:ascii="Arial" w:hAnsi="Arial" w:cs="Arial"/>
                <w:b/>
                <w:sz w:val="20"/>
              </w:rPr>
              <w:t>CONTINUATION SHEET</w:t>
            </w:r>
          </w:p>
        </w:tc>
        <w:tc>
          <w:tcPr>
            <w:tcW w:w="2409" w:type="dxa"/>
            <w:tcBorders>
              <w:bottom w:val="single" w:sz="6" w:space="0" w:color="auto"/>
            </w:tcBorders>
          </w:tcPr>
          <w:p w:rsidR="00513D5D" w:rsidRPr="0077188E" w:rsidRDefault="00513D5D" w:rsidP="0077188E">
            <w:pPr>
              <w:spacing w:before="120" w:after="120"/>
              <w:rPr>
                <w:rFonts w:ascii="Arial" w:hAnsi="Arial" w:cs="Arial"/>
              </w:rPr>
            </w:pPr>
            <w:r w:rsidRPr="0077188E">
              <w:rPr>
                <w:rFonts w:ascii="Arial" w:hAnsi="Arial" w:cs="Arial"/>
                <w:sz w:val="20"/>
              </w:rPr>
              <w:t>No:  .......... of ..........</w:t>
            </w:r>
          </w:p>
        </w:tc>
      </w:tr>
      <w:tr w:rsidR="00513D5D" w:rsidRPr="0077188E">
        <w:trPr>
          <w:trHeight w:hRule="exact" w:val="15026"/>
        </w:trPr>
        <w:tc>
          <w:tcPr>
            <w:tcW w:w="10881" w:type="dxa"/>
            <w:gridSpan w:val="2"/>
            <w:tcBorders>
              <w:top w:val="single" w:sz="6" w:space="0" w:color="auto"/>
              <w:left w:val="single" w:sz="6" w:space="0" w:color="auto"/>
              <w:bottom w:val="single" w:sz="6" w:space="0" w:color="auto"/>
              <w:right w:val="single" w:sz="6" w:space="0" w:color="auto"/>
            </w:tcBorders>
          </w:tcPr>
          <w:p w:rsidR="00513D5D" w:rsidRPr="0077188E" w:rsidRDefault="00513D5D">
            <w:pPr>
              <w:tabs>
                <w:tab w:val="center" w:pos="5387"/>
              </w:tabs>
              <w:rPr>
                <w:rFonts w:ascii="Arial" w:hAnsi="Arial" w:cs="Arial"/>
              </w:rPr>
            </w:pPr>
          </w:p>
          <w:p w:rsidR="00C253FA" w:rsidRPr="0077188E" w:rsidRDefault="00C253FA">
            <w:pPr>
              <w:tabs>
                <w:tab w:val="center" w:pos="5387"/>
              </w:tabs>
              <w:rPr>
                <w:rFonts w:ascii="Arial" w:hAnsi="Arial" w:cs="Arial"/>
              </w:rPr>
            </w:pPr>
          </w:p>
          <w:p w:rsidR="00C253FA" w:rsidRPr="0077188E" w:rsidRDefault="00C253FA">
            <w:pPr>
              <w:tabs>
                <w:tab w:val="center" w:pos="5387"/>
              </w:tabs>
              <w:rPr>
                <w:rFonts w:ascii="Arial" w:hAnsi="Arial" w:cs="Arial"/>
              </w:rPr>
            </w:pPr>
          </w:p>
          <w:p w:rsidR="00C253FA" w:rsidRPr="0077188E" w:rsidRDefault="00C253FA">
            <w:pPr>
              <w:tabs>
                <w:tab w:val="center" w:pos="5387"/>
              </w:tabs>
              <w:rPr>
                <w:rFonts w:ascii="Arial" w:hAnsi="Arial" w:cs="Arial"/>
              </w:rPr>
            </w:pPr>
          </w:p>
          <w:p w:rsidR="00C253FA" w:rsidRPr="0077188E" w:rsidRDefault="00C253FA">
            <w:pPr>
              <w:tabs>
                <w:tab w:val="center" w:pos="5387"/>
              </w:tabs>
              <w:rPr>
                <w:rFonts w:ascii="Arial" w:hAnsi="Arial" w:cs="Arial"/>
              </w:rPr>
            </w:pPr>
          </w:p>
          <w:p w:rsidR="005F0D76" w:rsidRDefault="005F0D76">
            <w:pPr>
              <w:tabs>
                <w:tab w:val="center" w:pos="5387"/>
              </w:tabs>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Default="005F0D76" w:rsidP="005F0D76">
            <w:pPr>
              <w:rPr>
                <w:rFonts w:ascii="Arial" w:hAnsi="Arial" w:cs="Arial"/>
              </w:rPr>
            </w:pPr>
          </w:p>
          <w:p w:rsidR="00C253FA" w:rsidRPr="005F0D76" w:rsidRDefault="00C253FA" w:rsidP="005F0D76">
            <w:pPr>
              <w:tabs>
                <w:tab w:val="left" w:pos="4190"/>
              </w:tabs>
              <w:rPr>
                <w:rFonts w:ascii="Arial" w:hAnsi="Arial" w:cs="Arial"/>
              </w:rPr>
            </w:pPr>
          </w:p>
        </w:tc>
      </w:tr>
    </w:tbl>
    <w:p w:rsidR="00513D5D" w:rsidRPr="0077188E" w:rsidRDefault="00513D5D" w:rsidP="005F0D76">
      <w:pPr>
        <w:rPr>
          <w:rFonts w:ascii="Arial" w:hAnsi="Arial" w:cs="Arial"/>
          <w:sz w:val="12"/>
        </w:rPr>
      </w:pPr>
    </w:p>
    <w:sectPr w:rsidR="00513D5D" w:rsidRPr="0077188E">
      <w:pgSz w:w="11907" w:h="16840" w:code="9"/>
      <w:pgMar w:top="510" w:right="567" w:bottom="567"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97" w:rsidRDefault="00037497">
      <w:r>
        <w:separator/>
      </w:r>
    </w:p>
  </w:endnote>
  <w:endnote w:type="continuationSeparator" w:id="0">
    <w:p w:rsidR="00037497" w:rsidRDefault="00037497">
      <w:r>
        <w:separator/>
      </w:r>
    </w:p>
    <w:p w:rsidR="00037497" w:rsidRPr="00BF68D3" w:rsidRDefault="00037497">
      <w:pPr>
        <w:pStyle w:val="Footer"/>
        <w:spacing w:after="60"/>
        <w:rPr>
          <w:sz w:val="18"/>
          <w:lang w:val="fr-FR"/>
        </w:rPr>
      </w:pPr>
      <w:r w:rsidRPr="00BF68D3">
        <w:rPr>
          <w:sz w:val="18"/>
          <w:lang w:val="fr-FR"/>
        </w:rPr>
        <w:t>[Suite de la note de la page précédente]</w:t>
      </w:r>
    </w:p>
  </w:endnote>
  <w:endnote w:type="continuationNotice" w:id="1">
    <w:p w:rsidR="00037497" w:rsidRPr="00BF68D3" w:rsidRDefault="00037497">
      <w:pPr>
        <w:spacing w:before="60"/>
        <w:jc w:val="right"/>
        <w:rPr>
          <w:sz w:val="18"/>
          <w:lang w:val="fr-FR"/>
        </w:rPr>
      </w:pPr>
      <w:r w:rsidRPr="00BF68D3">
        <w:rPr>
          <w:sz w:val="18"/>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8" w:rsidRPr="00224B01" w:rsidRDefault="00224B01" w:rsidP="00224B01">
    <w:pPr>
      <w:rPr>
        <w:rFonts w:ascii="Arial" w:hAnsi="Arial" w:cs="Arial"/>
        <w:lang w:val="en-US"/>
      </w:rPr>
    </w:pPr>
    <w:proofErr w:type="gramStart"/>
    <w:r w:rsidRPr="0077188E">
      <w:rPr>
        <w:rFonts w:ascii="Arial" w:hAnsi="Arial" w:cs="Arial"/>
        <w:sz w:val="16"/>
      </w:rPr>
      <w:t>MM11(</w:t>
    </w:r>
    <w:proofErr w:type="gramEnd"/>
    <w:r w:rsidRPr="0077188E">
      <w:rPr>
        <w:rFonts w:ascii="Arial" w:hAnsi="Arial" w:cs="Arial"/>
        <w:sz w:val="16"/>
      </w:rPr>
      <w:t xml:space="preserve">E) – </w:t>
    </w:r>
    <w:r>
      <w:rPr>
        <w:rFonts w:ascii="Arial" w:hAnsi="Arial" w:cs="Arial"/>
        <w:sz w:val="16"/>
      </w:rPr>
      <w:t>J</w:t>
    </w:r>
    <w:r w:rsidR="005F0D76">
      <w:rPr>
        <w:rFonts w:ascii="Arial" w:hAnsi="Arial" w:cs="Arial"/>
        <w:sz w:val="16"/>
      </w:rPr>
      <w:t>une</w:t>
    </w:r>
    <w:r>
      <w:rPr>
        <w:rFonts w:ascii="Arial" w:hAnsi="Arial" w:cs="Arial"/>
        <w:sz w:val="16"/>
      </w:rPr>
      <w:t> </w:t>
    </w:r>
    <w:r w:rsidRPr="0077188E">
      <w:rPr>
        <w:rFonts w:ascii="Arial" w:hAnsi="Arial" w:cs="Arial"/>
        <w:sz w:val="16"/>
      </w:rPr>
      <w:t>201</w:t>
    </w:r>
    <w:r>
      <w:rPr>
        <w:rFonts w:ascii="Arial" w:hAnsi="Arial" w:cs="Arial"/>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8" w:rsidRPr="0077188E" w:rsidRDefault="00037497" w:rsidP="00255B38">
    <w:pPr>
      <w:rPr>
        <w:rFonts w:ascii="Arial" w:hAnsi="Arial" w:cs="Arial"/>
        <w:lang w:val="en-US"/>
      </w:rPr>
    </w:pPr>
    <w:proofErr w:type="gramStart"/>
    <w:r w:rsidRPr="0077188E">
      <w:rPr>
        <w:rFonts w:ascii="Arial" w:hAnsi="Arial" w:cs="Arial"/>
        <w:sz w:val="16"/>
      </w:rPr>
      <w:t>M</w:t>
    </w:r>
    <w:r w:rsidR="0045078E" w:rsidRPr="0077188E">
      <w:rPr>
        <w:rFonts w:ascii="Arial" w:hAnsi="Arial" w:cs="Arial"/>
        <w:sz w:val="16"/>
      </w:rPr>
      <w:t>M11(</w:t>
    </w:r>
    <w:proofErr w:type="gramEnd"/>
    <w:r w:rsidR="0045078E" w:rsidRPr="0077188E">
      <w:rPr>
        <w:rFonts w:ascii="Arial" w:hAnsi="Arial" w:cs="Arial"/>
        <w:sz w:val="16"/>
      </w:rPr>
      <w:t xml:space="preserve">E) – </w:t>
    </w:r>
    <w:r w:rsidR="00224B01">
      <w:rPr>
        <w:rFonts w:ascii="Arial" w:hAnsi="Arial" w:cs="Arial"/>
        <w:sz w:val="16"/>
      </w:rPr>
      <w:t>J</w:t>
    </w:r>
    <w:r w:rsidR="005F0D76">
      <w:rPr>
        <w:rFonts w:ascii="Arial" w:hAnsi="Arial" w:cs="Arial"/>
        <w:sz w:val="16"/>
      </w:rPr>
      <w:t>une</w:t>
    </w:r>
    <w:r w:rsidR="00224B01">
      <w:rPr>
        <w:rFonts w:ascii="Arial" w:hAnsi="Arial" w:cs="Arial"/>
        <w:sz w:val="16"/>
      </w:rPr>
      <w:t> </w:t>
    </w:r>
    <w:r w:rsidR="00255B38" w:rsidRPr="0077188E">
      <w:rPr>
        <w:rFonts w:ascii="Arial" w:hAnsi="Arial" w:cs="Arial"/>
        <w:sz w:val="16"/>
      </w:rPr>
      <w:t>201</w:t>
    </w:r>
    <w:r w:rsidR="00224B01">
      <w:rPr>
        <w:rFonts w:ascii="Arial" w:hAnsi="Arial" w:cs="Arial"/>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97" w:rsidRDefault="00037497">
      <w:r>
        <w:separator/>
      </w:r>
    </w:p>
  </w:footnote>
  <w:footnote w:type="continuationSeparator" w:id="0">
    <w:p w:rsidR="00037497" w:rsidRDefault="00037497">
      <w:r>
        <w:separator/>
      </w:r>
    </w:p>
    <w:p w:rsidR="00037497" w:rsidRPr="00BF68D3" w:rsidRDefault="00037497">
      <w:pPr>
        <w:pStyle w:val="Footer"/>
        <w:spacing w:after="60"/>
        <w:rPr>
          <w:sz w:val="18"/>
          <w:lang w:val="fr-FR"/>
        </w:rPr>
      </w:pPr>
      <w:r w:rsidRPr="00BF68D3">
        <w:rPr>
          <w:sz w:val="18"/>
          <w:lang w:val="fr-FR"/>
        </w:rPr>
        <w:t>[Suite de la note de la page précédente]</w:t>
      </w:r>
    </w:p>
  </w:footnote>
  <w:footnote w:type="continuationNotice" w:id="1">
    <w:p w:rsidR="00037497" w:rsidRPr="00BF68D3" w:rsidRDefault="00037497">
      <w:pPr>
        <w:spacing w:before="60"/>
        <w:jc w:val="right"/>
        <w:rPr>
          <w:sz w:val="18"/>
          <w:lang w:val="fr-FR"/>
        </w:rPr>
      </w:pPr>
      <w:r w:rsidRPr="00BF68D3">
        <w:rPr>
          <w:sz w:val="18"/>
          <w:lang w:val="fr-FR"/>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97" w:rsidRPr="0077188E" w:rsidRDefault="00037497">
    <w:pPr>
      <w:pStyle w:val="Header"/>
      <w:jc w:val="right"/>
      <w:rPr>
        <w:rFonts w:ascii="Arial" w:hAnsi="Arial" w:cs="Arial"/>
        <w:sz w:val="18"/>
      </w:rPr>
    </w:pPr>
    <w:proofErr w:type="gramStart"/>
    <w:r w:rsidRPr="0077188E">
      <w:rPr>
        <w:rFonts w:ascii="Arial" w:hAnsi="Arial" w:cs="Arial"/>
        <w:sz w:val="18"/>
      </w:rPr>
      <w:t>MM11(</w:t>
    </w:r>
    <w:proofErr w:type="gramEnd"/>
    <w:r w:rsidRPr="0077188E">
      <w:rPr>
        <w:rFonts w:ascii="Arial" w:hAnsi="Arial" w:cs="Arial"/>
        <w:sz w:val="18"/>
      </w:rPr>
      <w:t xml:space="preserve">E), page </w:t>
    </w:r>
    <w:r w:rsidRPr="0077188E">
      <w:rPr>
        <w:rStyle w:val="PageNumber"/>
        <w:rFonts w:ascii="Arial" w:hAnsi="Arial" w:cs="Arial"/>
        <w:sz w:val="18"/>
      </w:rPr>
      <w:fldChar w:fldCharType="begin"/>
    </w:r>
    <w:r w:rsidRPr="0077188E">
      <w:rPr>
        <w:rStyle w:val="PageNumber"/>
        <w:rFonts w:ascii="Arial" w:hAnsi="Arial" w:cs="Arial"/>
        <w:sz w:val="18"/>
      </w:rPr>
      <w:instrText xml:space="preserve"> PAGE </w:instrText>
    </w:r>
    <w:r w:rsidRPr="0077188E">
      <w:rPr>
        <w:rStyle w:val="PageNumber"/>
        <w:rFonts w:ascii="Arial" w:hAnsi="Arial" w:cs="Arial"/>
        <w:sz w:val="18"/>
      </w:rPr>
      <w:fldChar w:fldCharType="separate"/>
    </w:r>
    <w:r w:rsidR="005217DA">
      <w:rPr>
        <w:rStyle w:val="PageNumber"/>
        <w:rFonts w:ascii="Arial" w:hAnsi="Arial" w:cs="Arial"/>
        <w:noProof/>
        <w:sz w:val="18"/>
      </w:rPr>
      <w:t>4</w:t>
    </w:r>
    <w:r w:rsidRPr="0077188E">
      <w:rPr>
        <w:rStyle w:val="PageNumber"/>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111571"/>
    <w:multiLevelType w:val="singleLevel"/>
    <w:tmpl w:val="C9544AE0"/>
    <w:lvl w:ilvl="0">
      <w:start w:val="1"/>
      <w:numFmt w:val="lowerRoman"/>
      <w:lvlText w:val="(%1)"/>
      <w:lvlJc w:val="left"/>
      <w:pPr>
        <w:tabs>
          <w:tab w:val="num" w:pos="1854"/>
        </w:tabs>
        <w:ind w:left="1701" w:hanging="567"/>
      </w:pPr>
      <w:rPr>
        <w:rFonts w:hint="default"/>
      </w:rPr>
    </w:lvl>
  </w:abstractNum>
  <w:abstractNum w:abstractNumId="2">
    <w:nsid w:val="15650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370838"/>
    <w:multiLevelType w:val="singleLevel"/>
    <w:tmpl w:val="00AE559C"/>
    <w:lvl w:ilvl="0">
      <w:start w:val="1"/>
      <w:numFmt w:val="lowerRoman"/>
      <w:lvlText w:val="(%1)"/>
      <w:lvlJc w:val="left"/>
      <w:pPr>
        <w:tabs>
          <w:tab w:val="num" w:pos="1474"/>
        </w:tabs>
        <w:ind w:left="1474" w:hanging="720"/>
      </w:pPr>
      <w:rPr>
        <w:rFonts w:hint="default"/>
        <w:u w:val="none"/>
      </w:rPr>
    </w:lvl>
  </w:abstractNum>
  <w:abstractNum w:abstractNumId="4">
    <w:nsid w:val="1E1A0F8D"/>
    <w:multiLevelType w:val="singleLevel"/>
    <w:tmpl w:val="0409000F"/>
    <w:lvl w:ilvl="0">
      <w:start w:val="1"/>
      <w:numFmt w:val="decimal"/>
      <w:lvlText w:val="%1."/>
      <w:lvlJc w:val="left"/>
      <w:pPr>
        <w:tabs>
          <w:tab w:val="num" w:pos="360"/>
        </w:tabs>
        <w:ind w:left="360" w:hanging="360"/>
      </w:pPr>
    </w:lvl>
  </w:abstractNum>
  <w:abstractNum w:abstractNumId="5">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nsid w:val="22112BDA"/>
    <w:multiLevelType w:val="singleLevel"/>
    <w:tmpl w:val="0409000F"/>
    <w:lvl w:ilvl="0">
      <w:start w:val="1"/>
      <w:numFmt w:val="decimal"/>
      <w:lvlText w:val="%1."/>
      <w:lvlJc w:val="left"/>
      <w:pPr>
        <w:tabs>
          <w:tab w:val="num" w:pos="360"/>
        </w:tabs>
        <w:ind w:left="360" w:hanging="360"/>
      </w:pPr>
    </w:lvl>
  </w:abstractNum>
  <w:abstractNum w:abstractNumId="7">
    <w:nsid w:val="23C8567F"/>
    <w:multiLevelType w:val="singleLevel"/>
    <w:tmpl w:val="0D98026A"/>
    <w:lvl w:ilvl="0">
      <w:start w:val="1"/>
      <w:numFmt w:val="lowerRoman"/>
      <w:lvlText w:val="%1)"/>
      <w:lvlJc w:val="left"/>
      <w:pPr>
        <w:tabs>
          <w:tab w:val="num" w:pos="777"/>
        </w:tabs>
        <w:ind w:left="454" w:hanging="397"/>
      </w:pPr>
    </w:lvl>
  </w:abstractNum>
  <w:abstractNum w:abstractNumId="8">
    <w:nsid w:val="28366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E22FF2"/>
    <w:multiLevelType w:val="singleLevel"/>
    <w:tmpl w:val="1F3CB02E"/>
    <w:lvl w:ilvl="0">
      <w:start w:val="2"/>
      <w:numFmt w:val="bullet"/>
      <w:lvlText w:val="–"/>
      <w:lvlJc w:val="left"/>
      <w:pPr>
        <w:tabs>
          <w:tab w:val="num" w:pos="1636"/>
        </w:tabs>
        <w:ind w:left="1636" w:hanging="360"/>
      </w:pPr>
      <w:rPr>
        <w:rFonts w:hint="default"/>
      </w:rPr>
    </w:lvl>
  </w:abstractNum>
  <w:abstractNum w:abstractNumId="10">
    <w:nsid w:val="3EA86A84"/>
    <w:multiLevelType w:val="singleLevel"/>
    <w:tmpl w:val="0409000F"/>
    <w:lvl w:ilvl="0">
      <w:start w:val="1"/>
      <w:numFmt w:val="decimal"/>
      <w:lvlText w:val="%1."/>
      <w:lvlJc w:val="left"/>
      <w:pPr>
        <w:tabs>
          <w:tab w:val="num" w:pos="360"/>
        </w:tabs>
        <w:ind w:left="360" w:hanging="360"/>
      </w:pPr>
    </w:lvl>
  </w:abstractNum>
  <w:abstractNum w:abstractNumId="11">
    <w:nsid w:val="4AF138AE"/>
    <w:multiLevelType w:val="singleLevel"/>
    <w:tmpl w:val="0409000F"/>
    <w:lvl w:ilvl="0">
      <w:start w:val="1"/>
      <w:numFmt w:val="decimal"/>
      <w:lvlText w:val="%1."/>
      <w:lvlJc w:val="left"/>
      <w:pPr>
        <w:tabs>
          <w:tab w:val="num" w:pos="360"/>
        </w:tabs>
        <w:ind w:left="360" w:hanging="360"/>
      </w:pPr>
    </w:lvl>
  </w:abstractNum>
  <w:abstractNum w:abstractNumId="12">
    <w:nsid w:val="4B8439FA"/>
    <w:multiLevelType w:val="singleLevel"/>
    <w:tmpl w:val="CC347380"/>
    <w:lvl w:ilvl="0">
      <w:start w:val="2"/>
      <w:numFmt w:val="bullet"/>
      <w:lvlText w:val="–"/>
      <w:lvlJc w:val="left"/>
      <w:pPr>
        <w:tabs>
          <w:tab w:val="num" w:pos="1701"/>
        </w:tabs>
        <w:ind w:left="1701" w:hanging="425"/>
      </w:pPr>
      <w:rPr>
        <w:rFonts w:hint="default"/>
      </w:rPr>
    </w:lvl>
  </w:abstractNum>
  <w:abstractNum w:abstractNumId="13">
    <w:nsid w:val="4C6B6E8E"/>
    <w:multiLevelType w:val="singleLevel"/>
    <w:tmpl w:val="50D42EF0"/>
    <w:lvl w:ilvl="0">
      <w:start w:val="1"/>
      <w:numFmt w:val="lowerRoman"/>
      <w:lvlText w:val="(%1)"/>
      <w:lvlJc w:val="right"/>
      <w:pPr>
        <w:tabs>
          <w:tab w:val="num" w:pos="1701"/>
        </w:tabs>
        <w:ind w:left="1701" w:hanging="567"/>
      </w:pPr>
      <w:rPr>
        <w:rFonts w:hint="default"/>
      </w:rPr>
    </w:lvl>
  </w:abstractNum>
  <w:abstractNum w:abstractNumId="14">
    <w:nsid w:val="55F26366"/>
    <w:multiLevelType w:val="singleLevel"/>
    <w:tmpl w:val="1F3CB02E"/>
    <w:lvl w:ilvl="0">
      <w:start w:val="2"/>
      <w:numFmt w:val="bullet"/>
      <w:lvlText w:val="–"/>
      <w:lvlJc w:val="left"/>
      <w:pPr>
        <w:tabs>
          <w:tab w:val="num" w:pos="1636"/>
        </w:tabs>
        <w:ind w:left="1636" w:hanging="360"/>
      </w:pPr>
      <w:rPr>
        <w:rFonts w:hint="default"/>
      </w:rPr>
    </w:lvl>
  </w:abstractNum>
  <w:abstractNum w:abstractNumId="15">
    <w:nsid w:val="57465B80"/>
    <w:multiLevelType w:val="singleLevel"/>
    <w:tmpl w:val="0409000F"/>
    <w:lvl w:ilvl="0">
      <w:start w:val="1"/>
      <w:numFmt w:val="decimal"/>
      <w:lvlText w:val="%1."/>
      <w:lvlJc w:val="left"/>
      <w:pPr>
        <w:tabs>
          <w:tab w:val="num" w:pos="360"/>
        </w:tabs>
        <w:ind w:left="360" w:hanging="360"/>
      </w:pPr>
    </w:lvl>
  </w:abstractNum>
  <w:abstractNum w:abstractNumId="16">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7">
    <w:nsid w:val="5C271AB4"/>
    <w:multiLevelType w:val="singleLevel"/>
    <w:tmpl w:val="0409000F"/>
    <w:lvl w:ilvl="0">
      <w:start w:val="1"/>
      <w:numFmt w:val="decimal"/>
      <w:lvlText w:val="%1."/>
      <w:lvlJc w:val="left"/>
      <w:pPr>
        <w:tabs>
          <w:tab w:val="num" w:pos="360"/>
        </w:tabs>
        <w:ind w:left="360" w:hanging="360"/>
      </w:pPr>
    </w:lvl>
  </w:abstractNum>
  <w:abstractNum w:abstractNumId="18">
    <w:nsid w:val="66081FE6"/>
    <w:multiLevelType w:val="singleLevel"/>
    <w:tmpl w:val="3F40CB86"/>
    <w:lvl w:ilvl="0">
      <w:start w:val="1"/>
      <w:numFmt w:val="lowerLetter"/>
      <w:lvlText w:val="(%1)"/>
      <w:lvlJc w:val="left"/>
      <w:pPr>
        <w:tabs>
          <w:tab w:val="num" w:pos="360"/>
        </w:tabs>
        <w:ind w:left="360" w:hanging="360"/>
      </w:pPr>
      <w:rPr>
        <w:rFonts w:hint="default"/>
      </w:rPr>
    </w:lvl>
  </w:abstractNum>
  <w:abstractNum w:abstractNumId="19">
    <w:nsid w:val="6A307D74"/>
    <w:multiLevelType w:val="singleLevel"/>
    <w:tmpl w:val="C9544AE0"/>
    <w:lvl w:ilvl="0">
      <w:start w:val="1"/>
      <w:numFmt w:val="lowerRoman"/>
      <w:lvlText w:val="(%1)"/>
      <w:lvlJc w:val="left"/>
      <w:pPr>
        <w:tabs>
          <w:tab w:val="num" w:pos="1854"/>
        </w:tabs>
        <w:ind w:left="1701" w:hanging="567"/>
      </w:pPr>
      <w:rPr>
        <w:rFonts w:hint="default"/>
      </w:rPr>
    </w:lvl>
  </w:abstractNum>
  <w:abstractNum w:abstractNumId="20">
    <w:nsid w:val="75563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5F5B43"/>
    <w:multiLevelType w:val="singleLevel"/>
    <w:tmpl w:val="B1B296CE"/>
    <w:lvl w:ilvl="0">
      <w:start w:val="1"/>
      <w:numFmt w:val="lowerRoman"/>
      <w:lvlText w:val="(%1)"/>
      <w:lvlJc w:val="left"/>
      <w:pPr>
        <w:tabs>
          <w:tab w:val="num" w:pos="1854"/>
        </w:tabs>
        <w:ind w:left="1418" w:hanging="284"/>
      </w:pPr>
      <w:rPr>
        <w:rFonts w:hint="default"/>
      </w:rPr>
    </w:lvl>
  </w:abstractNum>
  <w:abstractNum w:abstractNumId="22">
    <w:nsid w:val="7F3D1B56"/>
    <w:multiLevelType w:val="singleLevel"/>
    <w:tmpl w:val="D0AE634E"/>
    <w:lvl w:ilvl="0">
      <w:start w:val="2"/>
      <w:numFmt w:val="bullet"/>
      <w:lvlText w:val="–"/>
      <w:lvlJc w:val="left"/>
      <w:pPr>
        <w:tabs>
          <w:tab w:val="num" w:pos="2061"/>
        </w:tabs>
        <w:ind w:left="1985" w:hanging="284"/>
      </w:pPr>
      <w:rPr>
        <w:rFonts w:hint="default"/>
      </w:rPr>
    </w:lvl>
  </w:abstractNum>
  <w:num w:numId="1">
    <w:abstractNumId w:val="6"/>
  </w:num>
  <w:num w:numId="2">
    <w:abstractNumId w:val="0"/>
  </w:num>
  <w:num w:numId="3">
    <w:abstractNumId w:val="8"/>
  </w:num>
  <w:num w:numId="4">
    <w:abstractNumId w:val="17"/>
  </w:num>
  <w:num w:numId="5">
    <w:abstractNumId w:val="11"/>
  </w:num>
  <w:num w:numId="6">
    <w:abstractNumId w:val="5"/>
  </w:num>
  <w:num w:numId="7">
    <w:abstractNumId w:val="7"/>
  </w:num>
  <w:num w:numId="8">
    <w:abstractNumId w:val="2"/>
  </w:num>
  <w:num w:numId="9">
    <w:abstractNumId w:val="20"/>
  </w:num>
  <w:num w:numId="10">
    <w:abstractNumId w:val="4"/>
  </w:num>
  <w:num w:numId="11">
    <w:abstractNumId w:val="13"/>
  </w:num>
  <w:num w:numId="12">
    <w:abstractNumId w:val="16"/>
  </w:num>
  <w:num w:numId="13">
    <w:abstractNumId w:val="14"/>
  </w:num>
  <w:num w:numId="14">
    <w:abstractNumId w:val="9"/>
  </w:num>
  <w:num w:numId="15">
    <w:abstractNumId w:val="19"/>
  </w:num>
  <w:num w:numId="16">
    <w:abstractNumId w:val="3"/>
  </w:num>
  <w:num w:numId="17">
    <w:abstractNumId w:val="21"/>
  </w:num>
  <w:num w:numId="18">
    <w:abstractNumId w:val="12"/>
  </w:num>
  <w:num w:numId="19">
    <w:abstractNumId w:val="22"/>
  </w:num>
  <w:num w:numId="20">
    <w:abstractNumId w:val="10"/>
  </w:num>
  <w:num w:numId="21">
    <w:abstractNumId w:val="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D3"/>
    <w:rsid w:val="00011117"/>
    <w:rsid w:val="00037497"/>
    <w:rsid w:val="0004141B"/>
    <w:rsid w:val="00046BD8"/>
    <w:rsid w:val="00063D6F"/>
    <w:rsid w:val="00073576"/>
    <w:rsid w:val="00087CC3"/>
    <w:rsid w:val="000B50F3"/>
    <w:rsid w:val="000C3C51"/>
    <w:rsid w:val="000E0CC1"/>
    <w:rsid w:val="001020E6"/>
    <w:rsid w:val="001167A7"/>
    <w:rsid w:val="00154506"/>
    <w:rsid w:val="00181FBC"/>
    <w:rsid w:val="00183A52"/>
    <w:rsid w:val="001C28F5"/>
    <w:rsid w:val="001D16CA"/>
    <w:rsid w:val="001E35EC"/>
    <w:rsid w:val="00224B01"/>
    <w:rsid w:val="00255B38"/>
    <w:rsid w:val="00262C35"/>
    <w:rsid w:val="0026752B"/>
    <w:rsid w:val="002809AA"/>
    <w:rsid w:val="002916F6"/>
    <w:rsid w:val="002970F3"/>
    <w:rsid w:val="002A0BBD"/>
    <w:rsid w:val="002A6BAE"/>
    <w:rsid w:val="002B456B"/>
    <w:rsid w:val="002D5AFE"/>
    <w:rsid w:val="002E3A55"/>
    <w:rsid w:val="0031432F"/>
    <w:rsid w:val="0032464B"/>
    <w:rsid w:val="00326547"/>
    <w:rsid w:val="00384619"/>
    <w:rsid w:val="00387660"/>
    <w:rsid w:val="003A74FA"/>
    <w:rsid w:val="003B4B97"/>
    <w:rsid w:val="003D689A"/>
    <w:rsid w:val="003D7F44"/>
    <w:rsid w:val="003E330D"/>
    <w:rsid w:val="004048D4"/>
    <w:rsid w:val="004054CC"/>
    <w:rsid w:val="00407D28"/>
    <w:rsid w:val="00412009"/>
    <w:rsid w:val="00444812"/>
    <w:rsid w:val="00447E30"/>
    <w:rsid w:val="0045078E"/>
    <w:rsid w:val="00456CF7"/>
    <w:rsid w:val="00491ECC"/>
    <w:rsid w:val="0049725E"/>
    <w:rsid w:val="004A6BD6"/>
    <w:rsid w:val="005139A3"/>
    <w:rsid w:val="00513D5D"/>
    <w:rsid w:val="00513D6B"/>
    <w:rsid w:val="005208A8"/>
    <w:rsid w:val="005217DA"/>
    <w:rsid w:val="0053309E"/>
    <w:rsid w:val="00551E3D"/>
    <w:rsid w:val="005656C5"/>
    <w:rsid w:val="00565C4E"/>
    <w:rsid w:val="005C5871"/>
    <w:rsid w:val="005E38C3"/>
    <w:rsid w:val="005F0D76"/>
    <w:rsid w:val="005F1DEB"/>
    <w:rsid w:val="0060592F"/>
    <w:rsid w:val="0062621C"/>
    <w:rsid w:val="006308A2"/>
    <w:rsid w:val="00633C9A"/>
    <w:rsid w:val="00671AB1"/>
    <w:rsid w:val="00674171"/>
    <w:rsid w:val="00675C75"/>
    <w:rsid w:val="00691B36"/>
    <w:rsid w:val="006A74A6"/>
    <w:rsid w:val="006D0090"/>
    <w:rsid w:val="006D14EB"/>
    <w:rsid w:val="006E09A4"/>
    <w:rsid w:val="006F01B2"/>
    <w:rsid w:val="00727892"/>
    <w:rsid w:val="007337C7"/>
    <w:rsid w:val="007351F6"/>
    <w:rsid w:val="0074394F"/>
    <w:rsid w:val="00764777"/>
    <w:rsid w:val="00770685"/>
    <w:rsid w:val="0077188E"/>
    <w:rsid w:val="00796C5D"/>
    <w:rsid w:val="007B35EA"/>
    <w:rsid w:val="007D3E3C"/>
    <w:rsid w:val="007F686B"/>
    <w:rsid w:val="007F6DB7"/>
    <w:rsid w:val="00807A66"/>
    <w:rsid w:val="00814968"/>
    <w:rsid w:val="0081769D"/>
    <w:rsid w:val="00825C7E"/>
    <w:rsid w:val="00870B0A"/>
    <w:rsid w:val="008802B3"/>
    <w:rsid w:val="0089571C"/>
    <w:rsid w:val="008A1054"/>
    <w:rsid w:val="008A3B91"/>
    <w:rsid w:val="008B40D8"/>
    <w:rsid w:val="008D6044"/>
    <w:rsid w:val="008F222F"/>
    <w:rsid w:val="008F5BF3"/>
    <w:rsid w:val="008F6ADE"/>
    <w:rsid w:val="00910C65"/>
    <w:rsid w:val="00924125"/>
    <w:rsid w:val="00944408"/>
    <w:rsid w:val="00964599"/>
    <w:rsid w:val="009754FD"/>
    <w:rsid w:val="00976158"/>
    <w:rsid w:val="00A04C6A"/>
    <w:rsid w:val="00A15E6C"/>
    <w:rsid w:val="00A17CAE"/>
    <w:rsid w:val="00A26BAC"/>
    <w:rsid w:val="00A3206A"/>
    <w:rsid w:val="00A36548"/>
    <w:rsid w:val="00AB3F25"/>
    <w:rsid w:val="00AB7363"/>
    <w:rsid w:val="00AC2204"/>
    <w:rsid w:val="00AC71B2"/>
    <w:rsid w:val="00AE4318"/>
    <w:rsid w:val="00AE4620"/>
    <w:rsid w:val="00B008A2"/>
    <w:rsid w:val="00B0142E"/>
    <w:rsid w:val="00B468F7"/>
    <w:rsid w:val="00B46D56"/>
    <w:rsid w:val="00B5753A"/>
    <w:rsid w:val="00B7469D"/>
    <w:rsid w:val="00B824BB"/>
    <w:rsid w:val="00B87A58"/>
    <w:rsid w:val="00BA0223"/>
    <w:rsid w:val="00BA2D92"/>
    <w:rsid w:val="00BA378E"/>
    <w:rsid w:val="00BB2814"/>
    <w:rsid w:val="00BC24CA"/>
    <w:rsid w:val="00BE12D8"/>
    <w:rsid w:val="00BE5589"/>
    <w:rsid w:val="00BF68D3"/>
    <w:rsid w:val="00C17E20"/>
    <w:rsid w:val="00C253FA"/>
    <w:rsid w:val="00C26749"/>
    <w:rsid w:val="00C308AD"/>
    <w:rsid w:val="00C573B5"/>
    <w:rsid w:val="00C627C1"/>
    <w:rsid w:val="00C76750"/>
    <w:rsid w:val="00CA2099"/>
    <w:rsid w:val="00CC714F"/>
    <w:rsid w:val="00CD3811"/>
    <w:rsid w:val="00CE5976"/>
    <w:rsid w:val="00CE5CC6"/>
    <w:rsid w:val="00CF11C7"/>
    <w:rsid w:val="00CF1951"/>
    <w:rsid w:val="00CF4502"/>
    <w:rsid w:val="00D0333D"/>
    <w:rsid w:val="00D47ECC"/>
    <w:rsid w:val="00D521F8"/>
    <w:rsid w:val="00D67473"/>
    <w:rsid w:val="00D70ED5"/>
    <w:rsid w:val="00D75DAD"/>
    <w:rsid w:val="00DC34BE"/>
    <w:rsid w:val="00DC68A8"/>
    <w:rsid w:val="00E1673F"/>
    <w:rsid w:val="00E245E6"/>
    <w:rsid w:val="00E53D12"/>
    <w:rsid w:val="00E57801"/>
    <w:rsid w:val="00E72C60"/>
    <w:rsid w:val="00E84462"/>
    <w:rsid w:val="00E873DE"/>
    <w:rsid w:val="00E922F6"/>
    <w:rsid w:val="00EF62F0"/>
    <w:rsid w:val="00F05750"/>
    <w:rsid w:val="00F20704"/>
    <w:rsid w:val="00F3066E"/>
    <w:rsid w:val="00F44585"/>
    <w:rsid w:val="00F5285A"/>
    <w:rsid w:val="00F67D86"/>
    <w:rsid w:val="00F845EA"/>
    <w:rsid w:val="00FB45E6"/>
    <w:rsid w:val="00FD09D1"/>
    <w:rsid w:val="00F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eastAsia="ja-JP"/>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lang w:val="en-US"/>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lang w:val="en-US"/>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character" w:styleId="PageNumber">
    <w:name w:val="page number"/>
    <w:basedOn w:val="DefaultParagraphFont"/>
  </w:style>
  <w:style w:type="paragraph" w:styleId="BlockText">
    <w:name w:val="Block Text"/>
    <w:basedOn w:val="Normal"/>
    <w:pPr>
      <w:tabs>
        <w:tab w:val="left" w:pos="709"/>
      </w:tabs>
      <w:spacing w:after="120"/>
      <w:ind w:left="709" w:right="127"/>
      <w:jc w:val="both"/>
    </w:pPr>
    <w:rPr>
      <w:sz w:val="18"/>
      <w:lang w:val="en-US"/>
    </w:rPr>
  </w:style>
  <w:style w:type="paragraph" w:styleId="BodyTextIndent2">
    <w:name w:val="Body Text Indent 2"/>
    <w:basedOn w:val="Normal"/>
    <w:pPr>
      <w:tabs>
        <w:tab w:val="right" w:pos="4962"/>
        <w:tab w:val="left" w:pos="5387"/>
        <w:tab w:val="right" w:pos="10632"/>
      </w:tabs>
      <w:spacing w:before="120"/>
      <w:ind w:left="993" w:hanging="284"/>
    </w:pPr>
    <w:rPr>
      <w:sz w:val="18"/>
      <w:lang w:val="en-US"/>
    </w:rPr>
  </w:style>
  <w:style w:type="paragraph" w:styleId="BodyText2">
    <w:name w:val="Body Text 2"/>
    <w:basedOn w:val="Normal"/>
    <w:pPr>
      <w:tabs>
        <w:tab w:val="left" w:pos="142"/>
        <w:tab w:val="right" w:leader="dot" w:pos="3261"/>
      </w:tabs>
      <w:spacing w:before="80"/>
      <w:ind w:right="113"/>
      <w:jc w:val="both"/>
    </w:pPr>
    <w:rPr>
      <w:sz w:val="18"/>
      <w:lang w:val="en-US"/>
    </w:rPr>
  </w:style>
  <w:style w:type="paragraph" w:styleId="Caption">
    <w:name w:val="caption"/>
    <w:basedOn w:val="Normal"/>
    <w:next w:val="Normal"/>
    <w:qFormat/>
    <w:pPr>
      <w:tabs>
        <w:tab w:val="left" w:pos="567"/>
        <w:tab w:val="left" w:pos="1134"/>
        <w:tab w:val="left" w:pos="1701"/>
        <w:tab w:val="left" w:pos="3686"/>
      </w:tabs>
      <w:spacing w:before="240" w:after="240"/>
      <w:ind w:firstLine="567"/>
      <w:jc w:val="center"/>
    </w:pPr>
    <w:rPr>
      <w:b/>
      <w:sz w:val="20"/>
    </w:rPr>
  </w:style>
  <w:style w:type="character" w:styleId="Hyperlink">
    <w:name w:val="Hyperlink"/>
    <w:rsid w:val="00C26749"/>
    <w:rPr>
      <w:color w:val="0000FF"/>
      <w:u w:val="single"/>
    </w:rPr>
  </w:style>
  <w:style w:type="table" w:styleId="TableGrid">
    <w:name w:val="Table Grid"/>
    <w:basedOn w:val="TableNormal"/>
    <w:rsid w:val="0077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8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eastAsia="ja-JP"/>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lang w:val="en-US"/>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lang w:val="en-US"/>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character" w:styleId="PageNumber">
    <w:name w:val="page number"/>
    <w:basedOn w:val="DefaultParagraphFont"/>
  </w:style>
  <w:style w:type="paragraph" w:styleId="BlockText">
    <w:name w:val="Block Text"/>
    <w:basedOn w:val="Normal"/>
    <w:pPr>
      <w:tabs>
        <w:tab w:val="left" w:pos="709"/>
      </w:tabs>
      <w:spacing w:after="120"/>
      <w:ind w:left="709" w:right="127"/>
      <w:jc w:val="both"/>
    </w:pPr>
    <w:rPr>
      <w:sz w:val="18"/>
      <w:lang w:val="en-US"/>
    </w:rPr>
  </w:style>
  <w:style w:type="paragraph" w:styleId="BodyTextIndent2">
    <w:name w:val="Body Text Indent 2"/>
    <w:basedOn w:val="Normal"/>
    <w:pPr>
      <w:tabs>
        <w:tab w:val="right" w:pos="4962"/>
        <w:tab w:val="left" w:pos="5387"/>
        <w:tab w:val="right" w:pos="10632"/>
      </w:tabs>
      <w:spacing w:before="120"/>
      <w:ind w:left="993" w:hanging="284"/>
    </w:pPr>
    <w:rPr>
      <w:sz w:val="18"/>
      <w:lang w:val="en-US"/>
    </w:rPr>
  </w:style>
  <w:style w:type="paragraph" w:styleId="BodyText2">
    <w:name w:val="Body Text 2"/>
    <w:basedOn w:val="Normal"/>
    <w:pPr>
      <w:tabs>
        <w:tab w:val="left" w:pos="142"/>
        <w:tab w:val="right" w:leader="dot" w:pos="3261"/>
      </w:tabs>
      <w:spacing w:before="80"/>
      <w:ind w:right="113"/>
      <w:jc w:val="both"/>
    </w:pPr>
    <w:rPr>
      <w:sz w:val="18"/>
      <w:lang w:val="en-US"/>
    </w:rPr>
  </w:style>
  <w:style w:type="paragraph" w:styleId="Caption">
    <w:name w:val="caption"/>
    <w:basedOn w:val="Normal"/>
    <w:next w:val="Normal"/>
    <w:qFormat/>
    <w:pPr>
      <w:tabs>
        <w:tab w:val="left" w:pos="567"/>
        <w:tab w:val="left" w:pos="1134"/>
        <w:tab w:val="left" w:pos="1701"/>
        <w:tab w:val="left" w:pos="3686"/>
      </w:tabs>
      <w:spacing w:before="240" w:after="240"/>
      <w:ind w:firstLine="567"/>
      <w:jc w:val="center"/>
    </w:pPr>
    <w:rPr>
      <w:b/>
      <w:sz w:val="20"/>
    </w:rPr>
  </w:style>
  <w:style w:type="character" w:styleId="Hyperlink">
    <w:name w:val="Hyperlink"/>
    <w:rsid w:val="00C26749"/>
    <w:rPr>
      <w:color w:val="0000FF"/>
      <w:u w:val="single"/>
    </w:rPr>
  </w:style>
  <w:style w:type="table" w:styleId="TableGrid">
    <w:name w:val="Table Grid"/>
    <w:basedOn w:val="TableNormal"/>
    <w:rsid w:val="0077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adrid/en/contact/" TargetMode="External"/><Relationship Id="rId4" Type="http://schemas.microsoft.com/office/2007/relationships/stylesWithEffects" Target="stylesWithEffects.xml"/><Relationship Id="rId9" Type="http://schemas.openxmlformats.org/officeDocument/2006/relationships/hyperlink" Target="https://webaccess.wipo.int/trademarks_ren/erenewal_en.j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TEMPLATE\-DO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11F9-A6F9-4CF7-9DE9-AFA66D3C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Template>
  <TotalTime>11</TotalTime>
  <Pages>6</Pages>
  <Words>1754</Words>
  <Characters>12694</Characters>
  <Application>Microsoft Office Word</Application>
  <DocSecurity>0</DocSecurity>
  <Lines>488</Lines>
  <Paragraphs>277</Paragraphs>
  <ScaleCrop>false</ScaleCrop>
  <HeadingPairs>
    <vt:vector size="2" baseType="variant">
      <vt:variant>
        <vt:lpstr>Title</vt:lpstr>
      </vt:variant>
      <vt:variant>
        <vt:i4>1</vt:i4>
      </vt:variant>
    </vt:vector>
  </HeadingPairs>
  <TitlesOfParts>
    <vt:vector size="1" baseType="lpstr">
      <vt:lpstr>Form MM11 (Madrid Agreement Concerning the International Registration of Marks</vt:lpstr>
    </vt:vector>
  </TitlesOfParts>
  <Company>World Intellectual Property Organization</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(Madrid Agreement Concerning the International Registration of Marks</dc:title>
  <dc:subject>Renewal of the International Registration</dc:subject>
  <dc:creator>WIPO</dc:creator>
  <cp:lastModifiedBy>Madrid Registry</cp:lastModifiedBy>
  <cp:revision>8</cp:revision>
  <cp:lastPrinted>2014-12-01T09:40:00Z</cp:lastPrinted>
  <dcterms:created xsi:type="dcterms:W3CDTF">2017-10-30T10:05:00Z</dcterms:created>
  <dcterms:modified xsi:type="dcterms:W3CDTF">2018-06-22T13:30:00Z</dcterms:modified>
</cp:coreProperties>
</file>